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69675" w14:textId="77777777" w:rsidR="00FD2D4A" w:rsidRPr="00D26B52" w:rsidRDefault="00FD2D4A" w:rsidP="00FD2D4A">
      <w:pPr>
        <w:ind w:hanging="73"/>
        <w:rPr>
          <w:rFonts w:ascii="Arial" w:hAnsi="Arial" w:cs="Cordia New"/>
          <w:b/>
          <w:bCs/>
          <w:spacing w:val="-8"/>
          <w:sz w:val="24"/>
          <w:szCs w:val="24"/>
          <w:u w:val="single"/>
        </w:rPr>
      </w:pPr>
    </w:p>
    <w:p w14:paraId="6606CBE3" w14:textId="77777777" w:rsidR="00FD2D4A" w:rsidRPr="00D26B52" w:rsidRDefault="00FD2D4A" w:rsidP="00FD2D4A">
      <w:pPr>
        <w:spacing w:line="360" w:lineRule="auto"/>
        <w:ind w:leftChars="-35" w:left="9" w:hangingChars="35" w:hanging="82"/>
        <w:jc w:val="center"/>
        <w:rPr>
          <w:rFonts w:ascii="Arial" w:hAnsi="Arial" w:cs="Arial"/>
          <w:b/>
          <w:bCs/>
          <w:spacing w:val="-8"/>
          <w:sz w:val="24"/>
          <w:szCs w:val="24"/>
          <w:u w:val="single"/>
        </w:rPr>
      </w:pPr>
      <w:r w:rsidRPr="00D26B52">
        <w:rPr>
          <w:rFonts w:ascii="Arial" w:hAnsi="Arial" w:cs="Arial"/>
          <w:b/>
          <w:bCs/>
          <w:spacing w:val="-8"/>
          <w:sz w:val="24"/>
          <w:szCs w:val="24"/>
          <w:u w:val="single"/>
        </w:rPr>
        <w:t xml:space="preserve">Request for Participation in the Patent Prosecution Highway </w:t>
      </w:r>
      <w:r w:rsidRPr="00D26B52">
        <w:rPr>
          <w:rFonts w:ascii="Arial" w:hAnsi="Arial" w:cs="Angsana New"/>
          <w:b/>
          <w:bCs/>
          <w:spacing w:val="-8"/>
          <w:sz w:val="24"/>
          <w:szCs w:val="24"/>
          <w:u w:val="single"/>
          <w:cs/>
          <w:lang w:bidi="th-TH"/>
        </w:rPr>
        <w:t>(</w:t>
      </w:r>
      <w:r w:rsidRPr="00D26B52">
        <w:rPr>
          <w:rFonts w:ascii="Arial" w:hAnsi="Arial" w:cs="Arial"/>
          <w:b/>
          <w:bCs/>
          <w:spacing w:val="-8"/>
          <w:sz w:val="24"/>
          <w:szCs w:val="24"/>
          <w:u w:val="single"/>
        </w:rPr>
        <w:t>PPH</w:t>
      </w:r>
      <w:r w:rsidRPr="00D26B52">
        <w:rPr>
          <w:rFonts w:ascii="Arial" w:hAnsi="Arial" w:cs="Angsana New"/>
          <w:b/>
          <w:bCs/>
          <w:spacing w:val="-8"/>
          <w:sz w:val="24"/>
          <w:szCs w:val="24"/>
          <w:u w:val="single"/>
          <w:cs/>
          <w:lang w:bidi="th-TH"/>
        </w:rPr>
        <w:t xml:space="preserve">) </w:t>
      </w:r>
      <w:r w:rsidRPr="00D26B52">
        <w:rPr>
          <w:rFonts w:ascii="Arial" w:hAnsi="Arial" w:cs="Arial"/>
          <w:b/>
          <w:bCs/>
          <w:spacing w:val="-8"/>
          <w:sz w:val="24"/>
          <w:szCs w:val="24"/>
          <w:u w:val="single"/>
        </w:rPr>
        <w:t xml:space="preserve">Pilot Program </w:t>
      </w:r>
    </w:p>
    <w:p w14:paraId="2DC8A4F3" w14:textId="77777777" w:rsidR="00FD2D4A" w:rsidRPr="00D26B52" w:rsidRDefault="00FD2D4A" w:rsidP="00FD2D4A">
      <w:pPr>
        <w:spacing w:line="360" w:lineRule="auto"/>
        <w:ind w:leftChars="-35" w:left="11" w:hangingChars="35" w:hanging="8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26B52">
        <w:rPr>
          <w:rFonts w:ascii="Arial" w:hAnsi="Arial" w:cs="Arial"/>
          <w:b/>
          <w:bCs/>
          <w:sz w:val="24"/>
          <w:szCs w:val="24"/>
          <w:u w:val="single"/>
        </w:rPr>
        <w:t xml:space="preserve">Between the Department of Intellectual Property </w:t>
      </w:r>
      <w:r w:rsidRPr="00D26B52">
        <w:rPr>
          <w:rFonts w:ascii="Arial" w:hAnsi="Arial" w:cs="Angsana New"/>
          <w:b/>
          <w:bCs/>
          <w:sz w:val="24"/>
          <w:szCs w:val="24"/>
          <w:u w:val="single"/>
          <w:cs/>
          <w:lang w:bidi="th-TH"/>
        </w:rPr>
        <w:t>(</w:t>
      </w:r>
      <w:r w:rsidRPr="00D26B52">
        <w:rPr>
          <w:rFonts w:ascii="Arial" w:hAnsi="Arial" w:cs="Arial"/>
          <w:b/>
          <w:bCs/>
          <w:sz w:val="24"/>
          <w:szCs w:val="24"/>
          <w:u w:val="single"/>
        </w:rPr>
        <w:t>DIP</w:t>
      </w:r>
      <w:r w:rsidRPr="00D26B52">
        <w:rPr>
          <w:rFonts w:ascii="Arial" w:hAnsi="Arial" w:cs="Angsana New"/>
          <w:b/>
          <w:bCs/>
          <w:sz w:val="24"/>
          <w:szCs w:val="24"/>
          <w:u w:val="single"/>
          <w:cs/>
          <w:lang w:bidi="th-TH"/>
        </w:rPr>
        <w:t xml:space="preserve">) </w:t>
      </w:r>
    </w:p>
    <w:p w14:paraId="056CBDD2" w14:textId="77777777" w:rsidR="00FD2D4A" w:rsidRPr="00D26B52" w:rsidRDefault="00FD2D4A" w:rsidP="00FD2D4A">
      <w:pPr>
        <w:spacing w:line="360" w:lineRule="auto"/>
        <w:ind w:leftChars="-35" w:left="11" w:hangingChars="35" w:hanging="8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 w:rsidRPr="00D26B52">
        <w:rPr>
          <w:rFonts w:ascii="Arial" w:hAnsi="Arial" w:cs="Arial"/>
          <w:b/>
          <w:bCs/>
          <w:sz w:val="24"/>
          <w:szCs w:val="24"/>
          <w:u w:val="single"/>
        </w:rPr>
        <w:t>and</w:t>
      </w:r>
      <w:proofErr w:type="gramEnd"/>
      <w:r w:rsidRPr="00D26B52">
        <w:rPr>
          <w:rFonts w:ascii="Arial" w:hAnsi="Arial" w:cs="Arial"/>
          <w:b/>
          <w:bCs/>
          <w:sz w:val="24"/>
          <w:szCs w:val="24"/>
          <w:u w:val="single"/>
        </w:rPr>
        <w:t xml:space="preserve"> the Japan Patent Office </w:t>
      </w:r>
      <w:r w:rsidRPr="00D26B52">
        <w:rPr>
          <w:rFonts w:ascii="Arial" w:hAnsi="Arial" w:cs="Angsana New"/>
          <w:b/>
          <w:bCs/>
          <w:sz w:val="24"/>
          <w:szCs w:val="24"/>
          <w:u w:val="single"/>
          <w:cs/>
          <w:lang w:bidi="th-TH"/>
        </w:rPr>
        <w:t>(</w:t>
      </w:r>
      <w:r w:rsidRPr="00D26B52">
        <w:rPr>
          <w:rFonts w:ascii="Arial" w:hAnsi="Arial" w:cs="Arial"/>
          <w:b/>
          <w:bCs/>
          <w:sz w:val="24"/>
          <w:szCs w:val="24"/>
          <w:u w:val="single"/>
        </w:rPr>
        <w:t>JPO</w:t>
      </w:r>
      <w:r w:rsidRPr="00D26B52">
        <w:rPr>
          <w:rFonts w:ascii="Arial" w:hAnsi="Arial" w:cs="Angsana New"/>
          <w:b/>
          <w:bCs/>
          <w:sz w:val="24"/>
          <w:szCs w:val="24"/>
          <w:u w:val="single"/>
          <w:cs/>
          <w:lang w:bidi="th-TH"/>
        </w:rPr>
        <w:t>)</w:t>
      </w:r>
    </w:p>
    <w:p w14:paraId="37BAD5F7" w14:textId="77777777" w:rsidR="00FD2D4A" w:rsidRPr="00D26B52" w:rsidRDefault="00FD2D4A" w:rsidP="00FD2D4A">
      <w:pPr>
        <w:ind w:leftChars="-35" w:hangingChars="35" w:hanging="73"/>
        <w:rPr>
          <w:rFonts w:ascii="Arial" w:hAnsi="Arial"/>
          <w:szCs w:val="21"/>
          <w:u w:val="single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D2D4A" w:rsidRPr="00D26B52" w14:paraId="7D3CED03" w14:textId="77777777" w:rsidTr="00430D1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5AF32CF" w14:textId="63331480" w:rsidR="00FD2D4A" w:rsidRPr="00D26B52" w:rsidRDefault="00FD2D4A" w:rsidP="00430D1F">
            <w:pPr>
              <w:jc w:val="left"/>
              <w:rPr>
                <w:rFonts w:ascii="Arial" w:hAnsi="Arial" w:cs="Arial"/>
                <w:b/>
                <w:bCs/>
                <w:szCs w:val="21"/>
              </w:rPr>
            </w:pPr>
            <w:r w:rsidRPr="00D26B52">
              <w:rPr>
                <w:rFonts w:ascii="Arial" w:hAnsi="Arial" w:cs="Arial"/>
                <w:b/>
                <w:bCs/>
                <w:szCs w:val="21"/>
              </w:rPr>
              <w:t>1</w:t>
            </w:r>
            <w:r w:rsidRPr="00D26B52">
              <w:rPr>
                <w:rFonts w:ascii="Arial" w:hAnsi="Arial" w:cs="Angsana New"/>
                <w:b/>
                <w:bCs/>
                <w:szCs w:val="21"/>
                <w:cs/>
                <w:lang w:bidi="th-TH"/>
              </w:rPr>
              <w:t>.</w:t>
            </w:r>
            <w:r w:rsidR="007C2B8B">
              <w:rPr>
                <w:rFonts w:ascii="Arial" w:hAnsi="Arial" w:cs="Angsana New" w:hint="cs"/>
                <w:b/>
                <w:bCs/>
                <w:szCs w:val="21"/>
                <w:cs/>
                <w:lang w:bidi="th-TH"/>
              </w:rPr>
              <w:t xml:space="preserve"> </w:t>
            </w:r>
            <w:proofErr w:type="spellStart"/>
            <w:r w:rsidRPr="00D26B52">
              <w:rPr>
                <w:rFonts w:ascii="Arial" w:hAnsi="Arial" w:cs="Arial"/>
                <w:b/>
                <w:bCs/>
                <w:szCs w:val="21"/>
              </w:rPr>
              <w:t>Bibilographic</w:t>
            </w:r>
            <w:proofErr w:type="spellEnd"/>
            <w:r w:rsidRPr="00D26B52">
              <w:rPr>
                <w:rFonts w:ascii="Arial" w:hAnsi="Arial" w:cs="Arial"/>
                <w:b/>
                <w:bCs/>
                <w:szCs w:val="21"/>
              </w:rPr>
              <w:t xml:space="preserve"> Data</w:t>
            </w:r>
            <w:r w:rsidRPr="00D26B52">
              <w:rPr>
                <w:rFonts w:ascii="Arial" w:hAnsi="Arial" w:cs="Angsana New"/>
                <w:b/>
                <w:bCs/>
                <w:szCs w:val="21"/>
                <w:cs/>
                <w:lang w:bidi="th-TH"/>
              </w:rPr>
              <w:t>:</w:t>
            </w:r>
          </w:p>
        </w:tc>
      </w:tr>
      <w:tr w:rsidR="00FD2D4A" w:rsidRPr="00D26B52" w14:paraId="2FBE0E53" w14:textId="77777777" w:rsidTr="00430D1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86AD" w14:textId="77777777" w:rsidR="00FD2D4A" w:rsidRPr="00D26B52" w:rsidRDefault="00FD2D4A" w:rsidP="00430D1F">
            <w:pPr>
              <w:ind w:leftChars="-35" w:hangingChars="35" w:hanging="73"/>
              <w:jc w:val="left"/>
              <w:rPr>
                <w:rFonts w:ascii="Arial" w:hAnsi="Arial" w:cs="Arial"/>
                <w:szCs w:val="21"/>
                <w:u w:val="single"/>
              </w:rPr>
            </w:pPr>
          </w:p>
          <w:p w14:paraId="1004549F" w14:textId="77777777" w:rsidR="00FD2D4A" w:rsidRPr="00D26B52" w:rsidRDefault="00FD2D4A" w:rsidP="00430D1F">
            <w:pPr>
              <w:ind w:leftChars="-35" w:hangingChars="35" w:hanging="73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Date of F</w:t>
            </w:r>
            <w:r w:rsidRPr="00D26B52">
              <w:rPr>
                <w:rFonts w:ascii="Arial" w:hAnsi="Arial" w:cs="Arial"/>
                <w:szCs w:val="21"/>
              </w:rPr>
              <w:t>iling</w:t>
            </w:r>
            <w:r w:rsidRPr="00D26B52">
              <w:rPr>
                <w:rFonts w:ascii="Arial" w:hAnsi="Arial" w:cs="Angsana New" w:hint="cs"/>
                <w:szCs w:val="21"/>
                <w:cs/>
                <w:lang w:bidi="th-TH"/>
              </w:rPr>
              <w:t xml:space="preserve"> (</w:t>
            </w:r>
            <w:r w:rsidRPr="00D26B52">
              <w:rPr>
                <w:rFonts w:ascii="Browallia New" w:hAnsi="Browallia New" w:cs="Browallia New"/>
                <w:szCs w:val="21"/>
                <w:cs/>
                <w:lang w:bidi="th-TH"/>
              </w:rPr>
              <w:t>วันยื่นคำขอ</w:t>
            </w:r>
            <w:r w:rsidRPr="00D26B52">
              <w:rPr>
                <w:rFonts w:ascii="Arial" w:hAnsi="Arial" w:cs="Angsana New"/>
                <w:szCs w:val="21"/>
                <w:cs/>
                <w:lang w:bidi="th-TH"/>
              </w:rPr>
              <w:t xml:space="preserve">) : </w:t>
            </w:r>
            <w:r w:rsidRPr="00D26B52">
              <w:rPr>
                <w:rFonts w:ascii="Arial" w:hAnsi="Arial" w:cs="Arial"/>
                <w:szCs w:val="21"/>
              </w:rPr>
              <w:t xml:space="preserve">______________________________________________________________                                 </w:t>
            </w:r>
          </w:p>
          <w:p w14:paraId="112F0CF7" w14:textId="77777777" w:rsidR="00FD2D4A" w:rsidRPr="00D26B52" w:rsidRDefault="00FD2D4A" w:rsidP="00430D1F">
            <w:pPr>
              <w:ind w:leftChars="-35" w:hangingChars="35" w:hanging="73"/>
              <w:jc w:val="left"/>
              <w:rPr>
                <w:rFonts w:ascii="Arial" w:hAnsi="Arial" w:cs="Arial"/>
                <w:szCs w:val="21"/>
              </w:rPr>
            </w:pPr>
          </w:p>
          <w:p w14:paraId="551111DB" w14:textId="77777777" w:rsidR="00FD2D4A" w:rsidRPr="00D26B52" w:rsidRDefault="00FD2D4A" w:rsidP="00430D1F">
            <w:pPr>
              <w:ind w:leftChars="-35" w:hangingChars="35" w:hanging="73"/>
              <w:jc w:val="left"/>
              <w:rPr>
                <w:rFonts w:ascii="Arial" w:hAnsi="Arial" w:cs="Arial"/>
                <w:szCs w:val="21"/>
              </w:rPr>
            </w:pPr>
            <w:r w:rsidRPr="00D26B52">
              <w:rPr>
                <w:rFonts w:ascii="Arial" w:hAnsi="Arial" w:cs="Arial"/>
                <w:szCs w:val="21"/>
              </w:rPr>
              <w:t xml:space="preserve">DIP Application </w:t>
            </w:r>
            <w:r>
              <w:rPr>
                <w:rFonts w:ascii="Arial" w:hAnsi="Arial" w:cs="Arial"/>
                <w:szCs w:val="21"/>
              </w:rPr>
              <w:t>N</w:t>
            </w:r>
            <w:r w:rsidRPr="00D26B52">
              <w:rPr>
                <w:rFonts w:ascii="Arial" w:hAnsi="Arial" w:cs="Arial"/>
                <w:szCs w:val="21"/>
              </w:rPr>
              <w:t>umber</w:t>
            </w:r>
            <w:r w:rsidRPr="00D26B52">
              <w:rPr>
                <w:rFonts w:ascii="Arial" w:hAnsi="Arial" w:cs="Angsana New" w:hint="cs"/>
                <w:szCs w:val="21"/>
                <w:cs/>
                <w:lang w:bidi="th-TH"/>
              </w:rPr>
              <w:t xml:space="preserve"> (</w:t>
            </w:r>
            <w:r w:rsidRPr="00D26B52">
              <w:rPr>
                <w:rFonts w:ascii="Browallia New" w:hAnsi="Browallia New" w:cs="Browallia New"/>
                <w:szCs w:val="21"/>
                <w:cs/>
                <w:lang w:bidi="th-TH"/>
              </w:rPr>
              <w:t>เลขที่คำขอ</w:t>
            </w:r>
            <w:r w:rsidRPr="00D26B52">
              <w:rPr>
                <w:rFonts w:ascii="Arial" w:hAnsi="Arial" w:cs="Angsana New"/>
                <w:szCs w:val="21"/>
                <w:cs/>
                <w:lang w:bidi="th-TH"/>
              </w:rPr>
              <w:t xml:space="preserve">): </w:t>
            </w:r>
            <w:r w:rsidRPr="00D26B52">
              <w:rPr>
                <w:rFonts w:ascii="Arial" w:hAnsi="Arial" w:cs="Arial"/>
                <w:szCs w:val="21"/>
              </w:rPr>
              <w:t>______________________________________________________</w:t>
            </w:r>
          </w:p>
          <w:p w14:paraId="0AE6EC42" w14:textId="77777777" w:rsidR="00FD2D4A" w:rsidRPr="00D26B52" w:rsidRDefault="00FD2D4A" w:rsidP="00430D1F">
            <w:pPr>
              <w:ind w:leftChars="-35" w:hangingChars="35" w:hanging="73"/>
              <w:jc w:val="left"/>
              <w:rPr>
                <w:rFonts w:ascii="Arial" w:hAnsi="Arial" w:cs="Arial"/>
                <w:szCs w:val="21"/>
              </w:rPr>
            </w:pPr>
          </w:p>
          <w:p w14:paraId="58025074" w14:textId="77777777" w:rsidR="00FD2D4A" w:rsidRPr="00D26B52" w:rsidRDefault="00FD2D4A" w:rsidP="00430D1F">
            <w:pPr>
              <w:ind w:leftChars="-35" w:hangingChars="35" w:hanging="73"/>
              <w:jc w:val="left"/>
              <w:rPr>
                <w:rFonts w:ascii="Arial" w:hAnsi="Arial" w:cs="Arial"/>
                <w:szCs w:val="21"/>
              </w:rPr>
            </w:pPr>
            <w:r w:rsidRPr="00D26B52">
              <w:rPr>
                <w:rFonts w:ascii="Arial" w:hAnsi="Arial" w:cs="Arial"/>
                <w:szCs w:val="21"/>
              </w:rPr>
              <w:t>Date of Publication</w:t>
            </w:r>
            <w:r w:rsidRPr="00D26B52">
              <w:rPr>
                <w:rFonts w:ascii="Arial" w:hAnsi="Arial" w:cs="Angsana New" w:hint="cs"/>
                <w:szCs w:val="21"/>
                <w:cs/>
                <w:lang w:bidi="th-TH"/>
              </w:rPr>
              <w:t xml:space="preserve"> (</w:t>
            </w:r>
            <w:r w:rsidRPr="00D26B52">
              <w:rPr>
                <w:rFonts w:ascii="Browallia New" w:hAnsi="Browallia New" w:cs="Browallia New"/>
                <w:szCs w:val="21"/>
                <w:cs/>
                <w:lang w:bidi="th-TH"/>
              </w:rPr>
              <w:t>วันที่ประกาศโฆษณา</w:t>
            </w:r>
            <w:r w:rsidRPr="00D26B52">
              <w:rPr>
                <w:rFonts w:ascii="Arial" w:hAnsi="Arial" w:cs="Angsana New"/>
                <w:szCs w:val="21"/>
                <w:cs/>
                <w:lang w:bidi="th-TH"/>
              </w:rPr>
              <w:t>):</w:t>
            </w:r>
            <w:r w:rsidRPr="00D26B52">
              <w:rPr>
                <w:rFonts w:ascii="Arial" w:hAnsi="Arial" w:cs="Arial"/>
                <w:szCs w:val="21"/>
              </w:rPr>
              <w:t xml:space="preserve">____________________________________________________                    </w:t>
            </w:r>
          </w:p>
          <w:p w14:paraId="6BD55FFC" w14:textId="77777777" w:rsidR="00FD2D4A" w:rsidRPr="00D26B52" w:rsidRDefault="00FD2D4A" w:rsidP="00430D1F">
            <w:pPr>
              <w:ind w:leftChars="-35" w:hangingChars="35" w:hanging="73"/>
              <w:jc w:val="left"/>
              <w:rPr>
                <w:rFonts w:ascii="Arial" w:hAnsi="Arial" w:cs="Arial"/>
                <w:szCs w:val="21"/>
              </w:rPr>
            </w:pPr>
          </w:p>
          <w:p w14:paraId="73D02B53" w14:textId="77777777" w:rsidR="00FD2D4A" w:rsidRPr="00D26B52" w:rsidRDefault="00FD2D4A" w:rsidP="00430D1F">
            <w:pPr>
              <w:ind w:leftChars="-35" w:hangingChars="35" w:hanging="73"/>
              <w:jc w:val="left"/>
              <w:rPr>
                <w:rFonts w:ascii="Arial" w:hAnsi="Arial" w:cs="Arial"/>
                <w:szCs w:val="21"/>
              </w:rPr>
            </w:pPr>
            <w:r w:rsidRPr="00D26B52">
              <w:rPr>
                <w:rFonts w:ascii="Arial" w:hAnsi="Arial" w:cs="Arial"/>
                <w:szCs w:val="21"/>
              </w:rPr>
              <w:t>Date of Request for Substantive Examination</w:t>
            </w:r>
            <w:r w:rsidRPr="00D26B52">
              <w:rPr>
                <w:rFonts w:ascii="Arial" w:hAnsi="Arial" w:cs="Angsana New" w:hint="cs"/>
                <w:szCs w:val="21"/>
                <w:cs/>
                <w:lang w:bidi="th-TH"/>
              </w:rPr>
              <w:t xml:space="preserve"> (</w:t>
            </w:r>
            <w:r w:rsidRPr="00D26B52">
              <w:rPr>
                <w:rFonts w:ascii="Browallia New" w:hAnsi="Browallia New" w:cs="Browallia New"/>
                <w:szCs w:val="21"/>
                <w:cs/>
                <w:lang w:bidi="th-TH"/>
              </w:rPr>
              <w:t>วันยื่นขอให้ตรวจสอบการประดิษฐ์</w:t>
            </w:r>
            <w:r w:rsidRPr="00D26B52">
              <w:rPr>
                <w:rFonts w:ascii="Arial" w:hAnsi="Arial" w:cs="Angsana New"/>
                <w:szCs w:val="21"/>
                <w:cs/>
                <w:lang w:bidi="th-TH"/>
              </w:rPr>
              <w:t>):</w:t>
            </w:r>
            <w:r w:rsidRPr="00D26B52">
              <w:rPr>
                <w:rFonts w:ascii="Arial" w:hAnsi="Arial" w:cs="Arial"/>
                <w:szCs w:val="21"/>
              </w:rPr>
              <w:t xml:space="preserve">__________________________                                 </w:t>
            </w:r>
          </w:p>
          <w:p w14:paraId="141AF4D5" w14:textId="77777777" w:rsidR="00FD2D4A" w:rsidRPr="00D26B52" w:rsidRDefault="00FD2D4A" w:rsidP="00430D1F">
            <w:pPr>
              <w:ind w:leftChars="-35" w:hangingChars="35" w:hanging="73"/>
              <w:jc w:val="left"/>
              <w:rPr>
                <w:rFonts w:ascii="Arial" w:hAnsi="Arial" w:cs="Arial"/>
                <w:szCs w:val="21"/>
              </w:rPr>
            </w:pPr>
            <w:r w:rsidRPr="00D26B52">
              <w:rPr>
                <w:rFonts w:ascii="Arial" w:hAnsi="Arial" w:cs="Angsana New"/>
                <w:szCs w:val="21"/>
                <w:cs/>
                <w:lang w:bidi="th-TH"/>
              </w:rPr>
              <w:t xml:space="preserve">                                                            </w:t>
            </w:r>
          </w:p>
          <w:p w14:paraId="692F5596" w14:textId="77777777" w:rsidR="00FD2D4A" w:rsidRPr="00D26B52" w:rsidRDefault="00FD2D4A" w:rsidP="00430D1F">
            <w:pPr>
              <w:ind w:leftChars="-35" w:hangingChars="35" w:hanging="73"/>
              <w:jc w:val="left"/>
              <w:rPr>
                <w:rFonts w:ascii="Arial" w:hAnsi="Arial" w:cs="Arial"/>
                <w:szCs w:val="21"/>
              </w:rPr>
            </w:pPr>
            <w:r w:rsidRPr="00D26B52">
              <w:rPr>
                <w:rFonts w:ascii="Arial" w:hAnsi="Arial" w:cs="Arial"/>
                <w:szCs w:val="21"/>
              </w:rPr>
              <w:t>Title of Invention</w:t>
            </w:r>
            <w:r w:rsidRPr="00D26B52">
              <w:rPr>
                <w:rFonts w:ascii="Arial" w:hAnsi="Arial" w:cs="Angsana New" w:hint="cs"/>
                <w:szCs w:val="21"/>
                <w:cs/>
                <w:lang w:bidi="th-TH"/>
              </w:rPr>
              <w:t xml:space="preserve"> (</w:t>
            </w:r>
            <w:r w:rsidRPr="00D26B52">
              <w:rPr>
                <w:rFonts w:ascii="Browallia New" w:hAnsi="Browallia New" w:cs="Browallia New"/>
                <w:szCs w:val="21"/>
                <w:cs/>
                <w:lang w:bidi="th-TH"/>
              </w:rPr>
              <w:t>ชื่อแสดงการประดิษฐ์</w:t>
            </w:r>
            <w:r w:rsidRPr="00D26B52">
              <w:rPr>
                <w:rFonts w:ascii="Arial" w:hAnsi="Arial" w:cs="Angsana New"/>
                <w:szCs w:val="21"/>
                <w:cs/>
                <w:lang w:bidi="th-TH"/>
              </w:rPr>
              <w:t>):</w:t>
            </w:r>
            <w:r w:rsidRPr="00D26B52">
              <w:rPr>
                <w:rFonts w:ascii="Arial" w:hAnsi="Arial" w:cs="Arial"/>
                <w:szCs w:val="21"/>
              </w:rPr>
              <w:t xml:space="preserve">_______________________________________________________                                                        </w:t>
            </w:r>
          </w:p>
          <w:p w14:paraId="57F33CE6" w14:textId="77777777" w:rsidR="00FD2D4A" w:rsidRPr="00D26B52" w:rsidRDefault="00FD2D4A" w:rsidP="00430D1F">
            <w:pPr>
              <w:ind w:leftChars="-35" w:hangingChars="35" w:hanging="73"/>
              <w:jc w:val="left"/>
              <w:rPr>
                <w:rFonts w:ascii="Arial" w:hAnsi="Arial" w:cs="Arial"/>
                <w:szCs w:val="21"/>
              </w:rPr>
            </w:pPr>
            <w:r w:rsidRPr="00D26B52">
              <w:rPr>
                <w:rFonts w:ascii="Arial" w:hAnsi="Arial" w:cs="Angsana New"/>
                <w:szCs w:val="21"/>
                <w:cs/>
                <w:lang w:bidi="th-TH"/>
              </w:rPr>
              <w:t xml:space="preserve">                                                                                       </w:t>
            </w:r>
          </w:p>
          <w:p w14:paraId="2974227E" w14:textId="77777777" w:rsidR="00FD2D4A" w:rsidRPr="00D26B52" w:rsidRDefault="00FD2D4A" w:rsidP="00430D1F">
            <w:pPr>
              <w:ind w:leftChars="-35" w:hangingChars="35" w:hanging="73"/>
              <w:jc w:val="left"/>
              <w:rPr>
                <w:rFonts w:ascii="Arial" w:hAnsi="Arial" w:cs="Arial"/>
                <w:szCs w:val="21"/>
              </w:rPr>
            </w:pPr>
            <w:r w:rsidRPr="00D26B52">
              <w:rPr>
                <w:rFonts w:ascii="Arial" w:hAnsi="Arial" w:cs="Arial"/>
                <w:szCs w:val="21"/>
              </w:rPr>
              <w:t>Applicant</w:t>
            </w:r>
            <w:r w:rsidRPr="00D26B52">
              <w:rPr>
                <w:rFonts w:ascii="Arial" w:hAnsi="Arial" w:cs="Angsana New" w:hint="cs"/>
                <w:szCs w:val="21"/>
                <w:cs/>
                <w:lang w:bidi="th-TH"/>
              </w:rPr>
              <w:t xml:space="preserve"> (</w:t>
            </w:r>
            <w:r w:rsidRPr="00D26B52">
              <w:rPr>
                <w:rFonts w:ascii="Browallia New" w:hAnsi="Browallia New" w:cs="Browallia New"/>
                <w:szCs w:val="21"/>
                <w:cs/>
                <w:lang w:bidi="th-TH"/>
              </w:rPr>
              <w:t>ชื่อผู้ขอ</w:t>
            </w:r>
            <w:r w:rsidRPr="00D26B52">
              <w:rPr>
                <w:rFonts w:ascii="Arial" w:hAnsi="Arial" w:cs="Angsana New"/>
                <w:szCs w:val="21"/>
                <w:cs/>
                <w:lang w:bidi="th-TH"/>
              </w:rPr>
              <w:t>):</w:t>
            </w:r>
            <w:r w:rsidRPr="00D26B52">
              <w:rPr>
                <w:rFonts w:ascii="Arial" w:hAnsi="Arial" w:cs="Arial"/>
                <w:szCs w:val="21"/>
              </w:rPr>
              <w:t>____________________________________________________________________</w:t>
            </w:r>
          </w:p>
          <w:p w14:paraId="675BF491" w14:textId="77777777" w:rsidR="00FD2D4A" w:rsidRPr="00D26B52" w:rsidRDefault="00FD2D4A" w:rsidP="00430D1F">
            <w:pPr>
              <w:ind w:leftChars="-35" w:hangingChars="35" w:hanging="73"/>
              <w:jc w:val="left"/>
              <w:rPr>
                <w:rFonts w:ascii="Arial" w:hAnsi="Arial" w:cs="Arial"/>
                <w:szCs w:val="21"/>
              </w:rPr>
            </w:pPr>
          </w:p>
          <w:p w14:paraId="4DC252BD" w14:textId="77777777" w:rsidR="00FD2D4A" w:rsidRPr="00D26B52" w:rsidRDefault="00FD2D4A" w:rsidP="00430D1F">
            <w:pPr>
              <w:ind w:leftChars="-35" w:left="-73" w:firstLine="818"/>
              <w:jc w:val="left"/>
              <w:rPr>
                <w:rFonts w:ascii="Arial" w:hAnsi="Arial" w:cs="Arial"/>
                <w:szCs w:val="21"/>
              </w:rPr>
            </w:pPr>
            <w:r w:rsidRPr="00D26B52">
              <w:rPr>
                <w:rFonts w:ascii="Arial" w:hAnsi="Arial" w:cs="Arial"/>
                <w:szCs w:val="21"/>
              </w:rPr>
              <w:t>The applicant requests participation in the PPH pilot program based on</w:t>
            </w:r>
            <w:r w:rsidRPr="00D26B52">
              <w:rPr>
                <w:rFonts w:ascii="Arial" w:hAnsi="Arial" w:cs="Angsana New"/>
                <w:szCs w:val="21"/>
                <w:cs/>
                <w:lang w:bidi="th-TH"/>
              </w:rPr>
              <w:t xml:space="preserve">:                                                                  </w:t>
            </w:r>
          </w:p>
          <w:p w14:paraId="32ED045D" w14:textId="77777777" w:rsidR="00FD2D4A" w:rsidRPr="00D26B52" w:rsidRDefault="00FD2D4A" w:rsidP="00430D1F">
            <w:pPr>
              <w:ind w:leftChars="-35" w:hangingChars="35" w:hanging="73"/>
              <w:jc w:val="left"/>
              <w:rPr>
                <w:rFonts w:ascii="Arial" w:hAnsi="Arial" w:cs="Arial"/>
                <w:szCs w:val="21"/>
              </w:rPr>
            </w:pPr>
            <w:r w:rsidRPr="00D26B52">
              <w:rPr>
                <w:rFonts w:ascii="Arial" w:hAnsi="Arial" w:cs="Angsana New"/>
                <w:szCs w:val="21"/>
                <w:cs/>
                <w:lang w:bidi="th-TH"/>
              </w:rPr>
              <w:t xml:space="preserve">                                                                                       </w:t>
            </w:r>
          </w:p>
          <w:p w14:paraId="49CD263F" w14:textId="77777777" w:rsidR="00FD2D4A" w:rsidRPr="00D26B52" w:rsidRDefault="00FD2D4A" w:rsidP="00430D1F">
            <w:pPr>
              <w:ind w:leftChars="-35" w:hangingChars="35" w:hanging="73"/>
              <w:jc w:val="left"/>
              <w:rPr>
                <w:rFonts w:ascii="Arial" w:hAnsi="Arial" w:cs="Arial"/>
                <w:szCs w:val="21"/>
              </w:rPr>
            </w:pPr>
            <w:r w:rsidRPr="00D26B52">
              <w:rPr>
                <w:rFonts w:ascii="Arial" w:hAnsi="Arial" w:cs="Arial"/>
                <w:szCs w:val="21"/>
              </w:rPr>
              <w:t>Corresponding JPO Application Number</w:t>
            </w:r>
            <w:r w:rsidRPr="00D26B52">
              <w:rPr>
                <w:rFonts w:ascii="Arial" w:hAnsi="Arial" w:cs="Angsana New" w:hint="cs"/>
                <w:szCs w:val="21"/>
                <w:cs/>
                <w:lang w:bidi="th-TH"/>
              </w:rPr>
              <w:t xml:space="preserve"> </w:t>
            </w:r>
            <w:r w:rsidRPr="00F77620">
              <w:rPr>
                <w:rFonts w:ascii="Browallia New" w:hAnsi="Browallia New" w:cs="Browallia New"/>
                <w:szCs w:val="21"/>
                <w:cs/>
                <w:lang w:bidi="th-TH"/>
              </w:rPr>
              <w:t>(</w:t>
            </w:r>
            <w:r w:rsidRPr="00D26B52">
              <w:rPr>
                <w:rFonts w:ascii="Browallia New" w:hAnsi="Browallia New" w:cs="Browallia New"/>
                <w:szCs w:val="21"/>
                <w:cs/>
                <w:lang w:bidi="th-TH"/>
              </w:rPr>
              <w:t>เลขที่คำขอที่ขอใช้ผลการตรวจสอบ</w:t>
            </w:r>
            <w:r w:rsidRPr="00D26B52">
              <w:rPr>
                <w:rFonts w:ascii="Arial" w:hAnsi="Arial" w:cs="Angsana New"/>
                <w:szCs w:val="21"/>
                <w:cs/>
                <w:lang w:bidi="th-TH"/>
              </w:rPr>
              <w:t>):</w:t>
            </w:r>
            <w:r w:rsidRPr="00D26B52">
              <w:rPr>
                <w:rFonts w:ascii="Arial" w:hAnsi="Arial" w:cs="Arial"/>
                <w:szCs w:val="21"/>
              </w:rPr>
              <w:t>______________________________</w:t>
            </w:r>
          </w:p>
          <w:p w14:paraId="5E411D25" w14:textId="77777777" w:rsidR="00FD2D4A" w:rsidRPr="00D26B52" w:rsidRDefault="00FD2D4A" w:rsidP="00430D1F">
            <w:pPr>
              <w:ind w:leftChars="-35" w:hangingChars="35" w:hanging="73"/>
              <w:jc w:val="left"/>
              <w:rPr>
                <w:rFonts w:ascii="Arial" w:hAnsi="Arial" w:cs="Arial"/>
                <w:szCs w:val="21"/>
              </w:rPr>
            </w:pPr>
            <w:r w:rsidRPr="00D26B52">
              <w:rPr>
                <w:rFonts w:ascii="Arial" w:hAnsi="Arial" w:cs="Angsana New"/>
                <w:szCs w:val="21"/>
                <w:cs/>
                <w:lang w:bidi="th-TH"/>
              </w:rPr>
              <w:t xml:space="preserve">                                                  </w:t>
            </w:r>
          </w:p>
          <w:p w14:paraId="0308019E" w14:textId="77777777" w:rsidR="00FD2D4A" w:rsidRPr="00D26B52" w:rsidRDefault="00FD2D4A" w:rsidP="00430D1F">
            <w:pPr>
              <w:ind w:leftChars="-35" w:hangingChars="35" w:hanging="73"/>
              <w:jc w:val="left"/>
              <w:rPr>
                <w:rFonts w:ascii="Arial" w:hAnsi="Arial" w:cs="Arial"/>
                <w:szCs w:val="21"/>
              </w:rPr>
            </w:pPr>
            <w:r w:rsidRPr="00D26B52">
              <w:rPr>
                <w:rFonts w:ascii="Arial" w:hAnsi="Arial" w:cs="Arial"/>
                <w:szCs w:val="21"/>
              </w:rPr>
              <w:t xml:space="preserve">Priority Application Number </w:t>
            </w:r>
            <w:r w:rsidRPr="00F77620">
              <w:rPr>
                <w:rFonts w:ascii="Browallia New" w:hAnsi="Browallia New" w:cs="Browallia New"/>
                <w:szCs w:val="21"/>
                <w:cs/>
                <w:lang w:bidi="th-TH"/>
              </w:rPr>
              <w:t>(</w:t>
            </w:r>
            <w:r w:rsidRPr="00D26B52">
              <w:rPr>
                <w:rFonts w:ascii="Browallia New" w:hAnsi="Browallia New" w:cs="Browallia New"/>
                <w:szCs w:val="21"/>
                <w:cs/>
                <w:lang w:bidi="th-TH"/>
              </w:rPr>
              <w:t>เลขที่คำขอที่ยื่นในต่างประเทศเป็นครั้งแรกซึ่งเป็นการประดิษฐ์เดียวกันที่ยื่นในไทย</w:t>
            </w:r>
            <w:r w:rsidRPr="00D26B52">
              <w:rPr>
                <w:rFonts w:ascii="Arial" w:hAnsi="Arial" w:cs="Angsana New"/>
                <w:szCs w:val="21"/>
                <w:cs/>
                <w:lang w:bidi="th-TH"/>
              </w:rPr>
              <w:t>):</w:t>
            </w:r>
            <w:r w:rsidRPr="00D26B52">
              <w:rPr>
                <w:rFonts w:ascii="Arial" w:hAnsi="Arial" w:cs="Arial"/>
                <w:szCs w:val="21"/>
              </w:rPr>
              <w:t xml:space="preserve">_________________                                                                </w:t>
            </w:r>
          </w:p>
          <w:p w14:paraId="6532B076" w14:textId="77777777" w:rsidR="00FD2D4A" w:rsidRPr="00D26B52" w:rsidRDefault="00FD2D4A" w:rsidP="00430D1F">
            <w:pPr>
              <w:jc w:val="left"/>
              <w:rPr>
                <w:rFonts w:ascii="Arial" w:hAnsi="Arial" w:cs="Arial"/>
                <w:szCs w:val="21"/>
              </w:rPr>
            </w:pPr>
          </w:p>
          <w:p w14:paraId="64A88332" w14:textId="77777777" w:rsidR="00FD2D4A" w:rsidRPr="00D26B52" w:rsidRDefault="00FD2D4A" w:rsidP="00430D1F">
            <w:pPr>
              <w:jc w:val="left"/>
              <w:rPr>
                <w:rFonts w:ascii="Arial" w:hAnsi="Arial" w:cs="Arial"/>
                <w:szCs w:val="21"/>
                <w:u w:val="single"/>
              </w:rPr>
            </w:pPr>
          </w:p>
        </w:tc>
      </w:tr>
    </w:tbl>
    <w:p w14:paraId="293854FB" w14:textId="77777777" w:rsidR="00FD2D4A" w:rsidRPr="00D26B52" w:rsidRDefault="00FD2D4A" w:rsidP="00FD2D4A">
      <w:pPr>
        <w:rPr>
          <w:rFonts w:ascii="Arial" w:hAnsi="Arial"/>
          <w:szCs w:val="21"/>
          <w:u w:val="single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D2D4A" w:rsidRPr="00D26B52" w14:paraId="1409A361" w14:textId="77777777" w:rsidTr="00FD2D4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120D7F4" w14:textId="77777777" w:rsidR="00FD2D4A" w:rsidRPr="00D26B52" w:rsidRDefault="00FD2D4A" w:rsidP="00430D1F">
            <w:pPr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2</w:t>
            </w:r>
            <w:r>
              <w:rPr>
                <w:rFonts w:ascii="Arial" w:hAnsi="Arial" w:cs="Angsana New"/>
                <w:b/>
                <w:bCs/>
                <w:szCs w:val="21"/>
                <w:cs/>
                <w:lang w:bidi="th-TH"/>
              </w:rPr>
              <w:t xml:space="preserve">. </w:t>
            </w:r>
            <w:r>
              <w:rPr>
                <w:rFonts w:ascii="Arial" w:hAnsi="Arial" w:cs="Arial"/>
                <w:b/>
                <w:bCs/>
                <w:szCs w:val="21"/>
              </w:rPr>
              <w:t>Documents s</w:t>
            </w:r>
            <w:r w:rsidRPr="00D26B52">
              <w:rPr>
                <w:rFonts w:ascii="Arial" w:hAnsi="Arial" w:cs="Arial"/>
                <w:b/>
                <w:bCs/>
                <w:szCs w:val="21"/>
              </w:rPr>
              <w:t>ubmitted</w:t>
            </w:r>
            <w:r w:rsidRPr="00D26B52">
              <w:rPr>
                <w:rFonts w:ascii="Arial" w:hAnsi="Arial" w:cs="Angsana New"/>
                <w:b/>
                <w:bCs/>
                <w:szCs w:val="21"/>
                <w:cs/>
                <w:lang w:bidi="th-TH"/>
              </w:rPr>
              <w:t>:</w:t>
            </w:r>
          </w:p>
        </w:tc>
      </w:tr>
      <w:tr w:rsidR="00FD2D4A" w:rsidRPr="00D26B52" w14:paraId="507DCDFD" w14:textId="77777777" w:rsidTr="00FD2D4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7DE7" w14:textId="77777777" w:rsidR="00FD2D4A" w:rsidRPr="00D26B52" w:rsidRDefault="00FD2D4A" w:rsidP="00430D1F">
            <w:pPr>
              <w:rPr>
                <w:rFonts w:ascii="Arial" w:hAnsi="Arial" w:cs="Arial"/>
                <w:b/>
                <w:bCs/>
                <w:szCs w:val="21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2"/>
              <w:gridCol w:w="9327"/>
            </w:tblGrid>
            <w:tr w:rsidR="00FD2D4A" w:rsidRPr="00D26B52" w14:paraId="0E894E77" w14:textId="77777777" w:rsidTr="00430D1F"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7663F390" w14:textId="77777777" w:rsidR="00FD2D4A" w:rsidRPr="00D26B52" w:rsidRDefault="00FD2D4A" w:rsidP="00430D1F">
                  <w:pPr>
                    <w:rPr>
                      <w:rFonts w:ascii="Arial" w:hAnsi="Arial" w:cs="Arial"/>
                      <w:szCs w:val="21"/>
                    </w:rPr>
                  </w:pPr>
                  <w:r w:rsidRPr="00D26B52">
                    <w:rPr>
                      <w:rFonts w:ascii="Arial" w:hAnsi="Arial" w:cs="Arial"/>
                      <w:szCs w:val="21"/>
                    </w:rPr>
                    <w:t>1</w:t>
                  </w:r>
                  <w:r w:rsidRPr="00D26B52">
                    <w:rPr>
                      <w:rFonts w:ascii="Arial" w:hAnsi="Arial" w:cs="Angsana New"/>
                      <w:szCs w:val="21"/>
                      <w:cs/>
                      <w:lang w:bidi="th-TH"/>
                    </w:rPr>
                    <w:t>.</w:t>
                  </w:r>
                </w:p>
              </w:tc>
              <w:tc>
                <w:tcPr>
                  <w:tcW w:w="99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7383C3AF" w14:textId="77777777" w:rsidR="00FD2D4A" w:rsidRPr="00D26B52" w:rsidRDefault="00FD2D4A" w:rsidP="00430D1F">
                  <w:pPr>
                    <w:pStyle w:val="ListParagraph1"/>
                    <w:ind w:left="0"/>
                    <w:rPr>
                      <w:rFonts w:ascii="Arial" w:hAnsi="Arial" w:cs="Arial"/>
                      <w:sz w:val="21"/>
                      <w:szCs w:val="21"/>
                      <w:lang w:eastAsia="ja-JP"/>
                    </w:rPr>
                  </w:pPr>
                  <w:r w:rsidRPr="00D26B52">
                    <w:rPr>
                      <w:rFonts w:ascii="Arial" w:hAnsi="Arial" w:cs="Arial"/>
                      <w:sz w:val="21"/>
                      <w:szCs w:val="21"/>
                      <w:lang w:eastAsia="ja-JP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26B52">
                    <w:rPr>
                      <w:rFonts w:ascii="Arial" w:hAnsi="Arial" w:cs="Arial"/>
                      <w:sz w:val="21"/>
                      <w:szCs w:val="21"/>
                      <w:lang w:eastAsia="ja-JP"/>
                    </w:rPr>
                    <w:instrText xml:space="preserve"> FORMCHECKBOX </w:instrText>
                  </w:r>
                  <w:r w:rsidR="000220A9">
                    <w:rPr>
                      <w:rFonts w:ascii="Arial" w:hAnsi="Arial" w:cs="Arial"/>
                      <w:sz w:val="21"/>
                      <w:szCs w:val="21"/>
                      <w:lang w:eastAsia="ja-JP"/>
                    </w:rPr>
                  </w:r>
                  <w:r w:rsidR="000220A9">
                    <w:rPr>
                      <w:rFonts w:ascii="Arial" w:hAnsi="Arial" w:cs="Arial"/>
                      <w:sz w:val="21"/>
                      <w:szCs w:val="21"/>
                      <w:lang w:eastAsia="ja-JP"/>
                    </w:rPr>
                    <w:fldChar w:fldCharType="separate"/>
                  </w:r>
                  <w:r w:rsidRPr="00D26B52">
                    <w:rPr>
                      <w:rFonts w:ascii="Arial" w:hAnsi="Arial" w:cs="Arial"/>
                      <w:sz w:val="21"/>
                      <w:szCs w:val="21"/>
                      <w:lang w:eastAsia="ja-JP"/>
                    </w:rPr>
                    <w:fldChar w:fldCharType="end"/>
                  </w:r>
                  <w:r w:rsidRPr="00D26B52">
                    <w:rPr>
                      <w:rFonts w:ascii="Arial" w:hAnsi="Arial" w:cs="Angsana New"/>
                      <w:sz w:val="21"/>
                      <w:szCs w:val="21"/>
                      <w:cs/>
                      <w:lang w:eastAsia="ja-JP" w:bidi="th-TH"/>
                    </w:rPr>
                    <w:t xml:space="preserve"> </w:t>
                  </w:r>
                  <w:r w:rsidRPr="00D26B52">
                    <w:rPr>
                      <w:rFonts w:ascii="Arial" w:hAnsi="Arial" w:cs="Arial"/>
                      <w:sz w:val="21"/>
                      <w:szCs w:val="21"/>
                    </w:rPr>
                    <w:t xml:space="preserve">Copies of all office actions </w:t>
                  </w:r>
                  <w:r w:rsidRPr="00D26B52">
                    <w:rPr>
                      <w:rFonts w:ascii="Arial" w:hAnsi="Arial" w:cs="Angsana New"/>
                      <w:sz w:val="21"/>
                      <w:szCs w:val="21"/>
                      <w:cs/>
                      <w:lang w:bidi="th-TH"/>
                    </w:rPr>
                    <w:t>(</w:t>
                  </w:r>
                  <w:r w:rsidRPr="00D26B52">
                    <w:rPr>
                      <w:rFonts w:ascii="Arial" w:hAnsi="Arial" w:cs="Arial"/>
                      <w:sz w:val="21"/>
                      <w:szCs w:val="21"/>
                    </w:rPr>
                    <w:t>which are relevant to substantial examination for patentability in the JPO</w:t>
                  </w:r>
                  <w:r w:rsidRPr="00D26B52">
                    <w:rPr>
                      <w:rFonts w:ascii="Arial" w:hAnsi="Arial" w:cs="Angsana New"/>
                      <w:sz w:val="21"/>
                      <w:szCs w:val="21"/>
                      <w:cs/>
                      <w:lang w:bidi="th-TH"/>
                    </w:rPr>
                    <w:t xml:space="preserve">) </w:t>
                  </w:r>
                  <w:r w:rsidRPr="00D26B52">
                    <w:rPr>
                      <w:rFonts w:ascii="Arial" w:hAnsi="Arial" w:cs="Arial"/>
                      <w:sz w:val="21"/>
                      <w:szCs w:val="21"/>
                    </w:rPr>
                    <w:t>which were issued for the corresponding application by the JPO</w:t>
                  </w:r>
                  <w:r>
                    <w:rPr>
                      <w:rFonts w:ascii="Arial" w:hAnsi="Arial" w:cs="Arial"/>
                      <w:sz w:val="21"/>
                      <w:szCs w:val="21"/>
                      <w:lang w:eastAsia="ja-JP"/>
                    </w:rPr>
                    <w:t xml:space="preserve">; </w:t>
                  </w:r>
                </w:p>
                <w:p w14:paraId="20F711D4" w14:textId="77777777" w:rsidR="00FD2D4A" w:rsidRPr="00D26B52" w:rsidRDefault="00FD2D4A" w:rsidP="00430D1F">
                  <w:pPr>
                    <w:pStyle w:val="ListParagraph1"/>
                    <w:ind w:left="0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D26B52">
                    <w:rPr>
                      <w:rFonts w:ascii="Arial" w:hAnsi="Arial" w:cs="Arial"/>
                      <w:sz w:val="21"/>
                      <w:szCs w:val="21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26B52">
                    <w:rPr>
                      <w:rFonts w:ascii="Arial" w:hAnsi="Arial" w:cs="Arial"/>
                      <w:sz w:val="21"/>
                      <w:szCs w:val="21"/>
                    </w:rPr>
                    <w:instrText xml:space="preserve"> FORMCHECKBOX </w:instrText>
                  </w:r>
                  <w:r w:rsidR="000220A9">
                    <w:rPr>
                      <w:rFonts w:ascii="Arial" w:hAnsi="Arial" w:cs="Arial"/>
                      <w:sz w:val="21"/>
                      <w:szCs w:val="21"/>
                    </w:rPr>
                  </w:r>
                  <w:r w:rsidR="000220A9">
                    <w:rPr>
                      <w:rFonts w:ascii="Arial" w:hAnsi="Arial" w:cs="Arial"/>
                      <w:sz w:val="21"/>
                      <w:szCs w:val="21"/>
                    </w:rPr>
                    <w:fldChar w:fldCharType="separate"/>
                  </w:r>
                  <w:r w:rsidRPr="00D26B52">
                    <w:rPr>
                      <w:rFonts w:ascii="Arial" w:hAnsi="Arial" w:cs="Arial"/>
                      <w:sz w:val="21"/>
                      <w:szCs w:val="21"/>
                    </w:rPr>
                    <w:fldChar w:fldCharType="end"/>
                  </w:r>
                  <w:r w:rsidRPr="00D26B52">
                    <w:rPr>
                      <w:rFonts w:ascii="Arial" w:hAnsi="Arial" w:cs="Angsana New"/>
                      <w:sz w:val="21"/>
                      <w:szCs w:val="21"/>
                      <w:cs/>
                      <w:lang w:eastAsia="ja-JP" w:bidi="th-TH"/>
                    </w:rPr>
                    <w:t xml:space="preserve"> </w:t>
                  </w:r>
                  <w:r w:rsidRPr="00D26B52">
                    <w:rPr>
                      <w:rFonts w:ascii="Arial" w:hAnsi="Arial" w:cs="Arial"/>
                      <w:sz w:val="21"/>
                      <w:szCs w:val="21"/>
                    </w:rPr>
                    <w:t xml:space="preserve">translations of the documents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in Thai or English language ; </w:t>
                  </w:r>
                </w:p>
                <w:p w14:paraId="4173B23B" w14:textId="77777777" w:rsidR="00FD2D4A" w:rsidRPr="00D26B52" w:rsidRDefault="00FD2D4A" w:rsidP="00430D1F">
                  <w:pPr>
                    <w:pStyle w:val="ListParagraph1"/>
                    <w:ind w:left="0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D26B52">
                    <w:rPr>
                      <w:rFonts w:ascii="Arial" w:hAnsi="Arial" w:cs="Arial"/>
                      <w:sz w:val="21"/>
                      <w:szCs w:val="21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26B52">
                    <w:rPr>
                      <w:rFonts w:ascii="Arial" w:hAnsi="Arial" w:cs="Arial"/>
                      <w:sz w:val="21"/>
                      <w:szCs w:val="21"/>
                    </w:rPr>
                    <w:instrText xml:space="preserve"> FORMCHECKBOX </w:instrText>
                  </w:r>
                  <w:r w:rsidR="000220A9">
                    <w:rPr>
                      <w:rFonts w:ascii="Arial" w:hAnsi="Arial" w:cs="Arial"/>
                      <w:sz w:val="21"/>
                      <w:szCs w:val="21"/>
                    </w:rPr>
                  </w:r>
                  <w:r w:rsidR="000220A9">
                    <w:rPr>
                      <w:rFonts w:ascii="Arial" w:hAnsi="Arial" w:cs="Arial"/>
                      <w:sz w:val="21"/>
                      <w:szCs w:val="21"/>
                    </w:rPr>
                    <w:fldChar w:fldCharType="separate"/>
                  </w:r>
                  <w:r w:rsidRPr="00D26B52">
                    <w:rPr>
                      <w:rFonts w:ascii="Arial" w:hAnsi="Arial" w:cs="Arial"/>
                      <w:sz w:val="21"/>
                      <w:szCs w:val="21"/>
                    </w:rPr>
                    <w:fldChar w:fldCharType="end"/>
                  </w:r>
                  <w:r w:rsidRPr="00D26B52">
                    <w:rPr>
                      <w:rFonts w:ascii="Arial" w:hAnsi="Arial" w:cs="Angsana New"/>
                      <w:sz w:val="21"/>
                      <w:szCs w:val="21"/>
                      <w:cs/>
                      <w:lang w:eastAsia="ja-JP" w:bidi="th-TH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l</w:t>
                  </w:r>
                  <w:r w:rsidRPr="00D26B52">
                    <w:rPr>
                      <w:rFonts w:ascii="Arial" w:hAnsi="Arial" w:cs="Arial"/>
                      <w:sz w:val="21"/>
                      <w:szCs w:val="21"/>
                    </w:rPr>
                    <w:t>ist</w:t>
                  </w:r>
                  <w:proofErr w:type="gramEnd"/>
                  <w:r w:rsidRPr="00D26B52">
                    <w:rPr>
                      <w:rFonts w:ascii="Arial" w:hAnsi="Arial" w:cs="Arial"/>
                      <w:sz w:val="21"/>
                      <w:szCs w:val="21"/>
                    </w:rPr>
                    <w:t xml:space="preserve"> of documents </w:t>
                  </w:r>
                  <w:r w:rsidRPr="00D26B52">
                    <w:rPr>
                      <w:rFonts w:ascii="Arial" w:hAnsi="Arial" w:cs="Angsana New"/>
                      <w:sz w:val="21"/>
                      <w:szCs w:val="21"/>
                      <w:cs/>
                      <w:lang w:bidi="th-TH"/>
                    </w:rPr>
                    <w:t>(</w:t>
                  </w:r>
                  <w:r w:rsidRPr="00D26B52">
                    <w:rPr>
                      <w:rFonts w:ascii="Arial" w:hAnsi="Arial" w:cs="Arial"/>
                      <w:sz w:val="21"/>
                      <w:szCs w:val="21"/>
                    </w:rPr>
                    <w:t>Office Actions</w:t>
                  </w:r>
                  <w:r w:rsidRPr="00D26B52">
                    <w:rPr>
                      <w:rFonts w:ascii="Arial" w:hAnsi="Arial" w:cs="Angsana New"/>
                      <w:sz w:val="21"/>
                      <w:szCs w:val="21"/>
                      <w:cs/>
                      <w:lang w:bidi="th-TH"/>
                    </w:rPr>
                    <w:t xml:space="preserve">) </w:t>
                  </w:r>
                  <w:r w:rsidRPr="00D26B52">
                    <w:rPr>
                      <w:rFonts w:ascii="Arial" w:hAnsi="Arial" w:cs="Arial"/>
                      <w:sz w:val="21"/>
                      <w:szCs w:val="21"/>
                    </w:rPr>
                    <w:t>to retrieve via the Dossier Access System</w:t>
                  </w:r>
                  <w:r>
                    <w:rPr>
                      <w:rFonts w:ascii="Arial" w:hAnsi="Arial" w:cs="Angsana New"/>
                      <w:sz w:val="21"/>
                      <w:szCs w:val="21"/>
                      <w:cs/>
                      <w:lang w:bidi="th-TH"/>
                    </w:rPr>
                    <w:t>.</w:t>
                  </w:r>
                </w:p>
              </w:tc>
            </w:tr>
            <w:tr w:rsidR="00FD2D4A" w:rsidRPr="00D26B52" w14:paraId="3BF578A7" w14:textId="77777777" w:rsidTr="00430D1F"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493D437" w14:textId="77777777" w:rsidR="00FD2D4A" w:rsidRPr="00D26B52" w:rsidRDefault="00FD2D4A" w:rsidP="00430D1F">
                  <w:pPr>
                    <w:rPr>
                      <w:rFonts w:ascii="Arial" w:hAnsi="Arial" w:cs="Arial"/>
                      <w:szCs w:val="21"/>
                    </w:rPr>
                  </w:pPr>
                </w:p>
                <w:p w14:paraId="76412987" w14:textId="77777777" w:rsidR="00FD2D4A" w:rsidRPr="00D26B52" w:rsidRDefault="00FD2D4A" w:rsidP="00430D1F">
                  <w:pPr>
                    <w:rPr>
                      <w:rFonts w:ascii="Arial" w:hAnsi="Arial" w:cs="Arial"/>
                      <w:szCs w:val="21"/>
                    </w:rPr>
                  </w:pPr>
                  <w:r w:rsidRPr="00D26B52">
                    <w:rPr>
                      <w:rFonts w:ascii="Arial" w:hAnsi="Arial" w:cs="Arial"/>
                      <w:szCs w:val="21"/>
                    </w:rPr>
                    <w:t>2</w:t>
                  </w:r>
                  <w:r w:rsidRPr="00D26B52">
                    <w:rPr>
                      <w:rFonts w:ascii="Arial" w:hAnsi="Arial" w:cs="Angsana New"/>
                      <w:szCs w:val="21"/>
                      <w:cs/>
                      <w:lang w:bidi="th-TH"/>
                    </w:rPr>
                    <w:t>.</w:t>
                  </w:r>
                </w:p>
              </w:tc>
              <w:tc>
                <w:tcPr>
                  <w:tcW w:w="9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CE3214B" w14:textId="77777777" w:rsidR="00FD2D4A" w:rsidRPr="00D26B52" w:rsidRDefault="00FD2D4A" w:rsidP="00430D1F">
                  <w:pPr>
                    <w:pStyle w:val="ListParagraph1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14:paraId="708120D2" w14:textId="77777777" w:rsidR="00FD2D4A" w:rsidRPr="00D26B52" w:rsidRDefault="00FD2D4A" w:rsidP="00430D1F">
                  <w:pPr>
                    <w:pStyle w:val="ListParagraph1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1"/>
                      <w:szCs w:val="21"/>
                      <w:lang w:eastAsia="ja-JP"/>
                    </w:rPr>
                  </w:pPr>
                  <w:r w:rsidRPr="00D26B52">
                    <w:rPr>
                      <w:rFonts w:ascii="Arial" w:hAnsi="Arial" w:cs="Arial"/>
                      <w:sz w:val="21"/>
                      <w:szCs w:val="21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26B52">
                    <w:rPr>
                      <w:rFonts w:ascii="Arial" w:hAnsi="Arial" w:cs="Arial"/>
                      <w:sz w:val="21"/>
                      <w:szCs w:val="21"/>
                    </w:rPr>
                    <w:instrText xml:space="preserve"> FORMCHECKBOX </w:instrText>
                  </w:r>
                  <w:r w:rsidR="000220A9">
                    <w:rPr>
                      <w:rFonts w:ascii="Arial" w:hAnsi="Arial" w:cs="Arial"/>
                      <w:sz w:val="21"/>
                      <w:szCs w:val="21"/>
                    </w:rPr>
                  </w:r>
                  <w:r w:rsidR="000220A9">
                    <w:rPr>
                      <w:rFonts w:ascii="Arial" w:hAnsi="Arial" w:cs="Arial"/>
                      <w:sz w:val="21"/>
                      <w:szCs w:val="21"/>
                    </w:rPr>
                    <w:fldChar w:fldCharType="separate"/>
                  </w:r>
                  <w:r w:rsidRPr="00D26B52">
                    <w:rPr>
                      <w:rFonts w:ascii="Arial" w:hAnsi="Arial" w:cs="Arial"/>
                      <w:sz w:val="21"/>
                      <w:szCs w:val="21"/>
                    </w:rPr>
                    <w:fldChar w:fldCharType="end"/>
                  </w:r>
                  <w:r w:rsidRPr="00D26B52">
                    <w:rPr>
                      <w:rFonts w:ascii="Arial" w:hAnsi="Arial" w:cs="Angsana New"/>
                      <w:sz w:val="21"/>
                      <w:szCs w:val="21"/>
                      <w:cs/>
                      <w:lang w:eastAsia="ja-JP" w:bidi="th-TH"/>
                    </w:rPr>
                    <w:t xml:space="preserve"> </w:t>
                  </w:r>
                  <w:r w:rsidRPr="00D26B52">
                    <w:rPr>
                      <w:rFonts w:ascii="Arial" w:hAnsi="Arial" w:cs="Arial"/>
                      <w:sz w:val="21"/>
                      <w:szCs w:val="21"/>
                    </w:rPr>
                    <w:t>Copies of all claims determined to be patentable</w:t>
                  </w:r>
                  <w:r w:rsidRPr="00D26B52">
                    <w:rPr>
                      <w:rFonts w:ascii="Arial" w:hAnsi="Arial" w:cs="Angsana New"/>
                      <w:sz w:val="21"/>
                      <w:szCs w:val="21"/>
                      <w:cs/>
                      <w:lang w:bidi="th-TH"/>
                    </w:rPr>
                    <w:t>/</w:t>
                  </w:r>
                  <w:r w:rsidRPr="00D26B52">
                    <w:rPr>
                      <w:rFonts w:ascii="Arial" w:hAnsi="Arial" w:cs="Arial"/>
                      <w:sz w:val="21"/>
                      <w:szCs w:val="21"/>
                    </w:rPr>
                    <w:t>allowable by the JPO;</w:t>
                  </w:r>
                  <w:r>
                    <w:rPr>
                      <w:rFonts w:ascii="Arial" w:hAnsi="Arial" w:cs="Angsana New"/>
                      <w:sz w:val="21"/>
                      <w:szCs w:val="21"/>
                      <w:cs/>
                      <w:lang w:eastAsia="ja-JP" w:bidi="th-TH"/>
                    </w:rPr>
                    <w:t xml:space="preserve"> </w:t>
                  </w:r>
                </w:p>
                <w:p w14:paraId="24D50BAE" w14:textId="77777777" w:rsidR="00FD2D4A" w:rsidRPr="00D26B52" w:rsidRDefault="00FD2D4A" w:rsidP="00430D1F">
                  <w:pPr>
                    <w:pStyle w:val="ListParagraph1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1"/>
                      <w:szCs w:val="21"/>
                      <w:lang w:eastAsia="ja-JP"/>
                    </w:rPr>
                  </w:pPr>
                </w:p>
                <w:p w14:paraId="1C2DE190" w14:textId="77777777" w:rsidR="00FD2D4A" w:rsidRPr="00D26B52" w:rsidRDefault="00FD2D4A" w:rsidP="00430D1F">
                  <w:pPr>
                    <w:pStyle w:val="ListParagraph1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D26B52">
                    <w:rPr>
                      <w:rFonts w:ascii="Arial" w:hAnsi="Arial" w:cs="Arial"/>
                      <w:sz w:val="21"/>
                      <w:szCs w:val="21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26B52">
                    <w:rPr>
                      <w:rFonts w:ascii="Arial" w:hAnsi="Arial" w:cs="Arial"/>
                      <w:sz w:val="21"/>
                      <w:szCs w:val="21"/>
                    </w:rPr>
                    <w:instrText xml:space="preserve"> FORMCHECKBOX </w:instrText>
                  </w:r>
                  <w:r w:rsidR="000220A9">
                    <w:rPr>
                      <w:rFonts w:ascii="Arial" w:hAnsi="Arial" w:cs="Arial"/>
                      <w:sz w:val="21"/>
                      <w:szCs w:val="21"/>
                    </w:rPr>
                  </w:r>
                  <w:r w:rsidR="000220A9">
                    <w:rPr>
                      <w:rFonts w:ascii="Arial" w:hAnsi="Arial" w:cs="Arial"/>
                      <w:sz w:val="21"/>
                      <w:szCs w:val="21"/>
                    </w:rPr>
                    <w:fldChar w:fldCharType="separate"/>
                  </w:r>
                  <w:r w:rsidRPr="00D26B52">
                    <w:rPr>
                      <w:rFonts w:ascii="Arial" w:hAnsi="Arial" w:cs="Arial"/>
                      <w:sz w:val="21"/>
                      <w:szCs w:val="21"/>
                    </w:rPr>
                    <w:fldChar w:fldCharType="end"/>
                  </w:r>
                  <w:r w:rsidRPr="00D26B52">
                    <w:rPr>
                      <w:rFonts w:ascii="Arial" w:hAnsi="Arial" w:cs="Angsana New"/>
                      <w:sz w:val="21"/>
                      <w:szCs w:val="21"/>
                      <w:cs/>
                      <w:lang w:eastAsia="ja-JP" w:bidi="th-TH"/>
                    </w:rPr>
                    <w:t xml:space="preserve"> </w:t>
                  </w:r>
                  <w:r w:rsidRPr="00D26B52">
                    <w:rPr>
                      <w:rFonts w:ascii="Arial" w:hAnsi="Arial" w:cs="Arial"/>
                      <w:sz w:val="21"/>
                      <w:szCs w:val="21"/>
                    </w:rPr>
                    <w:t>translations of the document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in Thai or English language; </w:t>
                  </w:r>
                </w:p>
                <w:p w14:paraId="27331281" w14:textId="77777777" w:rsidR="00FD2D4A" w:rsidRPr="00D26B52" w:rsidRDefault="00FD2D4A" w:rsidP="00430D1F">
                  <w:pPr>
                    <w:pStyle w:val="ListParagraph1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14:paraId="6D599363" w14:textId="77777777" w:rsidR="00FD2D4A" w:rsidRPr="00D26B52" w:rsidRDefault="00FD2D4A" w:rsidP="00430D1F">
                  <w:pPr>
                    <w:pStyle w:val="ListParagraph1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D26B52">
                    <w:rPr>
                      <w:rFonts w:ascii="Arial" w:hAnsi="Arial" w:cs="Arial"/>
                      <w:sz w:val="21"/>
                      <w:szCs w:val="21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26B52">
                    <w:rPr>
                      <w:rFonts w:ascii="Arial" w:hAnsi="Arial" w:cs="Arial"/>
                      <w:sz w:val="21"/>
                      <w:szCs w:val="21"/>
                    </w:rPr>
                    <w:instrText xml:space="preserve"> FORMCHECKBOX </w:instrText>
                  </w:r>
                  <w:r w:rsidR="000220A9">
                    <w:rPr>
                      <w:rFonts w:ascii="Arial" w:hAnsi="Arial" w:cs="Arial"/>
                      <w:sz w:val="21"/>
                      <w:szCs w:val="21"/>
                    </w:rPr>
                  </w:r>
                  <w:r w:rsidR="000220A9">
                    <w:rPr>
                      <w:rFonts w:ascii="Arial" w:hAnsi="Arial" w:cs="Arial"/>
                      <w:sz w:val="21"/>
                      <w:szCs w:val="21"/>
                    </w:rPr>
                    <w:fldChar w:fldCharType="separate"/>
                  </w:r>
                  <w:r w:rsidRPr="00D26B52">
                    <w:rPr>
                      <w:rFonts w:ascii="Arial" w:hAnsi="Arial" w:cs="Arial"/>
                      <w:sz w:val="21"/>
                      <w:szCs w:val="21"/>
                    </w:rPr>
                    <w:fldChar w:fldCharType="end"/>
                  </w:r>
                  <w:r w:rsidRPr="00D26B52">
                    <w:rPr>
                      <w:rFonts w:ascii="Arial" w:hAnsi="Arial" w:cs="Angsana New"/>
                      <w:sz w:val="21"/>
                      <w:szCs w:val="21"/>
                      <w:cs/>
                      <w:lang w:eastAsia="ja-JP" w:bidi="th-TH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l</w:t>
                  </w:r>
                  <w:r w:rsidRPr="00D26B52">
                    <w:rPr>
                      <w:rFonts w:ascii="Arial" w:hAnsi="Arial" w:cs="Arial"/>
                      <w:sz w:val="21"/>
                      <w:szCs w:val="21"/>
                    </w:rPr>
                    <w:t>ist</w:t>
                  </w:r>
                  <w:proofErr w:type="gramEnd"/>
                  <w:r w:rsidRPr="00D26B52">
                    <w:rPr>
                      <w:rFonts w:ascii="Arial" w:hAnsi="Arial" w:cs="Arial"/>
                      <w:sz w:val="21"/>
                      <w:szCs w:val="21"/>
                    </w:rPr>
                    <w:t xml:space="preserve"> of documents </w:t>
                  </w:r>
                  <w:r w:rsidRPr="00D26B52">
                    <w:rPr>
                      <w:rFonts w:ascii="Arial" w:hAnsi="Arial" w:cs="Angsana New"/>
                      <w:sz w:val="21"/>
                      <w:szCs w:val="21"/>
                      <w:cs/>
                      <w:lang w:bidi="th-TH"/>
                    </w:rPr>
                    <w:t>(</w:t>
                  </w:r>
                  <w:r w:rsidRPr="00D26B52">
                    <w:rPr>
                      <w:rFonts w:ascii="Arial" w:hAnsi="Arial" w:cs="Arial"/>
                      <w:sz w:val="21"/>
                      <w:szCs w:val="21"/>
                    </w:rPr>
                    <w:t>Claims</w:t>
                  </w:r>
                  <w:r w:rsidRPr="00D26B52">
                    <w:rPr>
                      <w:rFonts w:ascii="Arial" w:hAnsi="Arial" w:cs="Angsana New"/>
                      <w:sz w:val="21"/>
                      <w:szCs w:val="21"/>
                      <w:cs/>
                      <w:lang w:bidi="th-TH"/>
                    </w:rPr>
                    <w:t xml:space="preserve">) </w:t>
                  </w:r>
                  <w:r w:rsidRPr="00D26B52">
                    <w:rPr>
                      <w:rFonts w:ascii="Arial" w:hAnsi="Arial" w:cs="Arial"/>
                      <w:sz w:val="21"/>
                      <w:szCs w:val="21"/>
                    </w:rPr>
                    <w:t>to retrieve via the Dossier Access System</w:t>
                  </w:r>
                  <w:r>
                    <w:rPr>
                      <w:rFonts w:ascii="Arial" w:hAnsi="Arial" w:cs="Angsana New"/>
                      <w:sz w:val="21"/>
                      <w:szCs w:val="21"/>
                      <w:cs/>
                      <w:lang w:bidi="th-TH"/>
                    </w:rPr>
                    <w:t>.</w:t>
                  </w:r>
                </w:p>
                <w:p w14:paraId="20782378" w14:textId="77777777" w:rsidR="00FD2D4A" w:rsidRPr="00D26B52" w:rsidRDefault="00FD2D4A" w:rsidP="00430D1F">
                  <w:pPr>
                    <w:pStyle w:val="ListParagraph1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1"/>
                      <w:szCs w:val="21"/>
                      <w:lang w:eastAsia="ja-JP"/>
                    </w:rPr>
                  </w:pPr>
                </w:p>
              </w:tc>
            </w:tr>
            <w:tr w:rsidR="00FD2D4A" w:rsidRPr="00D26B52" w14:paraId="75BFC39A" w14:textId="77777777" w:rsidTr="00430D1F"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3227223" w14:textId="77777777" w:rsidR="00FD2D4A" w:rsidRPr="00D26B52" w:rsidRDefault="00FD2D4A" w:rsidP="00430D1F">
                  <w:pPr>
                    <w:rPr>
                      <w:rFonts w:ascii="Arial" w:hAnsi="Arial" w:cs="Arial"/>
                      <w:szCs w:val="21"/>
                    </w:rPr>
                  </w:pPr>
                </w:p>
                <w:p w14:paraId="6B818FE4" w14:textId="77777777" w:rsidR="00FD2D4A" w:rsidRPr="00D26B52" w:rsidRDefault="00FD2D4A" w:rsidP="00430D1F">
                  <w:pPr>
                    <w:rPr>
                      <w:rFonts w:ascii="Arial" w:hAnsi="Arial" w:cs="Arial"/>
                      <w:szCs w:val="21"/>
                    </w:rPr>
                  </w:pPr>
                  <w:r w:rsidRPr="00D26B52">
                    <w:rPr>
                      <w:rFonts w:ascii="Arial" w:hAnsi="Arial" w:cs="Arial"/>
                      <w:szCs w:val="21"/>
                    </w:rPr>
                    <w:t>3</w:t>
                  </w:r>
                  <w:r w:rsidRPr="00D26B52">
                    <w:rPr>
                      <w:rFonts w:ascii="Arial" w:hAnsi="Arial" w:cs="Angsana New"/>
                      <w:szCs w:val="21"/>
                      <w:cs/>
                      <w:lang w:bidi="th-TH"/>
                    </w:rPr>
                    <w:t>.</w:t>
                  </w:r>
                </w:p>
              </w:tc>
              <w:tc>
                <w:tcPr>
                  <w:tcW w:w="9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479FC3C" w14:textId="77777777" w:rsidR="00FD2D4A" w:rsidRPr="00D26B52" w:rsidRDefault="00FD2D4A" w:rsidP="00430D1F">
                  <w:pPr>
                    <w:pStyle w:val="ListParagraph1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14:paraId="36CE84E8" w14:textId="77777777" w:rsidR="00FD2D4A" w:rsidRPr="00D26B52" w:rsidRDefault="00FD2D4A" w:rsidP="00430D1F">
                  <w:pPr>
                    <w:pStyle w:val="ListParagraph1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D26B52">
                    <w:rPr>
                      <w:rFonts w:ascii="Arial" w:hAnsi="Arial" w:cs="Arial"/>
                      <w:sz w:val="21"/>
                      <w:szCs w:val="21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26B52">
                    <w:rPr>
                      <w:rFonts w:ascii="Arial" w:hAnsi="Arial" w:cs="Arial"/>
                      <w:sz w:val="21"/>
                      <w:szCs w:val="21"/>
                    </w:rPr>
                    <w:instrText xml:space="preserve"> FORMCHECKBOX </w:instrText>
                  </w:r>
                  <w:r w:rsidR="000220A9">
                    <w:rPr>
                      <w:rFonts w:ascii="Arial" w:hAnsi="Arial" w:cs="Arial"/>
                      <w:sz w:val="21"/>
                      <w:szCs w:val="21"/>
                    </w:rPr>
                  </w:r>
                  <w:r w:rsidR="000220A9">
                    <w:rPr>
                      <w:rFonts w:ascii="Arial" w:hAnsi="Arial" w:cs="Arial"/>
                      <w:sz w:val="21"/>
                      <w:szCs w:val="21"/>
                    </w:rPr>
                    <w:fldChar w:fldCharType="separate"/>
                  </w:r>
                  <w:r w:rsidRPr="00D26B52">
                    <w:rPr>
                      <w:rFonts w:ascii="Arial" w:hAnsi="Arial" w:cs="Arial"/>
                      <w:sz w:val="21"/>
                      <w:szCs w:val="21"/>
                    </w:rPr>
                    <w:fldChar w:fldCharType="end"/>
                  </w:r>
                  <w:r w:rsidRPr="00D26B52">
                    <w:rPr>
                      <w:rFonts w:ascii="Arial" w:hAnsi="Arial" w:cs="Angsana New"/>
                      <w:sz w:val="21"/>
                      <w:szCs w:val="21"/>
                      <w:cs/>
                      <w:lang w:bidi="th-TH"/>
                    </w:rPr>
                    <w:t xml:space="preserve"> </w:t>
                  </w:r>
                  <w:r w:rsidRPr="00D26B52">
                    <w:rPr>
                      <w:rFonts w:ascii="Arial" w:hAnsi="Arial" w:cs="Arial"/>
                      <w:szCs w:val="21"/>
                    </w:rPr>
                    <w:t>List of references cited by the JPO examiner</w:t>
                  </w:r>
                  <w:r>
                    <w:rPr>
                      <w:rFonts w:ascii="Arial" w:hAnsi="Arial" w:cs="Arial"/>
                      <w:szCs w:val="21"/>
                    </w:rPr>
                    <w:t>;</w:t>
                  </w:r>
                  <w:r w:rsidRPr="00D26B52">
                    <w:rPr>
                      <w:rFonts w:ascii="Arial" w:hAnsi="Arial" w:cs="Angsana New"/>
                      <w:cs/>
                      <w:lang w:bidi="th-TH"/>
                    </w:rPr>
                    <w:t xml:space="preserve"> </w:t>
                  </w:r>
                </w:p>
                <w:p w14:paraId="2BCD7C78" w14:textId="77777777" w:rsidR="00FD2D4A" w:rsidRPr="00D26B52" w:rsidRDefault="00FD2D4A" w:rsidP="00430D1F">
                  <w:pPr>
                    <w:pStyle w:val="ListParagraph1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21"/>
                      <w:szCs w:val="21"/>
                      <w:lang w:eastAsia="ja-JP"/>
                    </w:rPr>
                  </w:pPr>
                </w:p>
                <w:p w14:paraId="052CC650" w14:textId="31AF5CFC" w:rsidR="00FD2D4A" w:rsidRPr="00D26B52" w:rsidRDefault="00FD2D4A" w:rsidP="00430D1F">
                  <w:pPr>
                    <w:rPr>
                      <w:rFonts w:ascii="Arial" w:hAnsi="Arial" w:cs="Arial"/>
                      <w:szCs w:val="21"/>
                      <w:lang w:eastAsia="en-US"/>
                    </w:rPr>
                  </w:pPr>
                  <w:r w:rsidRPr="00D26B52">
                    <w:rPr>
                      <w:rFonts w:ascii="Arial" w:hAnsi="Arial" w:cs="Arial"/>
                      <w:szCs w:val="21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26B52">
                    <w:rPr>
                      <w:rFonts w:ascii="Arial" w:hAnsi="Arial" w:cs="Arial"/>
                      <w:szCs w:val="21"/>
                    </w:rPr>
                    <w:instrText xml:space="preserve"> FORMCHECKBOX </w:instrText>
                  </w:r>
                  <w:r w:rsidR="000220A9">
                    <w:rPr>
                      <w:rFonts w:ascii="Arial" w:hAnsi="Arial" w:cs="Arial"/>
                      <w:szCs w:val="21"/>
                    </w:rPr>
                  </w:r>
                  <w:r w:rsidR="000220A9">
                    <w:rPr>
                      <w:rFonts w:ascii="Arial" w:hAnsi="Arial" w:cs="Arial"/>
                      <w:szCs w:val="21"/>
                    </w:rPr>
                    <w:fldChar w:fldCharType="separate"/>
                  </w:r>
                  <w:r w:rsidRPr="00D26B52">
                    <w:rPr>
                      <w:rFonts w:ascii="Arial" w:hAnsi="Arial" w:cs="Arial"/>
                      <w:szCs w:val="21"/>
                    </w:rPr>
                    <w:fldChar w:fldCharType="end"/>
                  </w:r>
                  <w:r w:rsidR="00B738FB">
                    <w:rPr>
                      <w:rFonts w:ascii="Arial" w:hAnsi="Arial" w:cs="Angsana New" w:hint="cs"/>
                      <w:szCs w:val="21"/>
                      <w:u w:val="single"/>
                      <w:cs/>
                      <w:lang w:bidi="th-TH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Cs w:val="21"/>
                    </w:rPr>
                    <w:t>c</w:t>
                  </w:r>
                  <w:r w:rsidRPr="00D26B52">
                    <w:rPr>
                      <w:rFonts w:ascii="Arial" w:hAnsi="Arial" w:cs="Arial"/>
                      <w:szCs w:val="21"/>
                    </w:rPr>
                    <w:t>opies</w:t>
                  </w:r>
                  <w:proofErr w:type="gramEnd"/>
                  <w:r w:rsidRPr="00D26B52">
                    <w:rPr>
                      <w:rFonts w:ascii="Arial" w:hAnsi="Arial" w:cs="Arial"/>
                      <w:szCs w:val="21"/>
                    </w:rPr>
                    <w:t xml:space="preserve"> of references cited by the JPO examiner</w:t>
                  </w:r>
                  <w:r>
                    <w:rPr>
                      <w:rFonts w:ascii="Arial" w:hAnsi="Arial" w:cs="Angsana New"/>
                      <w:szCs w:val="21"/>
                      <w:cs/>
                      <w:lang w:bidi="th-TH"/>
                    </w:rPr>
                    <w:t>.</w:t>
                  </w:r>
                </w:p>
                <w:p w14:paraId="21C09FD0" w14:textId="77777777" w:rsidR="00FD2D4A" w:rsidRPr="00D26B52" w:rsidRDefault="00FD2D4A" w:rsidP="00430D1F">
                  <w:pPr>
                    <w:rPr>
                      <w:rFonts w:ascii="Arial" w:hAnsi="Arial" w:cs="Arial"/>
                      <w:szCs w:val="21"/>
                    </w:rPr>
                  </w:pPr>
                </w:p>
              </w:tc>
            </w:tr>
            <w:tr w:rsidR="00FD2D4A" w:rsidRPr="00D26B52" w14:paraId="77F5EF27" w14:textId="77777777" w:rsidTr="00430D1F"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8BFF15E" w14:textId="77777777" w:rsidR="00FD2D4A" w:rsidRPr="00D26B52" w:rsidRDefault="00FD2D4A" w:rsidP="00430D1F">
                  <w:pPr>
                    <w:rPr>
                      <w:rFonts w:ascii="Arial" w:hAnsi="Arial" w:cs="Arial"/>
                      <w:szCs w:val="21"/>
                    </w:rPr>
                  </w:pPr>
                </w:p>
                <w:p w14:paraId="569B77E4" w14:textId="77777777" w:rsidR="00FD2D4A" w:rsidRPr="00D26B52" w:rsidRDefault="00FD2D4A" w:rsidP="00430D1F">
                  <w:pPr>
                    <w:rPr>
                      <w:rFonts w:ascii="Arial" w:hAnsi="Arial" w:cs="Arial"/>
                      <w:szCs w:val="21"/>
                    </w:rPr>
                  </w:pPr>
                  <w:r w:rsidRPr="00D26B52">
                    <w:rPr>
                      <w:rFonts w:ascii="Arial" w:hAnsi="Arial" w:cs="Arial"/>
                      <w:szCs w:val="21"/>
                    </w:rPr>
                    <w:t>4</w:t>
                  </w:r>
                  <w:r w:rsidRPr="00D26B52">
                    <w:rPr>
                      <w:rFonts w:ascii="Arial" w:hAnsi="Arial" w:cs="Angsana New"/>
                      <w:szCs w:val="21"/>
                      <w:cs/>
                      <w:lang w:bidi="th-TH"/>
                    </w:rPr>
                    <w:t>.</w:t>
                  </w:r>
                </w:p>
              </w:tc>
              <w:tc>
                <w:tcPr>
                  <w:tcW w:w="99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5535061" w14:textId="77777777" w:rsidR="00FD2D4A" w:rsidRPr="00D26B52" w:rsidRDefault="00FD2D4A" w:rsidP="00430D1F">
                  <w:pPr>
                    <w:pStyle w:val="ListParagraph1"/>
                    <w:spacing w:after="0"/>
                    <w:ind w:left="0"/>
                    <w:rPr>
                      <w:rFonts w:ascii="Arial" w:hAnsi="Arial" w:cs="Arial"/>
                      <w:sz w:val="21"/>
                      <w:szCs w:val="21"/>
                      <w:lang w:eastAsia="ja-JP"/>
                    </w:rPr>
                  </w:pPr>
                </w:p>
                <w:p w14:paraId="083F57F5" w14:textId="77777777" w:rsidR="00FD2D4A" w:rsidRPr="00D26B52" w:rsidRDefault="00FD2D4A" w:rsidP="00430D1F">
                  <w:pPr>
                    <w:pStyle w:val="ListParagraph1"/>
                    <w:spacing w:after="0" w:line="240" w:lineRule="auto"/>
                    <w:ind w:left="0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D26B52">
                    <w:rPr>
                      <w:rFonts w:ascii="Arial" w:hAnsi="Arial" w:cs="Arial"/>
                      <w:sz w:val="21"/>
                      <w:szCs w:val="21"/>
                      <w:lang w:eastAsia="ja-JP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26B52">
                    <w:rPr>
                      <w:rFonts w:ascii="Arial" w:hAnsi="Arial" w:cs="Arial"/>
                      <w:sz w:val="21"/>
                      <w:szCs w:val="21"/>
                      <w:lang w:eastAsia="ja-JP"/>
                    </w:rPr>
                    <w:instrText xml:space="preserve"> FORMCHECKBOX </w:instrText>
                  </w:r>
                  <w:r w:rsidR="000220A9">
                    <w:rPr>
                      <w:rFonts w:ascii="Arial" w:hAnsi="Arial" w:cs="Arial"/>
                      <w:sz w:val="21"/>
                      <w:szCs w:val="21"/>
                      <w:lang w:eastAsia="ja-JP"/>
                    </w:rPr>
                  </w:r>
                  <w:r w:rsidR="000220A9">
                    <w:rPr>
                      <w:rFonts w:ascii="Arial" w:hAnsi="Arial" w:cs="Arial"/>
                      <w:sz w:val="21"/>
                      <w:szCs w:val="21"/>
                      <w:lang w:eastAsia="ja-JP"/>
                    </w:rPr>
                    <w:fldChar w:fldCharType="separate"/>
                  </w:r>
                  <w:r w:rsidRPr="00D26B52">
                    <w:rPr>
                      <w:rFonts w:ascii="Arial" w:hAnsi="Arial" w:cs="Arial"/>
                      <w:sz w:val="21"/>
                      <w:szCs w:val="21"/>
                      <w:lang w:eastAsia="ja-JP"/>
                    </w:rPr>
                    <w:fldChar w:fldCharType="end"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Claim Correspondence T</w:t>
                  </w:r>
                  <w:r w:rsidRPr="00D26B52">
                    <w:rPr>
                      <w:rFonts w:ascii="Arial" w:hAnsi="Arial" w:cs="Arial"/>
                      <w:sz w:val="21"/>
                      <w:szCs w:val="21"/>
                    </w:rPr>
                    <w:t>able</w:t>
                  </w:r>
                </w:p>
                <w:p w14:paraId="011E06C2" w14:textId="77777777" w:rsidR="00FD2D4A" w:rsidRPr="00D26B52" w:rsidRDefault="00FD2D4A" w:rsidP="00430D1F">
                  <w:pPr>
                    <w:pStyle w:val="ListParagraph1"/>
                    <w:spacing w:after="0" w:line="240" w:lineRule="auto"/>
                    <w:ind w:left="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</w:tbl>
          <w:p w14:paraId="30E4B197" w14:textId="77777777" w:rsidR="00FD2D4A" w:rsidRPr="00D26B52" w:rsidRDefault="00FD2D4A" w:rsidP="00430D1F">
            <w:pPr>
              <w:rPr>
                <w:rFonts w:ascii="Arial" w:hAnsi="Arial" w:cs="Arial"/>
                <w:b/>
                <w:bCs/>
                <w:szCs w:val="21"/>
              </w:rPr>
            </w:pPr>
          </w:p>
        </w:tc>
      </w:tr>
    </w:tbl>
    <w:p w14:paraId="0BED8073" w14:textId="188142FD" w:rsidR="00FD2D4A" w:rsidRPr="00D26B52" w:rsidRDefault="00FD2D4A" w:rsidP="00FD2D4A">
      <w:pPr>
        <w:rPr>
          <w:rFonts w:ascii="Arial" w:hAnsi="Arial" w:cs="Arial"/>
          <w:szCs w:val="21"/>
        </w:rPr>
      </w:pPr>
    </w:p>
    <w:p w14:paraId="3165831C" w14:textId="77777777" w:rsidR="00FD2D4A" w:rsidRPr="00D26B52" w:rsidRDefault="00FD2D4A" w:rsidP="00FD2D4A">
      <w:pPr>
        <w:rPr>
          <w:rFonts w:ascii="Arial" w:hAnsi="Arial" w:cs="Arial"/>
          <w:sz w:val="2"/>
          <w:szCs w:val="2"/>
        </w:rPr>
      </w:pPr>
      <w:r w:rsidRPr="00D26B52">
        <w:rPr>
          <w:rFonts w:ascii="Arial" w:hAnsi="Arial" w:cs="Angsana New"/>
          <w:szCs w:val="21"/>
          <w:cs/>
          <w:lang w:bidi="th-TH"/>
        </w:rPr>
        <w:br w:type="page"/>
      </w:r>
    </w:p>
    <w:tbl>
      <w:tblPr>
        <w:tblpPr w:leftFromText="141" w:rightFromText="141" w:vertAnchor="text" w:horzAnchor="margin" w:tblpX="-494" w:tblpY="202"/>
        <w:tblW w:w="10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3826"/>
        <w:gridCol w:w="3779"/>
      </w:tblGrid>
      <w:tr w:rsidR="00FD2D4A" w:rsidRPr="00D26B52" w14:paraId="6EFE80EF" w14:textId="77777777" w:rsidTr="007C2B8B">
        <w:trPr>
          <w:trHeight w:val="206"/>
        </w:trPr>
        <w:tc>
          <w:tcPr>
            <w:tcW w:w="1033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E63A004" w14:textId="77777777" w:rsidR="00FD2D4A" w:rsidRPr="00D26B52" w:rsidRDefault="00FD2D4A" w:rsidP="00430D1F">
            <w:pPr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6B52">
              <w:rPr>
                <w:rFonts w:ascii="Arial" w:hAnsi="Arial" w:cs="Angsana New"/>
                <w:sz w:val="22"/>
                <w:szCs w:val="22"/>
                <w:cs/>
                <w:lang w:bidi="th-TH"/>
              </w:rPr>
              <w:lastRenderedPageBreak/>
              <w:br w:type="pag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>
              <w:rPr>
                <w:rFonts w:ascii="Arial" w:hAnsi="Arial" w:cs="Angsana New"/>
                <w:b/>
                <w:bCs/>
                <w:sz w:val="22"/>
                <w:szCs w:val="22"/>
                <w:cs/>
                <w:lang w:bidi="th-TH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 List of documents </w:t>
            </w:r>
            <w:r>
              <w:rPr>
                <w:rFonts w:ascii="Arial" w:hAnsi="Arial" w:cs="Angsana New"/>
                <w:b/>
                <w:bCs/>
                <w:sz w:val="22"/>
                <w:szCs w:val="22"/>
                <w:cs/>
                <w:lang w:bidi="th-TH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Office Actions</w:t>
            </w:r>
            <w:r>
              <w:rPr>
                <w:rFonts w:ascii="Arial" w:hAnsi="Arial" w:cs="Angsana New"/>
                <w:b/>
                <w:bCs/>
                <w:sz w:val="22"/>
                <w:szCs w:val="22"/>
                <w:cs/>
                <w:lang w:bidi="th-TH"/>
              </w:rPr>
              <w:t xml:space="preserve">)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 r</w:t>
            </w:r>
            <w:r w:rsidRPr="00D26B52">
              <w:rPr>
                <w:rFonts w:ascii="Arial" w:hAnsi="Arial" w:cs="Arial"/>
                <w:b/>
                <w:bCs/>
                <w:sz w:val="22"/>
                <w:szCs w:val="22"/>
              </w:rPr>
              <w:t>etrieve via the Dossier Access System</w:t>
            </w:r>
          </w:p>
        </w:tc>
      </w:tr>
      <w:tr w:rsidR="00FD2D4A" w:rsidRPr="00D26B52" w14:paraId="58A6086A" w14:textId="77777777" w:rsidTr="007C2B8B">
        <w:trPr>
          <w:trHeight w:val="407"/>
        </w:trPr>
        <w:tc>
          <w:tcPr>
            <w:tcW w:w="2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5359B" w14:textId="77777777" w:rsidR="00FD2D4A" w:rsidRPr="00D26B52" w:rsidRDefault="00FD2D4A" w:rsidP="00430D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1"/>
              </w:rPr>
            </w:pPr>
            <w:r w:rsidRPr="00D26B52">
              <w:rPr>
                <w:rFonts w:ascii="Arial" w:hAnsi="Arial" w:cs="Arial"/>
                <w:b/>
                <w:bCs/>
                <w:szCs w:val="21"/>
              </w:rPr>
              <w:t>Date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63AA0" w14:textId="77777777" w:rsidR="00FD2D4A" w:rsidRPr="00D26B52" w:rsidRDefault="00FD2D4A" w:rsidP="00430D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1"/>
              </w:rPr>
            </w:pPr>
            <w:r w:rsidRPr="00D26B52">
              <w:rPr>
                <w:rFonts w:ascii="Arial" w:hAnsi="Arial" w:cs="Arial"/>
                <w:b/>
                <w:bCs/>
                <w:szCs w:val="21"/>
              </w:rPr>
              <w:t>D</w:t>
            </w:r>
            <w:r>
              <w:rPr>
                <w:rFonts w:ascii="Arial" w:hAnsi="Arial" w:cs="Arial"/>
                <w:b/>
                <w:bCs/>
                <w:szCs w:val="21"/>
              </w:rPr>
              <w:t>ocument T</w:t>
            </w:r>
            <w:r w:rsidRPr="00D26B52">
              <w:rPr>
                <w:rFonts w:ascii="Arial" w:hAnsi="Arial" w:cs="Arial"/>
                <w:b/>
                <w:bCs/>
                <w:szCs w:val="21"/>
              </w:rPr>
              <w:t>ype</w:t>
            </w:r>
            <w:r w:rsidRPr="00D26B52">
              <w:rPr>
                <w:rFonts w:ascii="Arial" w:hAnsi="Arial" w:cs="Angsana New"/>
                <w:b/>
                <w:bCs/>
                <w:szCs w:val="21"/>
                <w:cs/>
                <w:lang w:bidi="th-TH"/>
              </w:rPr>
              <w:t>/</w:t>
            </w:r>
            <w:r w:rsidRPr="00D26B52">
              <w:rPr>
                <w:rFonts w:ascii="Arial" w:hAnsi="Arial" w:cs="Arial"/>
                <w:b/>
                <w:bCs/>
                <w:szCs w:val="21"/>
              </w:rPr>
              <w:t>Description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2703D242" w14:textId="77777777" w:rsidR="00FD2D4A" w:rsidRPr="00D26B52" w:rsidRDefault="00FD2D4A" w:rsidP="00430D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1"/>
              </w:rPr>
            </w:pPr>
            <w:r w:rsidRPr="00D26B52">
              <w:rPr>
                <w:rFonts w:ascii="Arial" w:hAnsi="Arial" w:cs="Arial"/>
                <w:b/>
                <w:bCs/>
                <w:szCs w:val="21"/>
              </w:rPr>
              <w:t>Comment</w:t>
            </w:r>
            <w:r w:rsidRPr="00D26B52">
              <w:rPr>
                <w:rFonts w:ascii="Arial" w:hAnsi="Arial" w:cs="Angsana New"/>
                <w:b/>
                <w:bCs/>
                <w:szCs w:val="21"/>
                <w:cs/>
                <w:lang w:bidi="th-TH"/>
              </w:rPr>
              <w:t>/</w:t>
            </w:r>
            <w:r w:rsidRPr="00D26B52">
              <w:rPr>
                <w:rFonts w:ascii="Arial" w:hAnsi="Arial" w:cs="Arial"/>
                <w:b/>
                <w:bCs/>
                <w:szCs w:val="21"/>
              </w:rPr>
              <w:t xml:space="preserve">Remark </w:t>
            </w:r>
          </w:p>
        </w:tc>
      </w:tr>
      <w:tr w:rsidR="00FD2D4A" w:rsidRPr="00D26B52" w14:paraId="7CAF6225" w14:textId="77777777" w:rsidTr="007C2B8B">
        <w:trPr>
          <w:trHeight w:val="407"/>
        </w:trPr>
        <w:tc>
          <w:tcPr>
            <w:tcW w:w="2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DAD8F" w14:textId="76F04D44" w:rsidR="00FD2D4A" w:rsidRPr="000228F4" w:rsidRDefault="00FD2D4A" w:rsidP="007C2B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Cs w:val="21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84C18" w14:textId="5354A975" w:rsidR="00FD2D4A" w:rsidRPr="007C2B8B" w:rsidRDefault="00FD2D4A" w:rsidP="00430D1F">
            <w:pPr>
              <w:autoSpaceDE w:val="0"/>
              <w:autoSpaceDN w:val="0"/>
              <w:adjustRightInd w:val="0"/>
              <w:jc w:val="center"/>
              <w:rPr>
                <w:rFonts w:ascii="Arial" w:hAnsi="Arial" w:cstheme="minorBidi"/>
                <w:i/>
                <w:iCs/>
                <w:szCs w:val="26"/>
                <w:lang w:bidi="th-TH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F2C2C62" w14:textId="306983FF" w:rsidR="00FD2D4A" w:rsidRPr="000228F4" w:rsidRDefault="00FD2D4A" w:rsidP="007C2B8B">
            <w:pPr>
              <w:autoSpaceDE w:val="0"/>
              <w:autoSpaceDN w:val="0"/>
              <w:adjustRightInd w:val="0"/>
              <w:ind w:right="364"/>
              <w:rPr>
                <w:rFonts w:ascii="Arial" w:hAnsi="Arial" w:cs="Arial"/>
                <w:i/>
                <w:iCs/>
                <w:szCs w:val="21"/>
              </w:rPr>
            </w:pPr>
          </w:p>
        </w:tc>
      </w:tr>
      <w:tr w:rsidR="00FD2D4A" w:rsidRPr="00D26B52" w14:paraId="454DC1EB" w14:textId="77777777" w:rsidTr="007C2B8B">
        <w:trPr>
          <w:trHeight w:val="407"/>
        </w:trPr>
        <w:tc>
          <w:tcPr>
            <w:tcW w:w="2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52EA2" w14:textId="2BBA261C" w:rsidR="00FD2D4A" w:rsidRPr="000228F4" w:rsidRDefault="00FD2D4A" w:rsidP="00430D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Cs w:val="21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AED2C" w14:textId="5C50A661" w:rsidR="00FD2D4A" w:rsidRPr="000228F4" w:rsidRDefault="00FD2D4A" w:rsidP="00430D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Cs w:val="21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C996F41" w14:textId="6BDEA6B5" w:rsidR="00FD2D4A" w:rsidRPr="000228F4" w:rsidRDefault="00FD2D4A" w:rsidP="00430D1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Cs w:val="21"/>
              </w:rPr>
            </w:pPr>
          </w:p>
        </w:tc>
      </w:tr>
      <w:tr w:rsidR="00FD2D4A" w:rsidRPr="00D26B52" w14:paraId="74DE40D9" w14:textId="77777777" w:rsidTr="007C2B8B">
        <w:trPr>
          <w:trHeight w:val="407"/>
        </w:trPr>
        <w:tc>
          <w:tcPr>
            <w:tcW w:w="2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51BC7" w14:textId="77777777" w:rsidR="00FD2D4A" w:rsidRPr="000228F4" w:rsidRDefault="00FD2D4A" w:rsidP="00430D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Cs w:val="21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77F1A" w14:textId="77777777" w:rsidR="00FD2D4A" w:rsidRPr="000228F4" w:rsidRDefault="00FD2D4A" w:rsidP="00430D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Cs w:val="21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533F22B" w14:textId="77777777" w:rsidR="00FD2D4A" w:rsidRPr="000228F4" w:rsidRDefault="00FD2D4A" w:rsidP="00430D1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Cs w:val="21"/>
              </w:rPr>
            </w:pPr>
          </w:p>
        </w:tc>
      </w:tr>
      <w:tr w:rsidR="00FD2D4A" w:rsidRPr="00D26B52" w14:paraId="370D21E7" w14:textId="77777777" w:rsidTr="007C2B8B">
        <w:trPr>
          <w:trHeight w:val="407"/>
        </w:trPr>
        <w:tc>
          <w:tcPr>
            <w:tcW w:w="2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AADE3" w14:textId="77777777" w:rsidR="00FD2D4A" w:rsidRPr="00D26B52" w:rsidRDefault="00FD2D4A" w:rsidP="00430D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D840D" w14:textId="77777777" w:rsidR="00FD2D4A" w:rsidRPr="00D26B52" w:rsidRDefault="00FD2D4A" w:rsidP="00430D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5DFD577" w14:textId="77777777" w:rsidR="00FD2D4A" w:rsidRPr="00D26B52" w:rsidRDefault="00FD2D4A" w:rsidP="00430D1F">
            <w:pPr>
              <w:autoSpaceDE w:val="0"/>
              <w:autoSpaceDN w:val="0"/>
              <w:adjustRightInd w:val="0"/>
              <w:rPr>
                <w:rFonts w:ascii="Arial" w:hAnsi="Arial" w:cs="Arial"/>
                <w:szCs w:val="21"/>
              </w:rPr>
            </w:pPr>
          </w:p>
        </w:tc>
      </w:tr>
      <w:tr w:rsidR="00FD2D4A" w:rsidRPr="00D26B52" w14:paraId="383DE537" w14:textId="77777777" w:rsidTr="007C2B8B">
        <w:trPr>
          <w:trHeight w:val="407"/>
        </w:trPr>
        <w:tc>
          <w:tcPr>
            <w:tcW w:w="2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A756F" w14:textId="77777777" w:rsidR="00FD2D4A" w:rsidRPr="00D26B52" w:rsidRDefault="00FD2D4A" w:rsidP="00430D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7E6FD" w14:textId="77777777" w:rsidR="00FD2D4A" w:rsidRPr="00D26B52" w:rsidRDefault="00FD2D4A" w:rsidP="00430D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5C52C36" w14:textId="77777777" w:rsidR="00FD2D4A" w:rsidRPr="00D26B52" w:rsidRDefault="00FD2D4A" w:rsidP="00430D1F">
            <w:pPr>
              <w:autoSpaceDE w:val="0"/>
              <w:autoSpaceDN w:val="0"/>
              <w:adjustRightInd w:val="0"/>
              <w:rPr>
                <w:rFonts w:ascii="Arial" w:hAnsi="Arial" w:cs="Arial"/>
                <w:szCs w:val="21"/>
              </w:rPr>
            </w:pPr>
          </w:p>
        </w:tc>
      </w:tr>
      <w:tr w:rsidR="00FD2D4A" w:rsidRPr="00D26B52" w14:paraId="7D70B3A0" w14:textId="77777777" w:rsidTr="007C2B8B">
        <w:trPr>
          <w:trHeight w:val="407"/>
        </w:trPr>
        <w:tc>
          <w:tcPr>
            <w:tcW w:w="2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F4167" w14:textId="77777777" w:rsidR="00FD2D4A" w:rsidRPr="00D26B52" w:rsidRDefault="00FD2D4A" w:rsidP="00430D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CDEC4" w14:textId="77777777" w:rsidR="00FD2D4A" w:rsidRPr="00D26B52" w:rsidRDefault="00FD2D4A" w:rsidP="00430D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98AD095" w14:textId="77777777" w:rsidR="00FD2D4A" w:rsidRPr="00D26B52" w:rsidRDefault="00FD2D4A" w:rsidP="00430D1F">
            <w:pPr>
              <w:autoSpaceDE w:val="0"/>
              <w:autoSpaceDN w:val="0"/>
              <w:adjustRightInd w:val="0"/>
              <w:rPr>
                <w:rFonts w:ascii="Arial" w:hAnsi="Arial" w:cs="Arial"/>
                <w:szCs w:val="21"/>
              </w:rPr>
            </w:pPr>
          </w:p>
        </w:tc>
      </w:tr>
      <w:tr w:rsidR="00FD2D4A" w:rsidRPr="00D26B52" w14:paraId="4E1A153F" w14:textId="77777777" w:rsidTr="007C2B8B">
        <w:trPr>
          <w:trHeight w:val="407"/>
        </w:trPr>
        <w:tc>
          <w:tcPr>
            <w:tcW w:w="2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7F69C" w14:textId="77777777" w:rsidR="00FD2D4A" w:rsidRPr="00D26B52" w:rsidRDefault="00FD2D4A" w:rsidP="00430D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CB7AF" w14:textId="77777777" w:rsidR="00FD2D4A" w:rsidRPr="00D26B52" w:rsidRDefault="00FD2D4A" w:rsidP="00430D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A0F7576" w14:textId="77777777" w:rsidR="00FD2D4A" w:rsidRPr="00D26B52" w:rsidRDefault="00FD2D4A" w:rsidP="00430D1F">
            <w:pPr>
              <w:autoSpaceDE w:val="0"/>
              <w:autoSpaceDN w:val="0"/>
              <w:adjustRightInd w:val="0"/>
              <w:rPr>
                <w:rFonts w:ascii="Arial" w:hAnsi="Arial" w:cs="Arial"/>
                <w:szCs w:val="21"/>
              </w:rPr>
            </w:pPr>
          </w:p>
        </w:tc>
      </w:tr>
      <w:tr w:rsidR="00FD2D4A" w:rsidRPr="00D26B52" w14:paraId="635F9D71" w14:textId="77777777" w:rsidTr="007C2B8B">
        <w:trPr>
          <w:trHeight w:val="407"/>
        </w:trPr>
        <w:tc>
          <w:tcPr>
            <w:tcW w:w="27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9ADE282" w14:textId="77777777" w:rsidR="00FD2D4A" w:rsidRPr="00D26B52" w:rsidRDefault="00FD2D4A" w:rsidP="00430D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ED78025" w14:textId="77777777" w:rsidR="00FD2D4A" w:rsidRPr="00D26B52" w:rsidRDefault="00FD2D4A" w:rsidP="00430D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5C135D" w14:textId="77777777" w:rsidR="00FD2D4A" w:rsidRPr="00D26B52" w:rsidRDefault="00FD2D4A" w:rsidP="00430D1F">
            <w:pPr>
              <w:autoSpaceDE w:val="0"/>
              <w:autoSpaceDN w:val="0"/>
              <w:adjustRightInd w:val="0"/>
              <w:rPr>
                <w:rFonts w:ascii="Arial" w:hAnsi="Arial" w:cs="Arial"/>
                <w:szCs w:val="21"/>
              </w:rPr>
            </w:pPr>
          </w:p>
        </w:tc>
      </w:tr>
    </w:tbl>
    <w:p w14:paraId="6627DCE7" w14:textId="77777777" w:rsidR="00FD2D4A" w:rsidRPr="00D26B52" w:rsidRDefault="00FD2D4A" w:rsidP="00FD2D4A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1"/>
          <w:szCs w:val="21"/>
          <w:lang w:eastAsia="ja-JP"/>
        </w:rPr>
      </w:pPr>
    </w:p>
    <w:p w14:paraId="2252767E" w14:textId="77777777" w:rsidR="00FD2D4A" w:rsidRPr="00D26B52" w:rsidRDefault="00FD2D4A" w:rsidP="00FD2D4A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1"/>
          <w:szCs w:val="21"/>
          <w:lang w:eastAsia="ja-JP"/>
        </w:rPr>
      </w:pPr>
    </w:p>
    <w:tbl>
      <w:tblPr>
        <w:tblpPr w:leftFromText="141" w:rightFromText="141" w:vertAnchor="text" w:horzAnchor="margin" w:tblpX="-459" w:tblpY="202"/>
        <w:tblW w:w="10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3826"/>
        <w:gridCol w:w="3814"/>
      </w:tblGrid>
      <w:tr w:rsidR="00FD2D4A" w:rsidRPr="00D26B52" w14:paraId="04AC82DD" w14:textId="77777777" w:rsidTr="007C2B8B">
        <w:trPr>
          <w:trHeight w:val="206"/>
        </w:trPr>
        <w:tc>
          <w:tcPr>
            <w:tcW w:w="1033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0987AD1" w14:textId="77777777" w:rsidR="00FD2D4A" w:rsidRPr="00D26B52" w:rsidRDefault="00FD2D4A" w:rsidP="00430D1F">
            <w:pPr>
              <w:textAlignment w:val="top"/>
              <w:rPr>
                <w:rFonts w:ascii="Arial" w:hAnsi="Arial" w:cs="Cordia New"/>
                <w:b/>
                <w:bCs/>
                <w:sz w:val="22"/>
                <w:szCs w:val="22"/>
              </w:rPr>
            </w:pPr>
            <w:r w:rsidRPr="00D26B52">
              <w:rPr>
                <w:rFonts w:ascii="Arial" w:hAnsi="Arial" w:cs="Angsana New"/>
                <w:szCs w:val="21"/>
                <w:cs/>
                <w:lang w:bidi="th-TH"/>
              </w:rPr>
              <w:br w:type="page"/>
            </w:r>
            <w:r w:rsidRPr="00D26B52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D26B52">
              <w:rPr>
                <w:rFonts w:ascii="Arial" w:hAnsi="Arial" w:cs="Angsana New"/>
                <w:b/>
                <w:bCs/>
                <w:sz w:val="22"/>
                <w:szCs w:val="22"/>
                <w:cs/>
                <w:lang w:bidi="th-TH"/>
              </w:rPr>
              <w:t>.</w:t>
            </w:r>
            <w:r w:rsidRPr="00D26B5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 List of documents </w:t>
            </w:r>
            <w:r w:rsidRPr="00D26B52">
              <w:rPr>
                <w:rFonts w:ascii="Arial" w:hAnsi="Arial" w:cs="Angsana New"/>
                <w:b/>
                <w:bCs/>
                <w:sz w:val="22"/>
                <w:szCs w:val="22"/>
                <w:cs/>
                <w:lang w:bidi="th-TH"/>
              </w:rPr>
              <w:t>(</w:t>
            </w:r>
            <w:r w:rsidRPr="00D26B52">
              <w:rPr>
                <w:rFonts w:ascii="Arial" w:hAnsi="Arial" w:cs="Arial"/>
                <w:b/>
                <w:bCs/>
                <w:sz w:val="22"/>
                <w:szCs w:val="22"/>
              </w:rPr>
              <w:t>Claims</w:t>
            </w:r>
            <w:r w:rsidRPr="00D26B52">
              <w:rPr>
                <w:rFonts w:ascii="Arial" w:hAnsi="Arial" w:cs="Angsana New"/>
                <w:b/>
                <w:bCs/>
                <w:sz w:val="22"/>
                <w:szCs w:val="22"/>
                <w:cs/>
                <w:lang w:bidi="th-TH"/>
              </w:rPr>
              <w:t xml:space="preserve">) </w:t>
            </w:r>
            <w:r w:rsidRPr="00D26B5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 retrieve via the Dossier Access System </w:t>
            </w:r>
            <w:r w:rsidRPr="00D26B52">
              <w:rPr>
                <w:rFonts w:ascii="Arial" w:hAnsi="Arial" w:cs="Angsana New"/>
                <w:sz w:val="22"/>
                <w:szCs w:val="22"/>
                <w:cs/>
                <w:lang w:bidi="th-TH"/>
              </w:rPr>
              <w:t>(</w:t>
            </w:r>
            <w:r w:rsidRPr="00D26B52">
              <w:rPr>
                <w:rFonts w:ascii="Arial" w:hAnsi="Arial" w:cs="Arial"/>
                <w:sz w:val="22"/>
                <w:szCs w:val="22"/>
              </w:rPr>
              <w:t>If any</w:t>
            </w:r>
            <w:r w:rsidRPr="00D26B52">
              <w:rPr>
                <w:rFonts w:ascii="Arial" w:hAnsi="Arial" w:cs="Angsana New"/>
                <w:sz w:val="22"/>
                <w:szCs w:val="22"/>
                <w:cs/>
                <w:lang w:bidi="th-TH"/>
              </w:rPr>
              <w:t>)</w:t>
            </w:r>
          </w:p>
        </w:tc>
      </w:tr>
      <w:tr w:rsidR="00FD2D4A" w:rsidRPr="00D26B52" w14:paraId="14FA0CCF" w14:textId="77777777" w:rsidTr="007C2B8B">
        <w:trPr>
          <w:trHeight w:val="407"/>
        </w:trPr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51114" w14:textId="77777777" w:rsidR="00FD2D4A" w:rsidRPr="00D26B52" w:rsidRDefault="00FD2D4A" w:rsidP="00430D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1"/>
              </w:rPr>
            </w:pPr>
            <w:r w:rsidRPr="00D26B52">
              <w:rPr>
                <w:rFonts w:ascii="Arial" w:hAnsi="Arial" w:cs="Arial"/>
                <w:b/>
                <w:bCs/>
                <w:szCs w:val="21"/>
              </w:rPr>
              <w:t>Date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D2054" w14:textId="77777777" w:rsidR="00FD2D4A" w:rsidRPr="00D26B52" w:rsidRDefault="00FD2D4A" w:rsidP="00430D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1"/>
              </w:rPr>
            </w:pPr>
            <w:r w:rsidRPr="00D26B52">
              <w:rPr>
                <w:rFonts w:ascii="Arial" w:hAnsi="Arial" w:cs="Arial"/>
                <w:b/>
                <w:bCs/>
                <w:szCs w:val="21"/>
              </w:rPr>
              <w:t>D</w:t>
            </w:r>
            <w:r>
              <w:rPr>
                <w:rFonts w:ascii="Arial" w:hAnsi="Arial" w:cs="Arial"/>
                <w:b/>
                <w:bCs/>
                <w:szCs w:val="21"/>
              </w:rPr>
              <w:t>ocument T</w:t>
            </w:r>
            <w:r w:rsidRPr="00D26B52">
              <w:rPr>
                <w:rFonts w:ascii="Arial" w:hAnsi="Arial" w:cs="Arial"/>
                <w:b/>
                <w:bCs/>
                <w:szCs w:val="21"/>
              </w:rPr>
              <w:t>ype</w:t>
            </w:r>
            <w:r w:rsidRPr="00D26B52">
              <w:rPr>
                <w:rFonts w:ascii="Arial" w:hAnsi="Arial" w:cs="Angsana New"/>
                <w:b/>
                <w:bCs/>
                <w:szCs w:val="21"/>
                <w:cs/>
                <w:lang w:bidi="th-TH"/>
              </w:rPr>
              <w:t>/</w:t>
            </w:r>
            <w:r w:rsidRPr="00D26B52">
              <w:rPr>
                <w:rFonts w:ascii="Arial" w:hAnsi="Arial" w:cs="Arial"/>
                <w:b/>
                <w:bCs/>
                <w:szCs w:val="21"/>
              </w:rPr>
              <w:t>Description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89E1E37" w14:textId="77777777" w:rsidR="00FD2D4A" w:rsidRPr="00D26B52" w:rsidRDefault="00FD2D4A" w:rsidP="00430D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1"/>
              </w:rPr>
            </w:pPr>
            <w:r w:rsidRPr="00D26B52">
              <w:rPr>
                <w:rFonts w:ascii="Arial" w:hAnsi="Arial" w:cs="Arial"/>
                <w:b/>
                <w:bCs/>
                <w:szCs w:val="21"/>
              </w:rPr>
              <w:t>Comment</w:t>
            </w:r>
            <w:r w:rsidRPr="00D26B52">
              <w:rPr>
                <w:rFonts w:ascii="Arial" w:hAnsi="Arial" w:cs="Angsana New"/>
                <w:b/>
                <w:bCs/>
                <w:szCs w:val="21"/>
                <w:cs/>
                <w:lang w:bidi="th-TH"/>
              </w:rPr>
              <w:t>/</w:t>
            </w:r>
            <w:r w:rsidRPr="00D26B52">
              <w:rPr>
                <w:rFonts w:ascii="Arial" w:hAnsi="Arial" w:cs="Arial"/>
                <w:b/>
                <w:bCs/>
                <w:szCs w:val="21"/>
              </w:rPr>
              <w:t xml:space="preserve">Remark </w:t>
            </w:r>
          </w:p>
        </w:tc>
      </w:tr>
      <w:tr w:rsidR="00FD2D4A" w:rsidRPr="00D26B52" w14:paraId="567446F1" w14:textId="77777777" w:rsidTr="007C2B8B">
        <w:trPr>
          <w:trHeight w:val="407"/>
        </w:trPr>
        <w:tc>
          <w:tcPr>
            <w:tcW w:w="2693" w:type="dxa"/>
            <w:vAlign w:val="center"/>
          </w:tcPr>
          <w:p w14:paraId="57CA1918" w14:textId="5E0F09A6" w:rsidR="00FD2D4A" w:rsidRPr="00896F4E" w:rsidRDefault="00FD2D4A" w:rsidP="00430D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Cs w:val="21"/>
              </w:rPr>
            </w:pPr>
          </w:p>
        </w:tc>
        <w:tc>
          <w:tcPr>
            <w:tcW w:w="3826" w:type="dxa"/>
            <w:vAlign w:val="center"/>
          </w:tcPr>
          <w:p w14:paraId="7F319AE3" w14:textId="2B1B6FB2" w:rsidR="00FD2D4A" w:rsidRPr="00896F4E" w:rsidRDefault="00FD2D4A" w:rsidP="00430D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Cs w:val="21"/>
              </w:rPr>
            </w:pPr>
          </w:p>
        </w:tc>
        <w:tc>
          <w:tcPr>
            <w:tcW w:w="3814" w:type="dxa"/>
            <w:vAlign w:val="center"/>
          </w:tcPr>
          <w:p w14:paraId="2D0FE942" w14:textId="022A32EB" w:rsidR="00FD2D4A" w:rsidRPr="00896F4E" w:rsidRDefault="00FD2D4A" w:rsidP="00430D1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Cs w:val="21"/>
              </w:rPr>
            </w:pPr>
          </w:p>
        </w:tc>
      </w:tr>
      <w:tr w:rsidR="00FD2D4A" w:rsidRPr="00D26B52" w14:paraId="42021D0F" w14:textId="77777777" w:rsidTr="007C2B8B">
        <w:trPr>
          <w:trHeight w:val="407"/>
        </w:trPr>
        <w:tc>
          <w:tcPr>
            <w:tcW w:w="2693" w:type="dxa"/>
            <w:vAlign w:val="center"/>
          </w:tcPr>
          <w:p w14:paraId="45D26DB5" w14:textId="77777777" w:rsidR="00FD2D4A" w:rsidRPr="00896F4E" w:rsidRDefault="00FD2D4A" w:rsidP="00430D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Cs w:val="21"/>
              </w:rPr>
            </w:pPr>
          </w:p>
        </w:tc>
        <w:tc>
          <w:tcPr>
            <w:tcW w:w="3826" w:type="dxa"/>
            <w:vAlign w:val="center"/>
          </w:tcPr>
          <w:p w14:paraId="34C790A5" w14:textId="77777777" w:rsidR="00FD2D4A" w:rsidRPr="00896F4E" w:rsidRDefault="00FD2D4A" w:rsidP="00430D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Cs w:val="21"/>
              </w:rPr>
            </w:pPr>
          </w:p>
        </w:tc>
        <w:tc>
          <w:tcPr>
            <w:tcW w:w="3814" w:type="dxa"/>
            <w:vAlign w:val="center"/>
          </w:tcPr>
          <w:p w14:paraId="6704E640" w14:textId="77777777" w:rsidR="00FD2D4A" w:rsidRPr="00896F4E" w:rsidRDefault="00FD2D4A" w:rsidP="00430D1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Cs w:val="21"/>
              </w:rPr>
            </w:pPr>
          </w:p>
        </w:tc>
      </w:tr>
      <w:tr w:rsidR="00FD2D4A" w:rsidRPr="00D26B52" w14:paraId="43485513" w14:textId="77777777" w:rsidTr="007C2B8B">
        <w:trPr>
          <w:trHeight w:val="407"/>
        </w:trPr>
        <w:tc>
          <w:tcPr>
            <w:tcW w:w="2693" w:type="dxa"/>
            <w:vAlign w:val="center"/>
          </w:tcPr>
          <w:p w14:paraId="6621B34C" w14:textId="77777777" w:rsidR="00FD2D4A" w:rsidRPr="00D26B52" w:rsidRDefault="00FD2D4A" w:rsidP="00430D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826" w:type="dxa"/>
            <w:vAlign w:val="center"/>
          </w:tcPr>
          <w:p w14:paraId="35E84533" w14:textId="77777777" w:rsidR="00FD2D4A" w:rsidRPr="00D26B52" w:rsidRDefault="00FD2D4A" w:rsidP="00430D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814" w:type="dxa"/>
            <w:vAlign w:val="center"/>
          </w:tcPr>
          <w:p w14:paraId="2AB38028" w14:textId="77777777" w:rsidR="00FD2D4A" w:rsidRPr="00D26B52" w:rsidRDefault="00FD2D4A" w:rsidP="00430D1F">
            <w:pPr>
              <w:autoSpaceDE w:val="0"/>
              <w:autoSpaceDN w:val="0"/>
              <w:adjustRightInd w:val="0"/>
              <w:rPr>
                <w:rFonts w:ascii="Arial" w:hAnsi="Arial" w:cs="Arial"/>
                <w:szCs w:val="21"/>
              </w:rPr>
            </w:pPr>
          </w:p>
        </w:tc>
      </w:tr>
      <w:tr w:rsidR="00FD2D4A" w:rsidRPr="00D26B52" w14:paraId="29ADA906" w14:textId="77777777" w:rsidTr="007C2B8B">
        <w:trPr>
          <w:trHeight w:val="407"/>
        </w:trPr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48BE0" w14:textId="77777777" w:rsidR="00FD2D4A" w:rsidRPr="00D26B52" w:rsidRDefault="00FD2D4A" w:rsidP="00430D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6DF46" w14:textId="77777777" w:rsidR="00FD2D4A" w:rsidRPr="00D26B52" w:rsidRDefault="00FD2D4A" w:rsidP="00430D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4D06488" w14:textId="77777777" w:rsidR="00FD2D4A" w:rsidRPr="00D26B52" w:rsidRDefault="00FD2D4A" w:rsidP="00430D1F">
            <w:pPr>
              <w:autoSpaceDE w:val="0"/>
              <w:autoSpaceDN w:val="0"/>
              <w:adjustRightInd w:val="0"/>
              <w:rPr>
                <w:rFonts w:ascii="Arial" w:hAnsi="Arial" w:cs="Arial"/>
                <w:szCs w:val="21"/>
              </w:rPr>
            </w:pPr>
          </w:p>
        </w:tc>
      </w:tr>
      <w:tr w:rsidR="00FD2D4A" w:rsidRPr="00D26B52" w14:paraId="532A0111" w14:textId="77777777" w:rsidTr="007C2B8B">
        <w:trPr>
          <w:trHeight w:val="407"/>
        </w:trPr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A0913" w14:textId="77777777" w:rsidR="00FD2D4A" w:rsidRPr="00D26B52" w:rsidRDefault="00FD2D4A" w:rsidP="00430D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AD2B9" w14:textId="77777777" w:rsidR="00FD2D4A" w:rsidRPr="00D26B52" w:rsidRDefault="00FD2D4A" w:rsidP="00430D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1F30595" w14:textId="77777777" w:rsidR="00FD2D4A" w:rsidRPr="00D26B52" w:rsidRDefault="00FD2D4A" w:rsidP="00430D1F">
            <w:pPr>
              <w:autoSpaceDE w:val="0"/>
              <w:autoSpaceDN w:val="0"/>
              <w:adjustRightInd w:val="0"/>
              <w:rPr>
                <w:rFonts w:ascii="Arial" w:hAnsi="Arial" w:cs="Arial"/>
                <w:szCs w:val="21"/>
              </w:rPr>
            </w:pPr>
          </w:p>
        </w:tc>
      </w:tr>
      <w:tr w:rsidR="00FD2D4A" w:rsidRPr="00D26B52" w14:paraId="3FCACD80" w14:textId="77777777" w:rsidTr="007C2B8B">
        <w:trPr>
          <w:trHeight w:val="407"/>
        </w:trPr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7BE26" w14:textId="77777777" w:rsidR="00FD2D4A" w:rsidRPr="00D26B52" w:rsidRDefault="00FD2D4A" w:rsidP="00430D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66A88" w14:textId="77777777" w:rsidR="00FD2D4A" w:rsidRPr="00D26B52" w:rsidRDefault="00FD2D4A" w:rsidP="00430D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7F1BC1F" w14:textId="77777777" w:rsidR="00FD2D4A" w:rsidRPr="00D26B52" w:rsidRDefault="00FD2D4A" w:rsidP="00430D1F">
            <w:pPr>
              <w:autoSpaceDE w:val="0"/>
              <w:autoSpaceDN w:val="0"/>
              <w:adjustRightInd w:val="0"/>
              <w:rPr>
                <w:rFonts w:ascii="Arial" w:hAnsi="Arial" w:cs="Arial"/>
                <w:szCs w:val="21"/>
              </w:rPr>
            </w:pPr>
          </w:p>
        </w:tc>
      </w:tr>
      <w:tr w:rsidR="00FD2D4A" w:rsidRPr="00D26B52" w14:paraId="00F680BD" w14:textId="77777777" w:rsidTr="007C2B8B">
        <w:trPr>
          <w:trHeight w:val="407"/>
        </w:trPr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23A71FA" w14:textId="77777777" w:rsidR="00FD2D4A" w:rsidRPr="00D26B52" w:rsidRDefault="00FD2D4A" w:rsidP="00430D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73372C9" w14:textId="77777777" w:rsidR="00FD2D4A" w:rsidRPr="00D26B52" w:rsidRDefault="00FD2D4A" w:rsidP="00430D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C7899A" w14:textId="77777777" w:rsidR="00FD2D4A" w:rsidRPr="00D26B52" w:rsidRDefault="00FD2D4A" w:rsidP="00430D1F">
            <w:pPr>
              <w:autoSpaceDE w:val="0"/>
              <w:autoSpaceDN w:val="0"/>
              <w:adjustRightInd w:val="0"/>
              <w:rPr>
                <w:rFonts w:ascii="Arial" w:hAnsi="Arial" w:cs="Arial"/>
                <w:szCs w:val="21"/>
              </w:rPr>
            </w:pPr>
          </w:p>
        </w:tc>
      </w:tr>
    </w:tbl>
    <w:p w14:paraId="0BB57116" w14:textId="77777777" w:rsidR="00FD2D4A" w:rsidRPr="00D26B52" w:rsidRDefault="00FD2D4A" w:rsidP="00FD2D4A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1"/>
          <w:szCs w:val="21"/>
          <w:lang w:eastAsia="ja-JP"/>
        </w:rPr>
      </w:pPr>
    </w:p>
    <w:p w14:paraId="4AC002BA" w14:textId="77777777" w:rsidR="00FD2D4A" w:rsidRPr="00D26B52" w:rsidRDefault="00FD2D4A" w:rsidP="00FD2D4A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1"/>
          <w:szCs w:val="21"/>
          <w:lang w:eastAsia="ja-JP"/>
        </w:rPr>
      </w:pPr>
    </w:p>
    <w:tbl>
      <w:tblPr>
        <w:tblpPr w:leftFromText="141" w:rightFromText="141" w:vertAnchor="text" w:horzAnchor="margin" w:tblpX="-459" w:tblpY="202"/>
        <w:tblW w:w="5499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7"/>
        <w:gridCol w:w="5233"/>
        <w:gridCol w:w="2753"/>
      </w:tblGrid>
      <w:tr w:rsidR="00FD2D4A" w:rsidRPr="00D26B52" w14:paraId="7752656A" w14:textId="77777777" w:rsidTr="000220A9">
        <w:trPr>
          <w:trHeight w:val="206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43358594" w14:textId="77777777" w:rsidR="00FD2D4A" w:rsidRPr="00D26B52" w:rsidRDefault="00FD2D4A" w:rsidP="00430D1F">
            <w:pPr>
              <w:textAlignment w:val="top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6B52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D26B52">
              <w:rPr>
                <w:rFonts w:ascii="Arial" w:hAnsi="Arial" w:cs="Angsana New"/>
                <w:b/>
                <w:bCs/>
                <w:sz w:val="22"/>
                <w:szCs w:val="22"/>
                <w:cs/>
                <w:lang w:bidi="th-TH"/>
              </w:rPr>
              <w:t>.</w:t>
            </w:r>
            <w:r w:rsidRPr="00D26B52">
              <w:rPr>
                <w:rFonts w:ascii="Arial" w:hAnsi="Arial" w:cs="Arial"/>
                <w:b/>
                <w:bCs/>
                <w:sz w:val="22"/>
                <w:szCs w:val="22"/>
              </w:rPr>
              <w:t>3  List of references cited by the JPO examiner</w:t>
            </w:r>
          </w:p>
        </w:tc>
      </w:tr>
      <w:tr w:rsidR="00FD2D4A" w:rsidRPr="00D26B52" w14:paraId="70CB483A" w14:textId="77777777" w:rsidTr="000220A9">
        <w:trPr>
          <w:trHeight w:val="407"/>
        </w:trPr>
        <w:tc>
          <w:tcPr>
            <w:tcW w:w="113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98DDE" w14:textId="77777777" w:rsidR="00FD2D4A" w:rsidRPr="00D26B52" w:rsidRDefault="00FD2D4A" w:rsidP="00430D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1"/>
              </w:rPr>
            </w:pPr>
            <w:r w:rsidRPr="00D26B52">
              <w:rPr>
                <w:rFonts w:ascii="Arial" w:hAnsi="Arial" w:cs="Arial"/>
                <w:b/>
                <w:bCs/>
                <w:szCs w:val="21"/>
              </w:rPr>
              <w:t xml:space="preserve">Publication </w:t>
            </w:r>
            <w:r>
              <w:rPr>
                <w:rFonts w:ascii="Arial" w:hAnsi="Arial" w:cs="Browallia New"/>
                <w:b/>
                <w:bCs/>
                <w:szCs w:val="26"/>
                <w:lang w:bidi="th-TH"/>
              </w:rPr>
              <w:t>D</w:t>
            </w:r>
            <w:r w:rsidRPr="00D26B52">
              <w:rPr>
                <w:rFonts w:ascii="Arial" w:hAnsi="Arial" w:cs="Arial"/>
                <w:b/>
                <w:bCs/>
                <w:szCs w:val="21"/>
              </w:rPr>
              <w:t>ate</w:t>
            </w:r>
          </w:p>
        </w:tc>
        <w:tc>
          <w:tcPr>
            <w:tcW w:w="2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448F4" w14:textId="77777777" w:rsidR="00FD2D4A" w:rsidRPr="00D26B52" w:rsidRDefault="00FD2D4A" w:rsidP="00430D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Publication N</w:t>
            </w:r>
            <w:r w:rsidRPr="00D26B52">
              <w:rPr>
                <w:rFonts w:ascii="Arial" w:hAnsi="Arial" w:cs="Arial"/>
                <w:b/>
                <w:bCs/>
                <w:szCs w:val="21"/>
              </w:rPr>
              <w:t>umber</w:t>
            </w:r>
            <w:r w:rsidRPr="00D26B52">
              <w:rPr>
                <w:rFonts w:ascii="Arial" w:hAnsi="Arial" w:cs="Angsana New"/>
                <w:b/>
                <w:bCs/>
                <w:szCs w:val="21"/>
                <w:cs/>
                <w:lang w:bidi="th-TH"/>
              </w:rPr>
              <w:t>/</w:t>
            </w:r>
            <w:r w:rsidRPr="00D26B52">
              <w:rPr>
                <w:rFonts w:ascii="Arial" w:hAnsi="Arial" w:cs="Arial"/>
                <w:b/>
                <w:bCs/>
                <w:szCs w:val="21"/>
              </w:rPr>
              <w:t>Publication Document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FBF812B" w14:textId="77777777" w:rsidR="00FD2D4A" w:rsidRPr="00D26B52" w:rsidRDefault="00FD2D4A" w:rsidP="00430D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1"/>
              </w:rPr>
            </w:pPr>
            <w:r w:rsidRPr="00D26B52">
              <w:rPr>
                <w:rFonts w:ascii="Arial" w:hAnsi="Arial" w:cs="Arial"/>
                <w:b/>
                <w:bCs/>
                <w:szCs w:val="21"/>
              </w:rPr>
              <w:t>Comment</w:t>
            </w:r>
            <w:r w:rsidRPr="00D26B52">
              <w:rPr>
                <w:rFonts w:ascii="Arial" w:hAnsi="Arial" w:cs="Angsana New"/>
                <w:b/>
                <w:bCs/>
                <w:szCs w:val="21"/>
                <w:cs/>
                <w:lang w:bidi="th-TH"/>
              </w:rPr>
              <w:t>/</w:t>
            </w:r>
            <w:r w:rsidRPr="00D26B52">
              <w:rPr>
                <w:rFonts w:ascii="Arial" w:hAnsi="Arial" w:cs="Arial"/>
                <w:b/>
                <w:bCs/>
                <w:szCs w:val="21"/>
              </w:rPr>
              <w:t xml:space="preserve">Remark </w:t>
            </w:r>
          </w:p>
        </w:tc>
      </w:tr>
      <w:tr w:rsidR="00FD2D4A" w:rsidRPr="00D26B52" w14:paraId="392F3F95" w14:textId="77777777" w:rsidTr="000220A9">
        <w:trPr>
          <w:trHeight w:val="407"/>
        </w:trPr>
        <w:tc>
          <w:tcPr>
            <w:tcW w:w="113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ED1C8" w14:textId="60E2E8D4" w:rsidR="00FD2D4A" w:rsidRPr="00896F4E" w:rsidRDefault="00FD2D4A" w:rsidP="00430D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Cs w:val="21"/>
              </w:rPr>
            </w:pPr>
          </w:p>
        </w:tc>
        <w:tc>
          <w:tcPr>
            <w:tcW w:w="2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2B11D" w14:textId="1E3467D0" w:rsidR="00FD2D4A" w:rsidRPr="00896F4E" w:rsidRDefault="00FD2D4A" w:rsidP="00430D1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Cs w:val="21"/>
              </w:rPr>
            </w:pP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7B155A5" w14:textId="1E0EF48F" w:rsidR="00FD2D4A" w:rsidRPr="00896F4E" w:rsidRDefault="00FD2D4A" w:rsidP="00430D1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Cs w:val="21"/>
              </w:rPr>
            </w:pPr>
          </w:p>
        </w:tc>
      </w:tr>
      <w:tr w:rsidR="00FD2D4A" w:rsidRPr="00D26B52" w14:paraId="42F9CE24" w14:textId="77777777" w:rsidTr="000220A9">
        <w:trPr>
          <w:trHeight w:val="407"/>
        </w:trPr>
        <w:tc>
          <w:tcPr>
            <w:tcW w:w="113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0A26" w14:textId="02BFBFA3" w:rsidR="00FD2D4A" w:rsidRPr="00896F4E" w:rsidRDefault="00FD2D4A" w:rsidP="00430D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Cs w:val="21"/>
              </w:rPr>
            </w:pPr>
          </w:p>
        </w:tc>
        <w:tc>
          <w:tcPr>
            <w:tcW w:w="2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D3788" w14:textId="5D9C203D" w:rsidR="00FD2D4A" w:rsidRPr="00896F4E" w:rsidRDefault="00FD2D4A" w:rsidP="00430D1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Cs w:val="21"/>
              </w:rPr>
            </w:pP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288538C" w14:textId="6BC1EFCB" w:rsidR="00FD2D4A" w:rsidRPr="00896F4E" w:rsidRDefault="00FD2D4A" w:rsidP="00430D1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Cs w:val="21"/>
              </w:rPr>
            </w:pPr>
          </w:p>
        </w:tc>
      </w:tr>
      <w:tr w:rsidR="00FD2D4A" w:rsidRPr="00D26B52" w14:paraId="7B014CEA" w14:textId="77777777" w:rsidTr="000220A9">
        <w:trPr>
          <w:trHeight w:val="407"/>
        </w:trPr>
        <w:tc>
          <w:tcPr>
            <w:tcW w:w="113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62256" w14:textId="0367B7D7" w:rsidR="00FD2D4A" w:rsidRPr="00896F4E" w:rsidRDefault="00FD2D4A" w:rsidP="00430D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Cs w:val="21"/>
              </w:rPr>
            </w:pPr>
          </w:p>
        </w:tc>
        <w:tc>
          <w:tcPr>
            <w:tcW w:w="2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FECE5" w14:textId="12F97332" w:rsidR="00FD2D4A" w:rsidRPr="00896F4E" w:rsidRDefault="00FD2D4A" w:rsidP="00430D1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Cs w:val="21"/>
              </w:rPr>
            </w:pP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86FFB1C" w14:textId="3174FBE3" w:rsidR="00FD2D4A" w:rsidRPr="00896F4E" w:rsidRDefault="00FD2D4A" w:rsidP="00430D1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Cs w:val="21"/>
              </w:rPr>
            </w:pPr>
          </w:p>
        </w:tc>
      </w:tr>
      <w:tr w:rsidR="00FD2D4A" w:rsidRPr="00D26B52" w14:paraId="59FEAC81" w14:textId="77777777" w:rsidTr="000220A9">
        <w:trPr>
          <w:trHeight w:val="407"/>
        </w:trPr>
        <w:tc>
          <w:tcPr>
            <w:tcW w:w="113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0B500" w14:textId="77777777" w:rsidR="00FD2D4A" w:rsidRPr="00896F4E" w:rsidRDefault="00FD2D4A" w:rsidP="00430D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Cs w:val="21"/>
              </w:rPr>
            </w:pPr>
          </w:p>
        </w:tc>
        <w:tc>
          <w:tcPr>
            <w:tcW w:w="2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CB4EA" w14:textId="77777777" w:rsidR="00FD2D4A" w:rsidRPr="00896F4E" w:rsidRDefault="00FD2D4A" w:rsidP="00430D1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Cs w:val="21"/>
              </w:rPr>
            </w:pP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B954ED8" w14:textId="77777777" w:rsidR="00FD2D4A" w:rsidRPr="00896F4E" w:rsidRDefault="00FD2D4A" w:rsidP="00430D1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Cs w:val="21"/>
              </w:rPr>
            </w:pPr>
          </w:p>
        </w:tc>
      </w:tr>
      <w:tr w:rsidR="00FD2D4A" w:rsidRPr="00D26B52" w14:paraId="5393F04E" w14:textId="77777777" w:rsidTr="000220A9">
        <w:trPr>
          <w:trHeight w:val="407"/>
        </w:trPr>
        <w:tc>
          <w:tcPr>
            <w:tcW w:w="113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CAA68" w14:textId="77777777" w:rsidR="00FD2D4A" w:rsidRPr="00D26B52" w:rsidRDefault="00FD2D4A" w:rsidP="00430D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20D95" w14:textId="77777777" w:rsidR="00FD2D4A" w:rsidRPr="00D26B52" w:rsidRDefault="00FD2D4A" w:rsidP="00430D1F">
            <w:pPr>
              <w:autoSpaceDE w:val="0"/>
              <w:autoSpaceDN w:val="0"/>
              <w:adjustRightInd w:val="0"/>
              <w:rPr>
                <w:rFonts w:ascii="Arial" w:hAnsi="Arial" w:cs="Arial"/>
                <w:szCs w:val="21"/>
              </w:rPr>
            </w:pP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41FD0A5" w14:textId="77777777" w:rsidR="00FD2D4A" w:rsidRPr="00D26B52" w:rsidRDefault="00FD2D4A" w:rsidP="00430D1F">
            <w:pPr>
              <w:autoSpaceDE w:val="0"/>
              <w:autoSpaceDN w:val="0"/>
              <w:adjustRightInd w:val="0"/>
              <w:rPr>
                <w:rFonts w:ascii="Arial" w:hAnsi="Arial" w:cs="Arial"/>
                <w:szCs w:val="21"/>
              </w:rPr>
            </w:pPr>
          </w:p>
        </w:tc>
      </w:tr>
    </w:tbl>
    <w:p w14:paraId="6D76BA2C" w14:textId="77777777" w:rsidR="00FD2D4A" w:rsidRDefault="00FD2D4A" w:rsidP="00FD2D4A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1"/>
          <w:szCs w:val="21"/>
          <w:lang w:eastAsia="ja-JP"/>
        </w:rPr>
      </w:pPr>
    </w:p>
    <w:p w14:paraId="7ED12204" w14:textId="77777777" w:rsidR="00FD2D4A" w:rsidRDefault="00FD2D4A" w:rsidP="00FD2D4A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1"/>
          <w:szCs w:val="21"/>
          <w:lang w:eastAsia="ja-JP"/>
        </w:rPr>
      </w:pPr>
    </w:p>
    <w:p w14:paraId="3812F35B" w14:textId="611F60C1" w:rsidR="00FD2D4A" w:rsidRDefault="00FD2D4A" w:rsidP="00FD2D4A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1"/>
          <w:szCs w:val="21"/>
          <w:lang w:eastAsia="ja-JP"/>
        </w:rPr>
      </w:pPr>
    </w:p>
    <w:p w14:paraId="0BCFC773" w14:textId="5DE0B892" w:rsidR="007C2B8B" w:rsidRDefault="007C2B8B" w:rsidP="00FD2D4A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1"/>
          <w:szCs w:val="21"/>
          <w:lang w:eastAsia="ja-JP"/>
        </w:rPr>
      </w:pPr>
    </w:p>
    <w:p w14:paraId="11159069" w14:textId="2ADC50D0" w:rsidR="007C2B8B" w:rsidRDefault="007C2B8B" w:rsidP="00FD2D4A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1"/>
          <w:szCs w:val="21"/>
          <w:lang w:eastAsia="ja-JP"/>
        </w:rPr>
      </w:pPr>
    </w:p>
    <w:p w14:paraId="61150285" w14:textId="77AA90A9" w:rsidR="000220A9" w:rsidRDefault="000220A9" w:rsidP="00FD2D4A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1"/>
          <w:szCs w:val="21"/>
          <w:lang w:eastAsia="ja-JP"/>
        </w:rPr>
      </w:pPr>
    </w:p>
    <w:p w14:paraId="657CA9F7" w14:textId="3C937A7F" w:rsidR="000220A9" w:rsidRDefault="000220A9" w:rsidP="00FD2D4A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1"/>
          <w:szCs w:val="21"/>
          <w:lang w:eastAsia="ja-JP"/>
        </w:rPr>
      </w:pPr>
    </w:p>
    <w:p w14:paraId="00CF1F26" w14:textId="4A578A85" w:rsidR="000220A9" w:rsidRDefault="000220A9" w:rsidP="00FD2D4A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1"/>
          <w:szCs w:val="21"/>
          <w:lang w:eastAsia="ja-JP"/>
        </w:rPr>
      </w:pPr>
    </w:p>
    <w:p w14:paraId="1B69F0AD" w14:textId="77777777" w:rsidR="000220A9" w:rsidRDefault="000220A9" w:rsidP="00FD2D4A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1"/>
          <w:szCs w:val="21"/>
          <w:lang w:eastAsia="ja-JP"/>
        </w:rPr>
      </w:pPr>
    </w:p>
    <w:p w14:paraId="0F901016" w14:textId="77777777" w:rsidR="007C2B8B" w:rsidRPr="00D26B52" w:rsidRDefault="007C2B8B" w:rsidP="00FD2D4A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1"/>
          <w:szCs w:val="21"/>
          <w:lang w:eastAsia="ja-JP"/>
        </w:rPr>
      </w:pPr>
    </w:p>
    <w:tbl>
      <w:tblPr>
        <w:tblpPr w:leftFromText="141" w:rightFromText="141" w:vertAnchor="text" w:horzAnchor="margin" w:tblpX="-459" w:tblpY="202"/>
        <w:tblW w:w="10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5547"/>
      </w:tblGrid>
      <w:tr w:rsidR="00FD2D4A" w:rsidRPr="00D26B52" w14:paraId="33DA1C17" w14:textId="77777777" w:rsidTr="007C2B8B">
        <w:trPr>
          <w:trHeight w:val="206"/>
        </w:trPr>
        <w:tc>
          <w:tcPr>
            <w:tcW w:w="1033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A0EC64C" w14:textId="77777777" w:rsidR="00FD2D4A" w:rsidRPr="00D26B52" w:rsidRDefault="00FD2D4A" w:rsidP="00430D1F">
            <w:pPr>
              <w:textAlignment w:val="top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D26B52">
              <w:rPr>
                <w:rFonts w:ascii="Arial" w:hAnsi="Arial" w:cs="Angsana New"/>
                <w:szCs w:val="21"/>
                <w:cs/>
                <w:lang w:bidi="th-TH"/>
              </w:rPr>
              <w:lastRenderedPageBreak/>
              <w:br w:type="page"/>
            </w:r>
            <w:r w:rsidRPr="00D26B52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D26B52">
              <w:rPr>
                <w:rFonts w:ascii="Arial" w:hAnsi="Arial" w:cs="Angsana New"/>
                <w:b/>
                <w:bCs/>
                <w:sz w:val="22"/>
                <w:szCs w:val="22"/>
                <w:cs/>
                <w:lang w:bidi="th-TH"/>
              </w:rPr>
              <w:t>.</w:t>
            </w:r>
            <w:r w:rsidRPr="00D26B52">
              <w:rPr>
                <w:rFonts w:ascii="Arial" w:hAnsi="Arial" w:cs="Arial"/>
                <w:b/>
                <w:bCs/>
                <w:sz w:val="22"/>
                <w:szCs w:val="22"/>
              </w:rPr>
              <w:t>4 Claim Correspondence Table</w:t>
            </w:r>
          </w:p>
        </w:tc>
      </w:tr>
      <w:tr w:rsidR="00FD2D4A" w:rsidRPr="00D26B52" w14:paraId="5787EE85" w14:textId="77777777" w:rsidTr="007C2B8B">
        <w:trPr>
          <w:trHeight w:val="407"/>
        </w:trPr>
        <w:tc>
          <w:tcPr>
            <w:tcW w:w="23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466F6" w14:textId="77777777" w:rsidR="00FD2D4A" w:rsidRPr="00D26B52" w:rsidRDefault="00FD2D4A" w:rsidP="00430D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1"/>
              </w:rPr>
            </w:pPr>
            <w:r w:rsidRPr="00D26B52">
              <w:rPr>
                <w:rFonts w:ascii="Arial" w:hAnsi="Arial" w:cs="Arial"/>
                <w:b/>
                <w:bCs/>
                <w:szCs w:val="21"/>
              </w:rPr>
              <w:t xml:space="preserve">Claim in </w:t>
            </w:r>
          </w:p>
          <w:p w14:paraId="799EC594" w14:textId="77777777" w:rsidR="00FD2D4A" w:rsidRPr="00D26B52" w:rsidRDefault="00FD2D4A" w:rsidP="00430D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the DIP A</w:t>
            </w:r>
            <w:r w:rsidRPr="00D26B52">
              <w:rPr>
                <w:rFonts w:ascii="Arial" w:hAnsi="Arial" w:cs="Arial"/>
                <w:b/>
                <w:bCs/>
                <w:szCs w:val="21"/>
              </w:rPr>
              <w:t>pplication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EB347" w14:textId="77777777" w:rsidR="00FD2D4A" w:rsidRPr="00D26B52" w:rsidRDefault="00FD2D4A" w:rsidP="00430D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1"/>
              </w:rPr>
            </w:pPr>
            <w:r w:rsidRPr="00D26B52">
              <w:rPr>
                <w:rFonts w:ascii="Arial" w:hAnsi="Arial" w:cs="Arial"/>
                <w:b/>
                <w:bCs/>
                <w:szCs w:val="21"/>
              </w:rPr>
              <w:t xml:space="preserve">Patentable Claim </w:t>
            </w:r>
            <w:r>
              <w:rPr>
                <w:rFonts w:ascii="Arial" w:hAnsi="Arial" w:cs="Arial"/>
                <w:b/>
                <w:bCs/>
                <w:szCs w:val="21"/>
              </w:rPr>
              <w:t>in the JPO A</w:t>
            </w:r>
            <w:r w:rsidRPr="00D26B52">
              <w:rPr>
                <w:rFonts w:ascii="Arial" w:hAnsi="Arial" w:cs="Arial"/>
                <w:b/>
                <w:bCs/>
                <w:szCs w:val="21"/>
              </w:rPr>
              <w:t>pplication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E009604" w14:textId="77777777" w:rsidR="00FD2D4A" w:rsidRPr="00D26B52" w:rsidRDefault="00FD2D4A" w:rsidP="00430D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Comment</w:t>
            </w:r>
            <w:r>
              <w:rPr>
                <w:rFonts w:ascii="Arial" w:hAnsi="Arial" w:cs="Angsana New"/>
                <w:b/>
                <w:bCs/>
                <w:szCs w:val="21"/>
                <w:cs/>
                <w:lang w:bidi="th-TH"/>
              </w:rPr>
              <w:t>/</w:t>
            </w:r>
            <w:r>
              <w:rPr>
                <w:rFonts w:ascii="Arial" w:hAnsi="Arial" w:cs="Arial"/>
                <w:b/>
                <w:bCs/>
                <w:szCs w:val="21"/>
              </w:rPr>
              <w:t>Remark about the C</w:t>
            </w:r>
            <w:r w:rsidRPr="00D26B52">
              <w:rPr>
                <w:rFonts w:ascii="Arial" w:hAnsi="Arial" w:cs="Arial"/>
                <w:b/>
                <w:bCs/>
                <w:szCs w:val="21"/>
              </w:rPr>
              <w:t>orrespondence</w:t>
            </w:r>
          </w:p>
        </w:tc>
      </w:tr>
      <w:tr w:rsidR="00FD2D4A" w:rsidRPr="00D26B52" w14:paraId="2A06595A" w14:textId="77777777" w:rsidTr="007C2B8B">
        <w:trPr>
          <w:trHeight w:val="407"/>
        </w:trPr>
        <w:tc>
          <w:tcPr>
            <w:tcW w:w="23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640B5" w14:textId="014F84A9" w:rsidR="00FD2D4A" w:rsidRPr="00896F4E" w:rsidRDefault="00FD2D4A" w:rsidP="00430D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D11CE" w14:textId="614E7B13" w:rsidR="00FD2D4A" w:rsidRPr="00896F4E" w:rsidRDefault="00FD2D4A" w:rsidP="00430D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Cs w:val="21"/>
              </w:rPr>
            </w:pP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B20F290" w14:textId="77777777" w:rsidR="00FD2D4A" w:rsidRPr="00896F4E" w:rsidRDefault="00FD2D4A" w:rsidP="00430D1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Cs w:val="21"/>
              </w:rPr>
            </w:pPr>
          </w:p>
        </w:tc>
      </w:tr>
      <w:tr w:rsidR="00FD2D4A" w:rsidRPr="00D26B52" w14:paraId="27676D72" w14:textId="77777777" w:rsidTr="007C2B8B">
        <w:trPr>
          <w:trHeight w:val="407"/>
        </w:trPr>
        <w:tc>
          <w:tcPr>
            <w:tcW w:w="23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E9FC5" w14:textId="1EB9AEF3" w:rsidR="00FD2D4A" w:rsidRPr="00896F4E" w:rsidRDefault="00FD2D4A" w:rsidP="00430D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42CBE" w14:textId="2C150673" w:rsidR="00FD2D4A" w:rsidRPr="00896F4E" w:rsidRDefault="00FD2D4A" w:rsidP="00430D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Cs w:val="21"/>
              </w:rPr>
            </w:pP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E156F9B" w14:textId="77777777" w:rsidR="00FD2D4A" w:rsidRPr="00896F4E" w:rsidRDefault="00FD2D4A" w:rsidP="00430D1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Cs w:val="21"/>
              </w:rPr>
            </w:pPr>
          </w:p>
        </w:tc>
      </w:tr>
      <w:tr w:rsidR="00FD2D4A" w:rsidRPr="00D26B52" w14:paraId="1AC679B8" w14:textId="77777777" w:rsidTr="007C2B8B">
        <w:trPr>
          <w:trHeight w:val="407"/>
        </w:trPr>
        <w:tc>
          <w:tcPr>
            <w:tcW w:w="23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E639D" w14:textId="7DCA2954" w:rsidR="00FD2D4A" w:rsidRPr="00896F4E" w:rsidRDefault="00FD2D4A" w:rsidP="00430D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05686" w14:textId="22958EA4" w:rsidR="00FD2D4A" w:rsidRPr="00896F4E" w:rsidRDefault="00FD2D4A" w:rsidP="00430D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Cs w:val="21"/>
              </w:rPr>
            </w:pP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5244060" w14:textId="77777777" w:rsidR="00FD2D4A" w:rsidRPr="00896F4E" w:rsidRDefault="00FD2D4A" w:rsidP="00430D1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Cs w:val="21"/>
              </w:rPr>
            </w:pPr>
          </w:p>
        </w:tc>
      </w:tr>
      <w:tr w:rsidR="00FD2D4A" w:rsidRPr="00D26B52" w14:paraId="69CC1A57" w14:textId="77777777" w:rsidTr="007C2B8B">
        <w:trPr>
          <w:trHeight w:val="407"/>
        </w:trPr>
        <w:tc>
          <w:tcPr>
            <w:tcW w:w="23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84F53" w14:textId="77777777" w:rsidR="00FD2D4A" w:rsidRPr="00D26B52" w:rsidRDefault="00FD2D4A" w:rsidP="00430D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807EE" w14:textId="77777777" w:rsidR="00FD2D4A" w:rsidRPr="00D26B52" w:rsidRDefault="00FD2D4A" w:rsidP="00430D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8651B10" w14:textId="77777777" w:rsidR="00FD2D4A" w:rsidRPr="00D26B52" w:rsidRDefault="00FD2D4A" w:rsidP="00430D1F">
            <w:pPr>
              <w:autoSpaceDE w:val="0"/>
              <w:autoSpaceDN w:val="0"/>
              <w:adjustRightInd w:val="0"/>
              <w:rPr>
                <w:rFonts w:ascii="Arial" w:hAnsi="Arial" w:cs="Arial"/>
                <w:szCs w:val="21"/>
              </w:rPr>
            </w:pPr>
          </w:p>
        </w:tc>
      </w:tr>
      <w:tr w:rsidR="00FD2D4A" w:rsidRPr="00D26B52" w14:paraId="7434B399" w14:textId="77777777" w:rsidTr="007C2B8B">
        <w:trPr>
          <w:trHeight w:val="407"/>
        </w:trPr>
        <w:tc>
          <w:tcPr>
            <w:tcW w:w="23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B5A2A" w14:textId="77777777" w:rsidR="00FD2D4A" w:rsidRPr="00D26B52" w:rsidRDefault="00FD2D4A" w:rsidP="00430D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EDFF0" w14:textId="77777777" w:rsidR="00FD2D4A" w:rsidRPr="00D26B52" w:rsidRDefault="00FD2D4A" w:rsidP="00430D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CC1DC7E" w14:textId="77777777" w:rsidR="00FD2D4A" w:rsidRPr="00D26B52" w:rsidRDefault="00FD2D4A" w:rsidP="00430D1F">
            <w:pPr>
              <w:autoSpaceDE w:val="0"/>
              <w:autoSpaceDN w:val="0"/>
              <w:adjustRightInd w:val="0"/>
              <w:rPr>
                <w:rFonts w:ascii="Arial" w:hAnsi="Arial" w:cs="Arial"/>
                <w:szCs w:val="21"/>
              </w:rPr>
            </w:pPr>
          </w:p>
        </w:tc>
      </w:tr>
      <w:tr w:rsidR="00FD2D4A" w:rsidRPr="00D26B52" w14:paraId="29F4BFD9" w14:textId="77777777" w:rsidTr="007C2B8B">
        <w:trPr>
          <w:trHeight w:val="407"/>
        </w:trPr>
        <w:tc>
          <w:tcPr>
            <w:tcW w:w="23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AEF04" w14:textId="77777777" w:rsidR="00FD2D4A" w:rsidRPr="00D26B52" w:rsidRDefault="00FD2D4A" w:rsidP="00430D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03ECC" w14:textId="77777777" w:rsidR="00FD2D4A" w:rsidRPr="00D26B52" w:rsidRDefault="00FD2D4A" w:rsidP="00430D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04609DA" w14:textId="77777777" w:rsidR="00FD2D4A" w:rsidRPr="00D26B52" w:rsidRDefault="00FD2D4A" w:rsidP="00430D1F">
            <w:pPr>
              <w:autoSpaceDE w:val="0"/>
              <w:autoSpaceDN w:val="0"/>
              <w:adjustRightInd w:val="0"/>
              <w:rPr>
                <w:rFonts w:ascii="Arial" w:hAnsi="Arial" w:cs="Arial"/>
                <w:szCs w:val="21"/>
              </w:rPr>
            </w:pPr>
          </w:p>
        </w:tc>
      </w:tr>
      <w:tr w:rsidR="00FD2D4A" w:rsidRPr="00D26B52" w14:paraId="76A474DC" w14:textId="77777777" w:rsidTr="007C2B8B">
        <w:trPr>
          <w:trHeight w:val="407"/>
        </w:trPr>
        <w:tc>
          <w:tcPr>
            <w:tcW w:w="23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09E88" w14:textId="77777777" w:rsidR="00FD2D4A" w:rsidRPr="00D26B52" w:rsidRDefault="00FD2D4A" w:rsidP="00430D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E91CF" w14:textId="77777777" w:rsidR="00FD2D4A" w:rsidRPr="00D26B52" w:rsidRDefault="00FD2D4A" w:rsidP="00430D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6AC9A34" w14:textId="77777777" w:rsidR="00FD2D4A" w:rsidRPr="00D26B52" w:rsidRDefault="00FD2D4A" w:rsidP="00430D1F">
            <w:pPr>
              <w:autoSpaceDE w:val="0"/>
              <w:autoSpaceDN w:val="0"/>
              <w:adjustRightInd w:val="0"/>
              <w:rPr>
                <w:rFonts w:ascii="Arial" w:hAnsi="Arial" w:cs="Arial"/>
                <w:szCs w:val="21"/>
              </w:rPr>
            </w:pPr>
          </w:p>
        </w:tc>
      </w:tr>
      <w:tr w:rsidR="00FD2D4A" w:rsidRPr="00D26B52" w14:paraId="1AC92B5D" w14:textId="77777777" w:rsidTr="007C2B8B">
        <w:trPr>
          <w:trHeight w:val="407"/>
        </w:trPr>
        <w:tc>
          <w:tcPr>
            <w:tcW w:w="23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41010" w14:textId="77777777" w:rsidR="00FD2D4A" w:rsidRPr="00D26B52" w:rsidRDefault="00FD2D4A" w:rsidP="00430D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8FE44" w14:textId="77777777" w:rsidR="00FD2D4A" w:rsidRPr="00D26B52" w:rsidRDefault="00FD2D4A" w:rsidP="00430D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A8F6957" w14:textId="77777777" w:rsidR="00FD2D4A" w:rsidRPr="00D26B52" w:rsidRDefault="00FD2D4A" w:rsidP="00430D1F">
            <w:pPr>
              <w:autoSpaceDE w:val="0"/>
              <w:autoSpaceDN w:val="0"/>
              <w:adjustRightInd w:val="0"/>
              <w:rPr>
                <w:rFonts w:ascii="Arial" w:hAnsi="Arial" w:cs="Arial"/>
                <w:szCs w:val="21"/>
              </w:rPr>
            </w:pPr>
          </w:p>
        </w:tc>
      </w:tr>
      <w:tr w:rsidR="00FD2D4A" w:rsidRPr="00D26B52" w14:paraId="68E21BB8" w14:textId="77777777" w:rsidTr="007C2B8B">
        <w:trPr>
          <w:trHeight w:val="407"/>
        </w:trPr>
        <w:tc>
          <w:tcPr>
            <w:tcW w:w="23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29152D2" w14:textId="77777777" w:rsidR="00FD2D4A" w:rsidRPr="00D26B52" w:rsidRDefault="00FD2D4A" w:rsidP="00430D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C23196F" w14:textId="77777777" w:rsidR="00FD2D4A" w:rsidRPr="00D26B52" w:rsidRDefault="00FD2D4A" w:rsidP="00430D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9937451" w14:textId="77777777" w:rsidR="00FD2D4A" w:rsidRPr="00D26B52" w:rsidRDefault="00FD2D4A" w:rsidP="00430D1F">
            <w:pPr>
              <w:autoSpaceDE w:val="0"/>
              <w:autoSpaceDN w:val="0"/>
              <w:adjustRightInd w:val="0"/>
              <w:rPr>
                <w:rFonts w:ascii="Arial" w:hAnsi="Arial" w:cs="Arial"/>
                <w:szCs w:val="21"/>
              </w:rPr>
            </w:pPr>
          </w:p>
        </w:tc>
      </w:tr>
    </w:tbl>
    <w:p w14:paraId="454E48F2" w14:textId="77777777" w:rsidR="00FD2D4A" w:rsidRPr="00D26B52" w:rsidRDefault="00FD2D4A" w:rsidP="00FD2D4A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1"/>
          <w:szCs w:val="21"/>
          <w:lang w:eastAsia="ja-JP"/>
        </w:rPr>
      </w:pPr>
    </w:p>
    <w:p w14:paraId="6751435A" w14:textId="77777777" w:rsidR="00FD2D4A" w:rsidRPr="00571313" w:rsidRDefault="00FD2D4A" w:rsidP="00FD2D4A">
      <w:pPr>
        <w:pStyle w:val="ListParagraph1"/>
        <w:spacing w:after="0" w:line="240" w:lineRule="auto"/>
        <w:ind w:left="0"/>
        <w:jc w:val="both"/>
        <w:rPr>
          <w:rFonts w:ascii="Arial" w:hAnsi="Arial" w:cs="Browallia New"/>
          <w:b/>
          <w:bCs/>
          <w:sz w:val="21"/>
          <w:szCs w:val="26"/>
          <w:lang w:eastAsia="ja-JP" w:bidi="th-TH"/>
        </w:rPr>
      </w:pPr>
      <w:r w:rsidRPr="00571313">
        <w:rPr>
          <w:rFonts w:ascii="Arial" w:hAnsi="Arial" w:cs="Browallia New"/>
          <w:b/>
          <w:bCs/>
          <w:sz w:val="21"/>
          <w:szCs w:val="26"/>
          <w:lang w:eastAsia="ja-JP" w:bidi="th-TH"/>
        </w:rPr>
        <w:t xml:space="preserve">Remark </w:t>
      </w:r>
      <w:r w:rsidRPr="00571313">
        <w:rPr>
          <w:rFonts w:ascii="Arial" w:hAnsi="Arial" w:cs="Angsana New"/>
          <w:b/>
          <w:bCs/>
          <w:sz w:val="21"/>
          <w:szCs w:val="21"/>
          <w:cs/>
          <w:lang w:eastAsia="ja-JP" w:bidi="th-TH"/>
        </w:rPr>
        <w:t xml:space="preserve">/ </w:t>
      </w:r>
      <w:r w:rsidRPr="00571313">
        <w:rPr>
          <w:rFonts w:ascii="Arial" w:hAnsi="Arial" w:cs="Browallia New"/>
          <w:b/>
          <w:bCs/>
          <w:sz w:val="21"/>
          <w:szCs w:val="26"/>
          <w:lang w:eastAsia="ja-JP" w:bidi="th-TH"/>
        </w:rPr>
        <w:t xml:space="preserve">Note </w:t>
      </w:r>
      <w:r w:rsidRPr="00571313">
        <w:rPr>
          <w:rFonts w:ascii="Arial" w:hAnsi="Arial" w:cs="Angsana New"/>
          <w:b/>
          <w:bCs/>
          <w:sz w:val="21"/>
          <w:szCs w:val="21"/>
          <w:cs/>
          <w:lang w:eastAsia="ja-JP" w:bidi="th-TH"/>
        </w:rPr>
        <w:t>(</w:t>
      </w:r>
      <w:r w:rsidRPr="00571313">
        <w:rPr>
          <w:rFonts w:ascii="Arial" w:hAnsi="Arial" w:cs="Browallia New"/>
          <w:b/>
          <w:bCs/>
          <w:sz w:val="21"/>
          <w:szCs w:val="26"/>
          <w:lang w:eastAsia="ja-JP" w:bidi="th-TH"/>
        </w:rPr>
        <w:t>If any</w:t>
      </w:r>
      <w:r w:rsidRPr="00571313">
        <w:rPr>
          <w:rFonts w:ascii="Arial" w:hAnsi="Arial" w:cs="Angsana New"/>
          <w:b/>
          <w:bCs/>
          <w:sz w:val="21"/>
          <w:szCs w:val="21"/>
          <w:cs/>
          <w:lang w:eastAsia="ja-JP" w:bidi="th-TH"/>
        </w:rPr>
        <w:t>)</w:t>
      </w:r>
    </w:p>
    <w:p w14:paraId="3391D2ED" w14:textId="77777777" w:rsidR="00FD2D4A" w:rsidRPr="00D26B52" w:rsidRDefault="00FD2D4A" w:rsidP="00FD2D4A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1"/>
          <w:szCs w:val="21"/>
          <w:lang w:eastAsia="ja-JP"/>
        </w:rPr>
      </w:pPr>
      <w:r w:rsidRPr="00D26B52">
        <w:rPr>
          <w:rFonts w:ascii="Arial" w:hAnsi="Arial" w:cs="Angsana New"/>
          <w:sz w:val="21"/>
          <w:szCs w:val="21"/>
          <w:cs/>
          <w:lang w:eastAsia="ja-JP" w:bidi="th-TH"/>
        </w:rPr>
        <w:t xml:space="preserve">                                                                              </w:t>
      </w:r>
    </w:p>
    <w:p w14:paraId="7C5591E8" w14:textId="46E36FCD" w:rsidR="00FD2D4A" w:rsidRPr="00D26B52" w:rsidRDefault="00FD2D4A" w:rsidP="00FD2D4A">
      <w:pPr>
        <w:pStyle w:val="ListParagraph1"/>
        <w:spacing w:after="0"/>
        <w:ind w:left="0"/>
        <w:rPr>
          <w:rFonts w:ascii="Arial" w:hAnsi="Arial" w:cs="Arial"/>
          <w:sz w:val="21"/>
          <w:szCs w:val="21"/>
          <w:lang w:eastAsia="ja-JP"/>
        </w:rPr>
      </w:pPr>
      <w:r w:rsidRPr="00D26B52">
        <w:rPr>
          <w:rFonts w:ascii="Arial" w:hAnsi="Arial" w:cs="Arial"/>
          <w:sz w:val="24"/>
          <w:szCs w:val="24"/>
          <w:lang w:eastAsia="ja-JP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772A" w:rsidRPr="00D26B52">
        <w:rPr>
          <w:rFonts w:ascii="Arial" w:hAnsi="Arial" w:cs="Arial"/>
          <w:sz w:val="24"/>
          <w:szCs w:val="24"/>
          <w:lang w:eastAsia="ja-JP"/>
        </w:rPr>
        <w:t>___________</w:t>
      </w:r>
      <w:r w:rsidR="00E9772A">
        <w:rPr>
          <w:rFonts w:ascii="Arial" w:hAnsi="Arial" w:cs="Arial"/>
          <w:sz w:val="24"/>
          <w:szCs w:val="24"/>
          <w:lang w:eastAsia="ja-JP"/>
        </w:rPr>
        <w:t>____</w:t>
      </w:r>
      <w:bookmarkStart w:id="0" w:name="_GoBack"/>
      <w:bookmarkEnd w:id="0"/>
    </w:p>
    <w:p w14:paraId="79CB59E1" w14:textId="77777777" w:rsidR="00FD2D4A" w:rsidRPr="00D26B52" w:rsidRDefault="00FD2D4A" w:rsidP="00FD2D4A">
      <w:pPr>
        <w:pStyle w:val="ListParagraph1"/>
        <w:spacing w:after="0" w:line="240" w:lineRule="auto"/>
        <w:ind w:left="0"/>
        <w:rPr>
          <w:rFonts w:ascii="Arial" w:hAnsi="Arial" w:cs="Arial"/>
          <w:sz w:val="21"/>
          <w:szCs w:val="21"/>
          <w:lang w:eastAsia="ja-JP"/>
        </w:rPr>
      </w:pPr>
    </w:p>
    <w:p w14:paraId="0943FC76" w14:textId="77777777" w:rsidR="00FD2D4A" w:rsidRPr="00D26B52" w:rsidRDefault="00FD2D4A" w:rsidP="00FD2D4A">
      <w:pPr>
        <w:pStyle w:val="ListParagraph1"/>
        <w:spacing w:after="0" w:line="240" w:lineRule="auto"/>
        <w:ind w:left="0"/>
        <w:rPr>
          <w:rFonts w:ascii="Arial" w:hAnsi="Arial" w:cs="Arial"/>
          <w:sz w:val="21"/>
          <w:szCs w:val="21"/>
          <w:lang w:eastAsia="ja-JP"/>
        </w:rPr>
      </w:pPr>
    </w:p>
    <w:p w14:paraId="1038E7C1" w14:textId="77777777" w:rsidR="00FD2D4A" w:rsidRDefault="00FD2D4A" w:rsidP="00FD2D4A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1"/>
          <w:szCs w:val="21"/>
          <w:lang w:eastAsia="ja-JP"/>
        </w:rPr>
      </w:pPr>
      <w:r w:rsidRPr="00D26B52">
        <w:rPr>
          <w:rFonts w:ascii="Arial" w:hAnsi="Arial" w:cs="Angsana New"/>
          <w:sz w:val="21"/>
          <w:szCs w:val="21"/>
          <w:cs/>
          <w:lang w:eastAsia="ja-JP" w:bidi="th-TH"/>
        </w:rPr>
        <w:t xml:space="preserve"> </w:t>
      </w:r>
      <w:r w:rsidRPr="00D26B52">
        <w:rPr>
          <w:rFonts w:ascii="Arial" w:hAnsi="Arial" w:cs="Arial"/>
          <w:sz w:val="21"/>
          <w:szCs w:val="21"/>
          <w:lang w:eastAsia="ja-JP"/>
        </w:rPr>
        <w:t xml:space="preserve">I, hereby, certify that </w:t>
      </w:r>
    </w:p>
    <w:p w14:paraId="721F8305" w14:textId="77777777" w:rsidR="00FD2D4A" w:rsidRPr="00D26B52" w:rsidRDefault="00FD2D4A" w:rsidP="00FD2D4A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1"/>
          <w:szCs w:val="21"/>
          <w:lang w:eastAsia="ja-JP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FD2D4A" w:rsidRPr="00D26B52" w14:paraId="18022E78" w14:textId="77777777" w:rsidTr="007C2B8B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4197" w14:textId="77777777" w:rsidR="00FD2D4A" w:rsidRPr="00D26B52" w:rsidRDefault="00FD2D4A" w:rsidP="00430D1F">
            <w:pPr>
              <w:tabs>
                <w:tab w:val="left" w:pos="-2127"/>
                <w:tab w:val="center" w:pos="3537"/>
              </w:tabs>
              <w:spacing w:before="240"/>
              <w:rPr>
                <w:rFonts w:ascii="Arial" w:hAnsi="Arial" w:cs="Arial"/>
                <w:szCs w:val="21"/>
              </w:rPr>
            </w:pPr>
            <w:r w:rsidRPr="00D26B52">
              <w:rPr>
                <w:rFonts w:ascii="Arial" w:hAnsi="Arial" w:cs="Arial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B5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220A9">
              <w:rPr>
                <w:rFonts w:ascii="Arial" w:hAnsi="Arial" w:cs="Arial"/>
                <w:szCs w:val="21"/>
              </w:rPr>
            </w:r>
            <w:r w:rsidR="000220A9">
              <w:rPr>
                <w:rFonts w:ascii="Arial" w:hAnsi="Arial" w:cs="Arial"/>
                <w:szCs w:val="21"/>
              </w:rPr>
              <w:fldChar w:fldCharType="separate"/>
            </w:r>
            <w:r w:rsidRPr="00D26B52">
              <w:rPr>
                <w:rFonts w:ascii="Arial" w:hAnsi="Arial" w:cs="Arial"/>
                <w:szCs w:val="21"/>
              </w:rPr>
              <w:fldChar w:fldCharType="end"/>
            </w:r>
            <w:r w:rsidRPr="00D26B52">
              <w:rPr>
                <w:rFonts w:ascii="Arial" w:hAnsi="Arial" w:cs="Arial"/>
                <w:szCs w:val="21"/>
              </w:rPr>
              <w:t xml:space="preserve"> The DIP application meets all requirements specified in the Sub</w:t>
            </w:r>
            <w:r w:rsidRPr="00D26B52">
              <w:rPr>
                <w:rFonts w:ascii="Arial" w:hAnsi="Arial" w:cs="Angsana New"/>
                <w:szCs w:val="21"/>
                <w:cs/>
                <w:lang w:bidi="th-TH"/>
              </w:rPr>
              <w:t>-</w:t>
            </w:r>
            <w:r w:rsidRPr="00D26B52">
              <w:rPr>
                <w:rFonts w:ascii="Arial" w:hAnsi="Arial" w:cs="Arial"/>
                <w:szCs w:val="21"/>
              </w:rPr>
              <w:t xml:space="preserve">paragraph </w:t>
            </w:r>
            <w:r w:rsidRPr="00D26B52">
              <w:rPr>
                <w:rFonts w:ascii="Arial" w:hAnsi="Arial" w:cs="Angsana New"/>
                <w:szCs w:val="21"/>
                <w:cs/>
                <w:lang w:bidi="th-TH"/>
              </w:rPr>
              <w:t>(</w:t>
            </w:r>
            <w:r w:rsidRPr="00D26B52">
              <w:rPr>
                <w:rFonts w:ascii="Arial" w:hAnsi="Arial" w:cs="Arial"/>
                <w:szCs w:val="21"/>
              </w:rPr>
              <w:t>a</w:t>
            </w:r>
            <w:r w:rsidRPr="00D26B52">
              <w:rPr>
                <w:rFonts w:ascii="Arial" w:hAnsi="Arial" w:cs="Angsana New"/>
                <w:szCs w:val="21"/>
                <w:cs/>
                <w:lang w:bidi="th-TH"/>
              </w:rPr>
              <w:t xml:space="preserve">) </w:t>
            </w:r>
            <w:r w:rsidRPr="00D26B52">
              <w:rPr>
                <w:rFonts w:ascii="Arial" w:hAnsi="Arial" w:cs="Arial"/>
                <w:szCs w:val="21"/>
              </w:rPr>
              <w:t xml:space="preserve">of Paragraph 1 </w:t>
            </w:r>
            <w:r w:rsidRPr="00D26B52">
              <w:rPr>
                <w:rFonts w:ascii="Arial" w:hAnsi="Arial" w:cs="Angsana New"/>
                <w:szCs w:val="21"/>
                <w:cs/>
                <w:lang w:bidi="th-TH"/>
              </w:rPr>
              <w:t>(</w:t>
            </w:r>
            <w:r w:rsidRPr="00D26B52">
              <w:rPr>
                <w:rFonts w:ascii="Arial" w:hAnsi="Arial" w:cs="Arial"/>
                <w:szCs w:val="21"/>
              </w:rPr>
              <w:t>Requirements</w:t>
            </w:r>
            <w:r w:rsidRPr="00D26B52">
              <w:rPr>
                <w:rFonts w:ascii="Arial" w:hAnsi="Arial" w:cs="Angsana New"/>
                <w:szCs w:val="21"/>
                <w:cs/>
                <w:lang w:bidi="th-TH"/>
              </w:rPr>
              <w:t>).</w:t>
            </w:r>
          </w:p>
          <w:p w14:paraId="11CB118E" w14:textId="77777777" w:rsidR="00FD2D4A" w:rsidRPr="00D26B52" w:rsidRDefault="00FD2D4A" w:rsidP="00430D1F">
            <w:pPr>
              <w:tabs>
                <w:tab w:val="left" w:pos="-2127"/>
                <w:tab w:val="center" w:pos="3537"/>
              </w:tabs>
              <w:rPr>
                <w:rFonts w:ascii="Arial" w:hAnsi="Arial" w:cs="Arial"/>
                <w:szCs w:val="21"/>
              </w:rPr>
            </w:pPr>
          </w:p>
          <w:p w14:paraId="366D23F1" w14:textId="77777777" w:rsidR="00FD2D4A" w:rsidRPr="00D26B52" w:rsidRDefault="00FD2D4A" w:rsidP="00430D1F">
            <w:pPr>
              <w:tabs>
                <w:tab w:val="left" w:pos="-2127"/>
                <w:tab w:val="center" w:pos="3537"/>
              </w:tabs>
              <w:rPr>
                <w:rFonts w:ascii="Arial" w:hAnsi="Arial" w:cs="Arial"/>
                <w:szCs w:val="21"/>
              </w:rPr>
            </w:pPr>
            <w:r w:rsidRPr="00D26B52">
              <w:rPr>
                <w:rFonts w:ascii="Arial" w:hAnsi="Arial" w:cs="Arial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B5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220A9">
              <w:rPr>
                <w:rFonts w:ascii="Arial" w:hAnsi="Arial" w:cs="Arial"/>
                <w:szCs w:val="21"/>
              </w:rPr>
            </w:r>
            <w:r w:rsidR="000220A9">
              <w:rPr>
                <w:rFonts w:ascii="Arial" w:hAnsi="Arial" w:cs="Arial"/>
                <w:szCs w:val="21"/>
              </w:rPr>
              <w:fldChar w:fldCharType="separate"/>
            </w:r>
            <w:r w:rsidRPr="00D26B52">
              <w:rPr>
                <w:rFonts w:ascii="Arial" w:hAnsi="Arial" w:cs="Arial"/>
                <w:szCs w:val="21"/>
              </w:rPr>
              <w:fldChar w:fldCharType="end"/>
            </w:r>
            <w:r w:rsidRPr="00D26B52">
              <w:rPr>
                <w:rFonts w:ascii="Arial" w:hAnsi="Arial" w:cs="Arial"/>
                <w:szCs w:val="21"/>
              </w:rPr>
              <w:t xml:space="preserve"> The request for substantive examination must have been filed at the DIP either at the time of the PPH request or previously</w:t>
            </w:r>
            <w:r w:rsidRPr="00D26B52">
              <w:rPr>
                <w:rFonts w:ascii="Arial" w:hAnsi="Arial" w:cs="Angsana New"/>
                <w:szCs w:val="21"/>
                <w:cs/>
                <w:lang w:bidi="th-TH"/>
              </w:rPr>
              <w:t xml:space="preserve">.  </w:t>
            </w:r>
          </w:p>
          <w:p w14:paraId="1408A69A" w14:textId="77777777" w:rsidR="00FD2D4A" w:rsidRPr="00D26B52" w:rsidRDefault="00FD2D4A" w:rsidP="00430D1F">
            <w:pPr>
              <w:tabs>
                <w:tab w:val="left" w:pos="-2127"/>
                <w:tab w:val="center" w:pos="3537"/>
              </w:tabs>
              <w:rPr>
                <w:rFonts w:ascii="Arial" w:hAnsi="Arial" w:cs="Arial"/>
                <w:szCs w:val="21"/>
              </w:rPr>
            </w:pPr>
          </w:p>
          <w:p w14:paraId="2AEC1174" w14:textId="77777777" w:rsidR="00FD2D4A" w:rsidRPr="00D26B52" w:rsidRDefault="00FD2D4A" w:rsidP="00430D1F">
            <w:pPr>
              <w:tabs>
                <w:tab w:val="left" w:pos="-2127"/>
                <w:tab w:val="center" w:pos="3537"/>
              </w:tabs>
              <w:rPr>
                <w:rFonts w:ascii="Arial" w:hAnsi="Arial" w:cs="Arial"/>
                <w:szCs w:val="21"/>
              </w:rPr>
            </w:pPr>
            <w:r w:rsidRPr="00D26B52">
              <w:rPr>
                <w:rFonts w:ascii="Arial" w:hAnsi="Arial" w:cs="Arial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B52">
              <w:rPr>
                <w:rFonts w:ascii="Arial" w:hAnsi="Arial" w:cs="Arial"/>
                <w:szCs w:val="21"/>
              </w:rPr>
              <w:instrText xml:space="preserve"> FORMCHECKBOX </w:instrText>
            </w:r>
            <w:r w:rsidR="000220A9">
              <w:rPr>
                <w:rFonts w:ascii="Arial" w:hAnsi="Arial" w:cs="Arial"/>
                <w:szCs w:val="21"/>
              </w:rPr>
            </w:r>
            <w:r w:rsidR="000220A9">
              <w:rPr>
                <w:rFonts w:ascii="Arial" w:hAnsi="Arial" w:cs="Arial"/>
                <w:szCs w:val="21"/>
              </w:rPr>
              <w:fldChar w:fldCharType="separate"/>
            </w:r>
            <w:r w:rsidRPr="00D26B52">
              <w:rPr>
                <w:rFonts w:ascii="Arial" w:hAnsi="Arial" w:cs="Arial"/>
                <w:szCs w:val="21"/>
              </w:rPr>
              <w:fldChar w:fldCharType="end"/>
            </w:r>
            <w:r w:rsidRPr="00D26B52">
              <w:rPr>
                <w:rFonts w:ascii="Arial" w:hAnsi="Arial" w:cs="Arial"/>
                <w:szCs w:val="21"/>
              </w:rPr>
              <w:t xml:space="preserve"> The DIP application has not been examined after filing the request for substantive examination</w:t>
            </w:r>
            <w:r w:rsidRPr="00D26B52">
              <w:rPr>
                <w:rFonts w:ascii="Arial" w:hAnsi="Arial" w:cs="Angsana New"/>
                <w:szCs w:val="21"/>
                <w:cs/>
                <w:lang w:bidi="th-TH"/>
              </w:rPr>
              <w:t xml:space="preserve">.  </w:t>
            </w:r>
          </w:p>
          <w:p w14:paraId="3D6648C3" w14:textId="77777777" w:rsidR="00FD2D4A" w:rsidRPr="00D26B52" w:rsidRDefault="00FD2D4A" w:rsidP="00430D1F">
            <w:pPr>
              <w:tabs>
                <w:tab w:val="left" w:pos="-2127"/>
                <w:tab w:val="center" w:pos="3537"/>
              </w:tabs>
              <w:rPr>
                <w:rFonts w:ascii="Arial" w:hAnsi="Arial" w:cs="Arial"/>
                <w:szCs w:val="21"/>
              </w:rPr>
            </w:pPr>
          </w:p>
        </w:tc>
      </w:tr>
      <w:tr w:rsidR="00FD2D4A" w:rsidRPr="00D26B52" w14:paraId="31AB7658" w14:textId="77777777" w:rsidTr="007C2B8B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6BF7" w14:textId="77777777" w:rsidR="00FD2D4A" w:rsidRPr="00D26B52" w:rsidRDefault="00FD2D4A" w:rsidP="00430D1F">
            <w:pPr>
              <w:tabs>
                <w:tab w:val="left" w:pos="-2127"/>
                <w:tab w:val="center" w:pos="353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6B52">
              <w:rPr>
                <w:rFonts w:ascii="Arial" w:hAnsi="Arial" w:cs="Arial"/>
                <w:b/>
                <w:bCs/>
                <w:sz w:val="22"/>
                <w:szCs w:val="22"/>
              </w:rPr>
              <w:t>Name and Signature of Applicant or Agent</w:t>
            </w:r>
            <w:r w:rsidRPr="00D26B52">
              <w:rPr>
                <w:rFonts w:ascii="Arial" w:hAnsi="Arial" w:cs="Angsana New"/>
                <w:b/>
                <w:bCs/>
                <w:sz w:val="22"/>
                <w:szCs w:val="22"/>
                <w:cs/>
                <w:lang w:bidi="th-TH"/>
              </w:rPr>
              <w:t>:</w:t>
            </w:r>
          </w:p>
          <w:p w14:paraId="4BE3A950" w14:textId="77777777" w:rsidR="00FD2D4A" w:rsidRPr="00D26B52" w:rsidRDefault="00FD2D4A" w:rsidP="00430D1F">
            <w:pPr>
              <w:tabs>
                <w:tab w:val="left" w:pos="-2127"/>
                <w:tab w:val="center" w:pos="353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7E33FF2" w14:textId="77777777" w:rsidR="00FD2D4A" w:rsidRPr="00D26B52" w:rsidRDefault="00FD2D4A" w:rsidP="00430D1F">
            <w:pPr>
              <w:tabs>
                <w:tab w:val="left" w:pos="-2127"/>
                <w:tab w:val="center" w:pos="353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419179B" w14:textId="77777777" w:rsidR="00FD2D4A" w:rsidRPr="00D26B52" w:rsidRDefault="00FD2D4A" w:rsidP="00430D1F">
            <w:pPr>
              <w:tabs>
                <w:tab w:val="left" w:pos="-2127"/>
                <w:tab w:val="center" w:pos="353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D4A" w:rsidRPr="00D26B52" w14:paraId="16DEDA35" w14:textId="77777777" w:rsidTr="007C2B8B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CA10" w14:textId="77777777" w:rsidR="00FD2D4A" w:rsidRPr="00D26B52" w:rsidRDefault="00FD2D4A" w:rsidP="00430D1F">
            <w:pPr>
              <w:tabs>
                <w:tab w:val="left" w:pos="-2127"/>
                <w:tab w:val="center" w:pos="353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6B52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  <w:r w:rsidRPr="00D26B52">
              <w:rPr>
                <w:rFonts w:ascii="Arial" w:hAnsi="Arial" w:cs="Angsana New"/>
                <w:b/>
                <w:bCs/>
                <w:sz w:val="22"/>
                <w:szCs w:val="22"/>
                <w:cs/>
                <w:lang w:bidi="th-TH"/>
              </w:rPr>
              <w:t>:</w:t>
            </w:r>
          </w:p>
          <w:p w14:paraId="6C3F9536" w14:textId="77777777" w:rsidR="00FD2D4A" w:rsidRPr="00D26B52" w:rsidRDefault="00FD2D4A" w:rsidP="00430D1F">
            <w:pPr>
              <w:tabs>
                <w:tab w:val="left" w:pos="-2127"/>
                <w:tab w:val="center" w:pos="353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E4C2ACE" w14:textId="77777777" w:rsidR="00FD2D4A" w:rsidRPr="00D26B52" w:rsidRDefault="00FD2D4A" w:rsidP="00430D1F">
            <w:pPr>
              <w:tabs>
                <w:tab w:val="left" w:pos="-2127"/>
                <w:tab w:val="center" w:pos="353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B131A25" w14:textId="77777777" w:rsidR="00FD2D4A" w:rsidRPr="00D26B52" w:rsidRDefault="00FD2D4A" w:rsidP="00430D1F">
            <w:pPr>
              <w:tabs>
                <w:tab w:val="left" w:pos="-2127"/>
                <w:tab w:val="center" w:pos="353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65D1C8" w14:textId="77777777" w:rsidR="00FD2D4A" w:rsidRPr="00D26B52" w:rsidRDefault="00FD2D4A" w:rsidP="00FD2D4A">
      <w:pPr>
        <w:tabs>
          <w:tab w:val="left" w:pos="-2127"/>
          <w:tab w:val="center" w:pos="3537"/>
        </w:tabs>
        <w:rPr>
          <w:rFonts w:ascii="Arial" w:hAnsi="Arial" w:cs="Arial"/>
          <w:szCs w:val="21"/>
          <w:lang w:eastAsia="en-US"/>
        </w:rPr>
      </w:pPr>
    </w:p>
    <w:p w14:paraId="232DDE25" w14:textId="77777777" w:rsidR="00896899" w:rsidRDefault="00896899"/>
    <w:sectPr w:rsidR="00896899" w:rsidSect="000220A9">
      <w:headerReference w:type="default" r:id="rId6"/>
      <w:footerReference w:type="default" r:id="rId7"/>
      <w:pgSz w:w="11906" w:h="16838" w:code="9"/>
      <w:pgMar w:top="993" w:right="1041" w:bottom="426" w:left="1440" w:header="720" w:footer="283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976F3" w14:textId="77777777" w:rsidR="00FD2D4A" w:rsidRDefault="00FD2D4A" w:rsidP="00FD2D4A">
      <w:r>
        <w:separator/>
      </w:r>
    </w:p>
  </w:endnote>
  <w:endnote w:type="continuationSeparator" w:id="0">
    <w:p w14:paraId="73E4F53B" w14:textId="77777777" w:rsidR="00FD2D4A" w:rsidRDefault="00FD2D4A" w:rsidP="00FD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8047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1E1703" w14:textId="6671DDAD" w:rsidR="00FD2D4A" w:rsidRDefault="00FD2D4A" w:rsidP="00FD2D4A">
        <w:pPr>
          <w:pStyle w:val="Footer"/>
          <w:jc w:val="center"/>
        </w:pPr>
        <w:r w:rsidRPr="00FD2D4A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FD2D4A">
          <w:rPr>
            <w:rFonts w:ascii="TH SarabunPSK" w:hAnsi="TH SarabunPSK" w:cs="TH SarabunPSK"/>
            <w:sz w:val="24"/>
            <w:szCs w:val="24"/>
          </w:rPr>
          <w:instrText xml:space="preserve"> PAGE   \</w:instrText>
        </w:r>
        <w:r w:rsidRPr="00FD2D4A">
          <w:rPr>
            <w:rFonts w:ascii="TH SarabunPSK" w:hAnsi="TH SarabunPSK" w:cs="TH SarabunPSK"/>
            <w:sz w:val="24"/>
            <w:szCs w:val="24"/>
            <w:cs/>
            <w:lang w:bidi="th-TH"/>
          </w:rPr>
          <w:instrText xml:space="preserve">* </w:instrText>
        </w:r>
        <w:r w:rsidRPr="00FD2D4A">
          <w:rPr>
            <w:rFonts w:ascii="TH SarabunPSK" w:hAnsi="TH SarabunPSK" w:cs="TH SarabunPSK"/>
            <w:sz w:val="24"/>
            <w:szCs w:val="24"/>
          </w:rPr>
          <w:instrText xml:space="preserve">MERGEFORMAT </w:instrText>
        </w:r>
        <w:r w:rsidRPr="00FD2D4A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0220A9">
          <w:rPr>
            <w:rFonts w:ascii="TH SarabunPSK" w:hAnsi="TH SarabunPSK" w:cs="TH SarabunPSK"/>
            <w:noProof/>
            <w:sz w:val="24"/>
            <w:szCs w:val="24"/>
          </w:rPr>
          <w:t>3</w:t>
        </w:r>
        <w:r w:rsidRPr="00FD2D4A"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A38C0" w14:textId="77777777" w:rsidR="00FD2D4A" w:rsidRDefault="00FD2D4A" w:rsidP="00FD2D4A">
      <w:r>
        <w:separator/>
      </w:r>
    </w:p>
  </w:footnote>
  <w:footnote w:type="continuationSeparator" w:id="0">
    <w:p w14:paraId="5F9AFAC6" w14:textId="77777777" w:rsidR="00FD2D4A" w:rsidRDefault="00FD2D4A" w:rsidP="00FD2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7B304" w14:textId="61F4023B" w:rsidR="002D7689" w:rsidRPr="002D7689" w:rsidRDefault="002D7689" w:rsidP="002D7689">
    <w:pPr>
      <w:jc w:val="right"/>
      <w:rPr>
        <w:rFonts w:ascii="Arial" w:hAnsi="Arial" w:cs="Cordia New"/>
        <w:b/>
        <w:bCs/>
        <w:spacing w:val="-8"/>
        <w:sz w:val="24"/>
        <w:szCs w:val="24"/>
        <w:u w:val="single"/>
      </w:rPr>
    </w:pPr>
    <w:r w:rsidRPr="00D26B52">
      <w:rPr>
        <w:rFonts w:ascii="Arial" w:eastAsia="MS PGothic" w:hAnsi="Arial" w:cs="Arial"/>
        <w:bCs/>
        <w:szCs w:val="21"/>
        <w:u w:val="single"/>
      </w:rPr>
      <w:t xml:space="preserve">DIP </w:t>
    </w:r>
    <w:r w:rsidRPr="00D26B52">
      <w:rPr>
        <w:rFonts w:ascii="Arial" w:eastAsia="MS PGothic" w:hAnsi="Arial" w:cs="Angsana New"/>
        <w:bCs/>
        <w:szCs w:val="21"/>
        <w:u w:val="single"/>
        <w:cs/>
        <w:lang w:bidi="th-TH"/>
      </w:rPr>
      <w:t xml:space="preserve">– </w:t>
    </w:r>
    <w:r w:rsidRPr="00D26B52">
      <w:rPr>
        <w:rFonts w:ascii="Arial" w:eastAsia="MS PGothic" w:hAnsi="Arial" w:cs="Arial"/>
        <w:bCs/>
        <w:szCs w:val="21"/>
        <w:u w:val="single"/>
      </w:rPr>
      <w:t>JPO PPH 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4A"/>
    <w:rsid w:val="000220A9"/>
    <w:rsid w:val="002D7689"/>
    <w:rsid w:val="007C2B8B"/>
    <w:rsid w:val="00896899"/>
    <w:rsid w:val="008A7E09"/>
    <w:rsid w:val="00AC1045"/>
    <w:rsid w:val="00B738FB"/>
    <w:rsid w:val="00E9772A"/>
    <w:rsid w:val="00FD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16C2C2"/>
  <w15:chartTrackingRefBased/>
  <w15:docId w15:val="{5DA70FC6-6345-4F39-AA3B-77DDF0AA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D4A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0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FD2D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D2D4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2D4A"/>
    <w:rPr>
      <w:rFonts w:ascii="Century" w:eastAsia="MS Mincho" w:hAnsi="Century" w:cs="Times New Roman"/>
      <w:kern w:val="2"/>
      <w:sz w:val="20"/>
      <w:szCs w:val="20"/>
      <w:lang w:eastAsia="ja-JP" w:bidi="ar-SA"/>
    </w:rPr>
  </w:style>
  <w:style w:type="paragraph" w:customStyle="1" w:styleId="ListParagraph1">
    <w:name w:val="List Paragraph1"/>
    <w:basedOn w:val="Normal"/>
    <w:qFormat/>
    <w:rsid w:val="00FD2D4A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D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D4A"/>
    <w:rPr>
      <w:rFonts w:ascii="Segoe UI" w:eastAsia="MS Mincho" w:hAnsi="Segoe UI" w:cs="Segoe UI"/>
      <w:kern w:val="2"/>
      <w:sz w:val="18"/>
      <w:szCs w:val="18"/>
      <w:lang w:eastAsia="ja-JP" w:bidi="ar-SA"/>
    </w:rPr>
  </w:style>
  <w:style w:type="character" w:styleId="LineNumber">
    <w:name w:val="line number"/>
    <w:basedOn w:val="DefaultParagraphFont"/>
    <w:uiPriority w:val="99"/>
    <w:semiHidden/>
    <w:unhideWhenUsed/>
    <w:rsid w:val="00FD2D4A"/>
  </w:style>
  <w:style w:type="paragraph" w:styleId="Header">
    <w:name w:val="header"/>
    <w:basedOn w:val="Normal"/>
    <w:link w:val="HeaderChar"/>
    <w:uiPriority w:val="99"/>
    <w:unhideWhenUsed/>
    <w:rsid w:val="00FD2D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D4A"/>
    <w:rPr>
      <w:rFonts w:ascii="Century" w:eastAsia="MS Mincho" w:hAnsi="Century" w:cs="Times New Roman"/>
      <w:kern w:val="2"/>
      <w:sz w:val="21"/>
      <w:szCs w:val="20"/>
      <w:lang w:eastAsia="ja-JP" w:bidi="ar-SA"/>
    </w:rPr>
  </w:style>
  <w:style w:type="paragraph" w:styleId="Footer">
    <w:name w:val="footer"/>
    <w:basedOn w:val="Normal"/>
    <w:link w:val="FooterChar"/>
    <w:uiPriority w:val="99"/>
    <w:unhideWhenUsed/>
    <w:rsid w:val="00FD2D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D4A"/>
    <w:rPr>
      <w:rFonts w:ascii="Century" w:eastAsia="MS Mincho" w:hAnsi="Century" w:cs="Times New Roman"/>
      <w:kern w:val="2"/>
      <w:sz w:val="21"/>
      <w:szCs w:val="20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7EE7BDE0</Template>
  <TotalTime>26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2022-01-14T02:05:00Z</cp:lastPrinted>
  <dcterms:created xsi:type="dcterms:W3CDTF">2022-01-07T04:36:00Z</dcterms:created>
  <dcterms:modified xsi:type="dcterms:W3CDTF">2022-01-31T06:40:00Z</dcterms:modified>
</cp:coreProperties>
</file>