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75" w:rsidRPr="00E303D0" w:rsidRDefault="00503475">
      <w:pPr>
        <w:ind w:left="-142" w:right="-766" w:firstLine="142"/>
        <w:rPr>
          <w:rFonts w:ascii="TH Sarabun New" w:hAnsi="TH Sarabun New" w:cs="TH Sarabun New"/>
          <w:b/>
          <w:bCs/>
        </w:rPr>
      </w:pPr>
      <w:r w:rsidRPr="00E303D0">
        <w:rPr>
          <w:b/>
          <w:bCs/>
        </w:rPr>
        <w:tab/>
      </w:r>
      <w:r w:rsidRPr="00E303D0">
        <w:rPr>
          <w:b/>
          <w:bCs/>
        </w:rPr>
        <w:tab/>
      </w:r>
      <w:r w:rsidRPr="00E303D0">
        <w:rPr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  <w:cs/>
        </w:rPr>
        <w:t xml:space="preserve">                                          </w:t>
      </w:r>
      <w:r w:rsidR="00090E59">
        <w:rPr>
          <w:rFonts w:ascii="TH Sarabun New" w:hAnsi="TH Sarabun New" w:cs="TH Sarabun New"/>
          <w:b/>
          <w:bCs/>
          <w:cs/>
        </w:rPr>
        <w:t xml:space="preserve">    </w:t>
      </w:r>
      <w:r w:rsidR="000B2871" w:rsidRPr="00E303D0">
        <w:rPr>
          <w:rFonts w:ascii="TH Sarabun New" w:hAnsi="TH Sarabun New" w:cs="TH Sarabun New"/>
          <w:b/>
          <w:bCs/>
          <w:cs/>
        </w:rPr>
        <w:t xml:space="preserve">  </w:t>
      </w:r>
      <w:r w:rsidR="00EC0A12" w:rsidRPr="00E303D0">
        <w:rPr>
          <w:rFonts w:ascii="TH Sarabun New" w:hAnsi="TH Sarabun New" w:cs="TH Sarabun New"/>
          <w:b/>
          <w:bCs/>
          <w:cs/>
        </w:rPr>
        <w:t xml:space="preserve">แบบ ลข. </w:t>
      </w:r>
      <w:r w:rsidR="0095565D" w:rsidRPr="00E303D0">
        <w:rPr>
          <w:rFonts w:ascii="TH Sarabun New" w:hAnsi="TH Sarabun New" w:cs="TH Sarabun New"/>
          <w:b/>
          <w:bCs/>
        </w:rPr>
        <w:t>02</w:t>
      </w:r>
      <w:r w:rsidRPr="00E303D0">
        <w:rPr>
          <w:rFonts w:ascii="TH Sarabun New" w:hAnsi="TH Sarabun New" w:cs="TH Sarabun New"/>
          <w:b/>
          <w:bCs/>
          <w:cs/>
        </w:rPr>
        <w:t xml:space="preserve">    </w:t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  <w:cs/>
        </w:rPr>
        <w:t xml:space="preserve">       </w:t>
      </w:r>
    </w:p>
    <w:tbl>
      <w:tblPr>
        <w:tblW w:w="112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5273"/>
      </w:tblGrid>
      <w:tr w:rsidR="00503475" w:rsidRPr="00E303D0" w:rsidTr="00523607">
        <w:trPr>
          <w:cantSplit/>
          <w:trHeight w:val="456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607" w:rsidRDefault="00523607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:rsidR="00503475" w:rsidRPr="00E303D0" w:rsidRDefault="00525906">
            <w:pPr>
              <w:spacing w:line="360" w:lineRule="auto"/>
              <w:jc w:val="center"/>
              <w:rPr>
                <w:rFonts w:ascii="TH Sarabun New" w:hAnsi="TH Sarabun New" w:cs="TH Sarabun New"/>
                <w:b/>
                <w:bCs/>
              </w:rPr>
            </w:pPr>
            <w:bookmarkStart w:id="0" w:name="_GoBack"/>
            <w:bookmarkEnd w:id="0"/>
            <w:r>
              <w:rPr>
                <w:rFonts w:ascii="TH Sarabun New" w:hAnsi="TH Sarabun New" w:cs="TH Sarabun New"/>
                <w:b/>
                <w:bCs/>
                <w:noProof/>
              </w:rPr>
              <w:drawing>
                <wp:inline distT="0" distB="0" distL="0" distR="0">
                  <wp:extent cx="600710" cy="6343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07A" w:rsidRPr="00E303D0" w:rsidRDefault="0046207A" w:rsidP="0046207A">
            <w:pPr>
              <w:pStyle w:val="Heading1"/>
              <w:spacing w:line="360" w:lineRule="auto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303D0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E303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คำขอแก้ไขเปลี่ยนแปลงข้อมูลลิขสิทธิ์ </w:t>
            </w:r>
          </w:p>
          <w:p w:rsidR="002C0C6C" w:rsidRPr="00E303D0" w:rsidRDefault="002C0C6C" w:rsidP="002C0C6C">
            <w:pPr>
              <w:pStyle w:val="Heading1"/>
              <w:spacing w:line="36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FF129E" w:rsidRPr="00723D99" w:rsidRDefault="002C0C6C" w:rsidP="00FF129E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723D99" w:rsidRPr="00723D99" w:rsidRDefault="00723D99" w:rsidP="00723D99">
            <w:pPr>
              <w:rPr>
                <w:rFonts w:ascii="TH SarabunPSK" w:hAnsi="TH SarabunPSK" w:cs="TH SarabunPSK"/>
                <w:b/>
                <w:bCs/>
              </w:rPr>
            </w:pPr>
            <w:r w:rsidRPr="00723D99">
              <w:rPr>
                <w:rFonts w:ascii="TH SarabunPSK" w:hAnsi="TH SarabunPSK" w:cs="TH SarabunPSK"/>
                <w:b/>
                <w:bCs/>
              </w:rPr>
              <w:tab/>
            </w:r>
            <w:r w:rsidRPr="00723D99">
              <w:rPr>
                <w:rFonts w:ascii="TH SarabunPSK" w:hAnsi="TH SarabunPSK" w:cs="TH SarabunPSK"/>
                <w:b/>
                <w:bCs/>
              </w:rPr>
              <w:tab/>
            </w:r>
          </w:p>
          <w:p w:rsidR="00723D99" w:rsidRPr="00723D99" w:rsidRDefault="00723D99" w:rsidP="00723D99">
            <w:pPr>
              <w:rPr>
                <w:rFonts w:ascii="TH SarabunPSK" w:hAnsi="TH SarabunPSK" w:cs="TH SarabunPSK"/>
                <w:b/>
                <w:bCs/>
              </w:rPr>
            </w:pPr>
          </w:p>
          <w:p w:rsidR="00723D99" w:rsidRDefault="00723D99" w:rsidP="00723D9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F17262" w:rsidRDefault="00F17262" w:rsidP="00723D99">
            <w:pPr>
              <w:rPr>
                <w:rFonts w:ascii="TH SarabunPSK" w:hAnsi="TH SarabunPSK" w:cs="TH SarabunPSK"/>
                <w:b/>
                <w:bCs/>
              </w:rPr>
            </w:pPr>
          </w:p>
          <w:p w:rsidR="009F78D7" w:rsidRPr="00582C8A" w:rsidRDefault="00723D99" w:rsidP="00723D99">
            <w:pPr>
              <w:rPr>
                <w:rFonts w:ascii="TH Sarabun New" w:hAnsi="TH Sarabun New" w:cs="TH Sarabun New"/>
                <w:b/>
                <w:bCs/>
              </w:rPr>
            </w:pPr>
            <w:r w:rsidRPr="00582C8A">
              <w:rPr>
                <w:rFonts w:ascii="TH SarabunPSK" w:hAnsi="TH SarabunPSK" w:cs="TH SarabunPSK"/>
                <w:b/>
                <w:bCs/>
                <w:cs/>
              </w:rPr>
              <w:t xml:space="preserve">หมายเหตุ : การกรอกข้อความให้ใช้วิธีพิมพ์  </w:t>
            </w:r>
            <w:r w:rsidRPr="00582C8A">
              <w:rPr>
                <w:rFonts w:ascii="TH SarabunPSK" w:hAnsi="TH SarabunPSK" w:cs="TH SarabunPSK"/>
                <w:b/>
                <w:bCs/>
              </w:rPr>
              <w:tab/>
            </w:r>
          </w:p>
          <w:p w:rsidR="00503475" w:rsidRPr="00E303D0" w:rsidRDefault="00503475" w:rsidP="00503475">
            <w:pPr>
              <w:pStyle w:val="Heading3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E303D0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ind w:left="720"/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503475" w:rsidRPr="00E303D0" w:rsidRDefault="00503475">
            <w:pPr>
              <w:ind w:left="720"/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            </w:t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503475" w:rsidRPr="00E303D0" w:rsidRDefault="00503475">
            <w:pPr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</w:tcPr>
          <w:p w:rsidR="00503475" w:rsidRPr="00E303D0" w:rsidRDefault="00503475">
            <w:pPr>
              <w:pStyle w:val="Heading4"/>
              <w:rPr>
                <w:rFonts w:ascii="TH Sarabun New" w:hAnsi="TH Sarabun New" w:cs="TH Sarabun New" w:hint="cs"/>
              </w:rPr>
            </w:pPr>
            <w:r w:rsidRPr="00E303D0">
              <w:rPr>
                <w:rFonts w:ascii="TH Sarabun New" w:hAnsi="TH Sarabun New" w:cs="TH Sarabun New"/>
                <w:cs/>
              </w:rPr>
              <w:t>สำหรับเจ้าหน้าที่</w:t>
            </w:r>
          </w:p>
        </w:tc>
      </w:tr>
      <w:tr w:rsidR="00503475" w:rsidRPr="00E303D0" w:rsidTr="00523607">
        <w:trPr>
          <w:cantSplit/>
          <w:trHeight w:val="2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75" w:rsidRPr="00E303D0" w:rsidRDefault="0050347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  <w:vAlign w:val="center"/>
          </w:tcPr>
          <w:p w:rsidR="00503475" w:rsidRPr="00FF129E" w:rsidRDefault="000B2871" w:rsidP="001D7307">
            <w:pPr>
              <w:rPr>
                <w:rFonts w:ascii="TH Sarabun New" w:hAnsi="TH Sarabun New" w:cs="TH Sarabun New"/>
                <w:b/>
                <w:bCs/>
                <w:u w:val="dotted"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วันที่รับ </w:t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1D7307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   </w:t>
            </w:r>
          </w:p>
        </w:tc>
      </w:tr>
      <w:tr w:rsidR="00503475" w:rsidRPr="00E303D0" w:rsidTr="00523607">
        <w:trPr>
          <w:cantSplit/>
          <w:trHeight w:val="2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75" w:rsidRPr="00E303D0" w:rsidRDefault="0050347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  <w:vAlign w:val="center"/>
          </w:tcPr>
          <w:p w:rsidR="00E303D0" w:rsidRPr="00E303D0" w:rsidRDefault="000B2871" w:rsidP="00020C0C">
            <w:pPr>
              <w:rPr>
                <w:rFonts w:ascii="TH Sarabun New" w:hAnsi="TH Sarabun New" w:cs="TH Sarabun New"/>
                <w:b/>
                <w:bCs/>
                <w:u w:val="dotted"/>
                <w:cs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เลขคำขอ </w:t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</w:p>
        </w:tc>
      </w:tr>
      <w:tr w:rsidR="00503475" w:rsidRPr="00E303D0" w:rsidTr="00523607">
        <w:trPr>
          <w:cantSplit/>
          <w:trHeight w:val="2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75" w:rsidRPr="00E303D0" w:rsidRDefault="0050347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  <w:vAlign w:val="center"/>
          </w:tcPr>
          <w:p w:rsidR="00E303D0" w:rsidRPr="00E303D0" w:rsidRDefault="00503475" w:rsidP="00020C0C">
            <w:pPr>
              <w:rPr>
                <w:rFonts w:ascii="TH Sarabun New" w:hAnsi="TH Sarabun New" w:cs="TH Sarabun New"/>
                <w:b/>
                <w:bCs/>
                <w:u w:val="dotted"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ทะเบียนข้อมูลเลขที่  </w:t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  <w:r w:rsidR="00020C0C" w:rsidRPr="00E303D0">
              <w:rPr>
                <w:rFonts w:ascii="TH Sarabun New" w:hAnsi="TH Sarabun New" w:cs="TH Sarabun New"/>
                <w:b/>
                <w:bCs/>
                <w:u w:val="dotted"/>
              </w:rPr>
              <w:tab/>
            </w:r>
          </w:p>
        </w:tc>
      </w:tr>
      <w:tr w:rsidR="001315AD" w:rsidRPr="00E303D0" w:rsidTr="00523607">
        <w:trPr>
          <w:cantSplit/>
          <w:trHeight w:hRule="exact" w:val="3063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AD" w:rsidRPr="00E303D0" w:rsidRDefault="001315AD" w:rsidP="001315AD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5273" w:type="dxa"/>
            <w:tcBorders>
              <w:left w:val="nil"/>
            </w:tcBorders>
          </w:tcPr>
          <w:p w:rsidR="001315AD" w:rsidRDefault="001315AD" w:rsidP="001315AD">
            <w:pPr>
              <w:pStyle w:val="Heading5"/>
              <w:rPr>
                <w:rFonts w:ascii="TH Sarabun New" w:hAnsi="TH Sarabun New" w:cs="TH Sarabun New"/>
                <w:sz w:val="28"/>
                <w:szCs w:val="28"/>
              </w:rPr>
            </w:pPr>
            <w:r w:rsidRPr="00E303D0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หลักฐานประกอบอื่นๆ </w:t>
            </w:r>
          </w:p>
          <w:p w:rsidR="00DF1740" w:rsidRPr="00DF1740" w:rsidRDefault="00DF1740" w:rsidP="00DF1740">
            <w:r w:rsidRPr="00723D99">
              <w:rPr>
                <w:rFonts w:ascii="TH SarabunPSK" w:hAnsi="TH SarabunPSK" w:cs="TH SarabunPSK"/>
              </w:rPr>
              <w:sym w:font="Webdings" w:char="F063"/>
            </w:r>
            <w:r>
              <w:rPr>
                <w:cs/>
              </w:rPr>
              <w:t xml:space="preserve">    </w:t>
            </w:r>
            <w:r>
              <w:rPr>
                <w:rFonts w:hint="cs"/>
                <w:cs/>
              </w:rPr>
              <w:t xml:space="preserve"> </w:t>
            </w:r>
            <w:r w:rsidRPr="00DF1740">
              <w:rPr>
                <w:rFonts w:ascii="TH SarabunPSK" w:hAnsi="TH SarabunPSK" w:cs="TH SarabunPSK"/>
                <w:cs/>
              </w:rPr>
              <w:t>บัตรประจำตัวประชาชน/หนังสือรับรองนิติบุคคล</w:t>
            </w:r>
          </w:p>
          <w:p w:rsidR="00531628" w:rsidRPr="00E303D0" w:rsidRDefault="00245AD1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หนังสือแสดงการแจ้งข้อมูลลิขสิทธิ์</w:t>
            </w:r>
            <w:r w:rsidR="00531628" w:rsidRPr="00E303D0">
              <w:rPr>
                <w:rFonts w:ascii="TH Sarabun New" w:hAnsi="TH Sarabun New" w:cs="TH Sarabun New"/>
                <w:cs/>
              </w:rPr>
              <w:t>หรือใบแทน</w:t>
            </w:r>
          </w:p>
          <w:p w:rsidR="00531628" w:rsidRPr="00E303D0" w:rsidRDefault="00531628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  <w:spacing w:val="-14"/>
              </w:rPr>
            </w:pPr>
            <w:r w:rsidRPr="00E303D0">
              <w:rPr>
                <w:rFonts w:ascii="TH Sarabun New" w:hAnsi="TH Sarabun New" w:cs="TH Sarabun New"/>
                <w:spacing w:val="-14"/>
                <w:cs/>
              </w:rPr>
              <w:t>สำเนาเอกสาร</w:t>
            </w:r>
            <w:r w:rsidR="001D7307" w:rsidRPr="00E303D0">
              <w:rPr>
                <w:rFonts w:ascii="TH Sarabun New" w:hAnsi="TH Sarabun New" w:cs="TH Sarabun New"/>
                <w:spacing w:val="-14"/>
                <w:cs/>
              </w:rPr>
              <w:t>หลักฐานแสดงการเปลี่ยนแปลงข้อมูล</w:t>
            </w:r>
            <w:r w:rsidRPr="00E303D0">
              <w:rPr>
                <w:rFonts w:ascii="TH Sarabun New" w:hAnsi="TH Sarabun New" w:cs="TH Sarabun New" w:hint="cs"/>
                <w:spacing w:val="-14"/>
                <w:cs/>
              </w:rPr>
              <w:t xml:space="preserve"> </w:t>
            </w:r>
            <w:r w:rsidRPr="00E303D0">
              <w:rPr>
                <w:rFonts w:ascii="TH Sarabun New" w:hAnsi="TH Sarabun New" w:cs="TH Sarabun New"/>
                <w:spacing w:val="-14"/>
                <w:cs/>
              </w:rPr>
              <w:t xml:space="preserve">อย่างละ </w:t>
            </w:r>
            <w:r w:rsidRPr="00E303D0">
              <w:rPr>
                <w:rFonts w:ascii="TH Sarabun New" w:hAnsi="TH Sarabun New" w:cs="TH Sarabun New"/>
                <w:spacing w:val="-14"/>
              </w:rPr>
              <w:t>1</w:t>
            </w:r>
            <w:r w:rsidRPr="00E303D0">
              <w:rPr>
                <w:rFonts w:ascii="TH Sarabun New" w:hAnsi="TH Sarabun New" w:cs="TH Sarabun New"/>
                <w:spacing w:val="-14"/>
                <w:cs/>
              </w:rPr>
              <w:t xml:space="preserve"> ฉบับ</w:t>
            </w:r>
          </w:p>
          <w:p w:rsidR="00531628" w:rsidRPr="00E303D0" w:rsidRDefault="00531628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หนังสือสัญญาโอน (ถ้ามี)</w:t>
            </w:r>
          </w:p>
          <w:p w:rsidR="00531628" w:rsidRPr="00E303D0" w:rsidRDefault="00531628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สำเนาคำขอ ลข.</w:t>
            </w:r>
            <w:r w:rsidRPr="00E303D0">
              <w:rPr>
                <w:rFonts w:ascii="TH Sarabun New" w:hAnsi="TH Sarabun New" w:cs="TH Sarabun New"/>
              </w:rPr>
              <w:t>01</w:t>
            </w:r>
            <w:r w:rsidRPr="00E303D0">
              <w:rPr>
                <w:rFonts w:ascii="TH Sarabun New" w:hAnsi="TH Sarabun New" w:cs="TH Sarabun New"/>
                <w:cs/>
              </w:rPr>
              <w:t xml:space="preserve"> (ถ้ามี)</w:t>
            </w:r>
          </w:p>
          <w:p w:rsidR="00531628" w:rsidRPr="00E303D0" w:rsidRDefault="00531628" w:rsidP="00531628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 xml:space="preserve">หนังสือมอบอำนาจ (ถ้ามี) </w:t>
            </w:r>
          </w:p>
          <w:p w:rsidR="001315AD" w:rsidRPr="00FF129E" w:rsidRDefault="00531628" w:rsidP="001315AD">
            <w:pPr>
              <w:numPr>
                <w:ilvl w:val="0"/>
                <w:numId w:val="1"/>
              </w:numPr>
              <w:rPr>
                <w:rFonts w:ascii="TH Sarabun New" w:hAnsi="TH Sarabun New" w:cs="TH Sarabun New"/>
              </w:rPr>
            </w:pPr>
            <w:r w:rsidRPr="00E303D0">
              <w:rPr>
                <w:rFonts w:ascii="TH Sarabun New" w:hAnsi="TH Sarabun New" w:cs="TH Sarabun New"/>
                <w:cs/>
              </w:rPr>
              <w:t>เอกสารอื่น ๆ</w:t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  <w:r w:rsidR="001315AD" w:rsidRPr="00FF129E">
              <w:rPr>
                <w:rFonts w:ascii="TH Sarabun New" w:hAnsi="TH Sarabun New" w:cs="TH Sarabun New"/>
                <w:b/>
                <w:bCs/>
              </w:rPr>
              <w:tab/>
            </w:r>
          </w:p>
          <w:p w:rsidR="001315AD" w:rsidRPr="00E303D0" w:rsidRDefault="001315AD" w:rsidP="001315AD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1315AD" w:rsidRPr="00E303D0" w:rsidRDefault="001315AD" w:rsidP="001315AD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1315AD" w:rsidRPr="00E303D0" w:rsidRDefault="001315AD" w:rsidP="001315AD">
            <w:pPr>
              <w:rPr>
                <w:rFonts w:ascii="TH Sarabun New" w:hAnsi="TH Sarabun New" w:cs="TH Sarabun New"/>
                <w:b/>
                <w:bCs/>
              </w:rPr>
            </w:pPr>
          </w:p>
        </w:tc>
      </w:tr>
      <w:tr w:rsidR="001315AD" w:rsidRPr="00E303D0" w:rsidTr="00523607">
        <w:trPr>
          <w:trHeight w:hRule="exact" w:val="1133"/>
        </w:trPr>
        <w:tc>
          <w:tcPr>
            <w:tcW w:w="11227" w:type="dxa"/>
            <w:gridSpan w:val="2"/>
            <w:shd w:val="clear" w:color="auto" w:fill="auto"/>
          </w:tcPr>
          <w:p w:rsidR="00E303D0" w:rsidRDefault="001315AD" w:rsidP="00245AD1">
            <w:pPr>
              <w:rPr>
                <w:rFonts w:ascii="TH Sarabun New" w:hAnsi="TH Sarabun New" w:cs="TH Sarabun New"/>
                <w:b/>
                <w:bCs/>
              </w:rPr>
            </w:pP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245AD1" w:rsidRPr="00E303D0">
              <w:rPr>
                <w:rFonts w:ascii="TH Sarabun New" w:hAnsi="TH Sarabun New" w:cs="TH Sarabun New"/>
                <w:b/>
                <w:bCs/>
              </w:rPr>
              <w:t>1</w:t>
            </w:r>
            <w:r w:rsidR="00245AD1" w:rsidRPr="00E303D0">
              <w:rPr>
                <w:rFonts w:ascii="TH Sarabun New" w:hAnsi="TH Sarabun New" w:cs="TH Sarabun New"/>
                <w:b/>
                <w:bCs/>
                <w:cs/>
              </w:rPr>
              <w:t>.</w:t>
            </w:r>
            <w:r w:rsidR="00245AD1" w:rsidRPr="00E303D0">
              <w:rPr>
                <w:rFonts w:ascii="TH Sarabun New" w:hAnsi="TH Sarabun New" w:cs="TH Sarabun New" w:hint="cs"/>
                <w:b/>
                <w:bCs/>
                <w:cs/>
              </w:rPr>
              <w:t xml:space="preserve"> </w:t>
            </w:r>
            <w:r w:rsidR="00245AD1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มีความประสงค์ขอแก้ไขเปลี่ยนแปลงคำขอแจ้งข้อมูลลิขสิทธิ์ ดังต่อไปนี้ </w:t>
            </w:r>
          </w:p>
          <w:p w:rsidR="00E21261" w:rsidRPr="00E303D0" w:rsidRDefault="00E21261" w:rsidP="00245AD1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D87444" w:rsidRPr="00E21261" w:rsidRDefault="00245AD1" w:rsidP="00E21261">
            <w:pPr>
              <w:rPr>
                <w:rFonts w:ascii="TH Sarabun New" w:hAnsi="TH Sarabun New" w:cs="TH Sarabun New"/>
                <w:b/>
                <w:bCs/>
                <w:u w:val="dotted"/>
                <w:cs/>
              </w:rPr>
            </w:pPr>
            <w:r w:rsidRPr="00E303D0">
              <w:rPr>
                <w:rFonts w:ascii="TH Sarabun New" w:hAnsi="TH Sarabun New" w:cs="TH Sarabun New" w:hint="cs"/>
                <w:b/>
                <w:bCs/>
                <w:cs/>
              </w:rPr>
              <w:t xml:space="preserve">     </w:t>
            </w: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เลขคำขอ ลข.  </w:t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ทะเบียนข้อมูลเลขที่ </w:t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 New" w:hAnsi="TH Sarabun New" w:cs="TH Sarabun New"/>
                <w:b/>
                <w:bCs/>
                <w:cs/>
              </w:rPr>
              <w:t>ลงวันที่</w:t>
            </w:r>
            <w:r w:rsidR="00345AD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345AD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  <w:r w:rsidR="00345ADC" w:rsidRPr="00E303D0">
              <w:rPr>
                <w:rFonts w:ascii="TH Sarabun New" w:hAnsi="TH Sarabun New" w:cs="TH Sarabun New"/>
                <w:b/>
                <w:bCs/>
                <w:u w:val="dotted"/>
                <w:cs/>
              </w:rPr>
              <w:tab/>
            </w:r>
          </w:p>
        </w:tc>
      </w:tr>
      <w:tr w:rsidR="00E21261" w:rsidRPr="00E303D0" w:rsidTr="00523607">
        <w:trPr>
          <w:trHeight w:val="427"/>
        </w:trPr>
        <w:tc>
          <w:tcPr>
            <w:tcW w:w="11227" w:type="dxa"/>
            <w:gridSpan w:val="2"/>
          </w:tcPr>
          <w:p w:rsidR="00E21261" w:rsidRPr="00E303D0" w:rsidRDefault="00E21261" w:rsidP="00E2126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ข้อมูลที่เคยได้ยื่นแจ้งฯ ไว้</w:t>
            </w:r>
          </w:p>
        </w:tc>
      </w:tr>
      <w:tr w:rsidR="001315AD" w:rsidRPr="00E303D0" w:rsidTr="00523607">
        <w:trPr>
          <w:trHeight w:val="2647"/>
        </w:trPr>
        <w:tc>
          <w:tcPr>
            <w:tcW w:w="11227" w:type="dxa"/>
            <w:gridSpan w:val="2"/>
          </w:tcPr>
          <w:p w:rsidR="00245AD1" w:rsidRPr="00E303D0" w:rsidRDefault="00245AD1" w:rsidP="00245AD1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</w:rPr>
              <w:t>2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.    เจ้าของลิขสิทธิ์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บุคคลธรรมดา (ไทย)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นิติบุคคล (ไทย)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ต่างชาติ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ส่วนราชการไทย </w:t>
            </w:r>
          </w:p>
          <w:p w:rsidR="00245AD1" w:rsidRPr="00E303D0" w:rsidRDefault="00245AD1" w:rsidP="00245AD1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ชื่อ – สกุล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245AD1" w:rsidRPr="00E303D0" w:rsidRDefault="00245AD1" w:rsidP="00245AD1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ที่อยู่ตามภูมิลำเนา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345ADC" w:rsidRPr="00E303D0" w:rsidRDefault="00245AD1" w:rsidP="00345ADC">
            <w:pPr>
              <w:ind w:left="458" w:hanging="458"/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แขวง/ตำบล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เขต/อำเภอ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 w:rsidR="00345ADC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45ADC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45ADC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:rsidR="00245AD1" w:rsidRPr="00E303D0" w:rsidRDefault="00345ADC" w:rsidP="00345ADC">
            <w:pPr>
              <w:ind w:left="458" w:hanging="458"/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รหัสไปรษณีย์ </w:t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ประเทศ </w:t>
            </w:r>
            <w:r w:rsidR="00245AD1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45AD1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     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สัญชาติ </w:t>
            </w:r>
            <w:r w:rsidR="00245AD1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45AD1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9C48F3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:rsidR="00345ADC" w:rsidRPr="00E303D0" w:rsidRDefault="00245AD1" w:rsidP="00345ADC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โทรศัพท์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</w:t>
            </w:r>
            <w:r w:rsidR="009C48F3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  </w:t>
            </w:r>
            <w:r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อีเมล</w:t>
            </w:r>
            <w:r w:rsidR="0000027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00027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35F33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45ADC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E21261" w:rsidRPr="00E303D0" w:rsidRDefault="00345ADC" w:rsidP="00345ADC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เลขประจำตัวประชาชน</w:t>
            </w:r>
            <w:r w:rsidR="00245AD1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245AD1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เลขที่หนังสือเดินทาง (</w:t>
            </w:r>
            <w:r w:rsidR="00245AD1" w:rsidRPr="00E303D0">
              <w:rPr>
                <w:rFonts w:ascii="TH SarabunPSK" w:hAnsi="TH SarabunPSK" w:cs="TH SarabunPSK"/>
                <w:b/>
                <w:bCs/>
              </w:rPr>
              <w:t>Passport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="00245AD1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/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นิติบุคคล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</w:p>
        </w:tc>
      </w:tr>
      <w:tr w:rsidR="00245AD1" w:rsidRPr="00E303D0" w:rsidTr="00523607">
        <w:trPr>
          <w:trHeight w:val="2323"/>
        </w:trPr>
        <w:tc>
          <w:tcPr>
            <w:tcW w:w="11227" w:type="dxa"/>
            <w:gridSpan w:val="2"/>
          </w:tcPr>
          <w:p w:rsidR="00245AD1" w:rsidRPr="00E303D0" w:rsidRDefault="00D82AAB" w:rsidP="00245AD1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835F33">
              <w:rPr>
                <w:rFonts w:ascii="TH SarabunPSK" w:hAnsi="TH SarabunPSK" w:cs="TH SarabunPSK"/>
                <w:b/>
                <w:bCs/>
              </w:rPr>
              <w:t>3</w:t>
            </w:r>
            <w:r w:rsidR="00835F33">
              <w:rPr>
                <w:rFonts w:ascii="TH SarabunPSK" w:hAnsi="TH SarabunPSK" w:cs="TH SarabunPSK"/>
                <w:b/>
                <w:bCs/>
                <w:cs/>
              </w:rPr>
              <w:t xml:space="preserve">. 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>ต</w:t>
            </w:r>
            <w:r w:rsidR="00245AD1" w:rsidRPr="00E303D0">
              <w:rPr>
                <w:rFonts w:ascii="TH SarabunPSK" w:hAnsi="TH SarabunPSK" w:cs="TH SarabunPSK" w:hint="cs"/>
                <w:b/>
                <w:bCs/>
                <w:cs/>
              </w:rPr>
              <w:t>ัวแทน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="00245AD1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บุคคลธรรมดา (ไทย)   </w:t>
            </w:r>
            <w:r w:rsidR="00245AD1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นิติบุคคล (ไทย)   </w:t>
            </w:r>
            <w:r w:rsidR="006E1D19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245AD1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</w:p>
          <w:p w:rsidR="00835F33" w:rsidRPr="00E303D0" w:rsidRDefault="00835F33" w:rsidP="00835F33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ชื่อ – สกุล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835F33" w:rsidRPr="00E303D0" w:rsidRDefault="00835F33" w:rsidP="00835F33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ที่อยู่ตามภูมิลำเนา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835F33" w:rsidRDefault="00835F33" w:rsidP="00835F33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แขวง/ตำบล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เขต/อำเภอ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>
              <w:rPr>
                <w:rFonts w:ascii="TH SarabunPSK" w:hAnsi="TH SarabunPSK" w:cs="TH SarabunPSK"/>
                <w:b/>
                <w:bCs/>
                <w:cs/>
              </w:rPr>
              <w:t>รหัสไปรษณีย์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835F33" w:rsidRPr="00E303D0" w:rsidRDefault="00835F33" w:rsidP="00835F33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อีเมล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090E59" w:rsidRPr="00E303D0" w:rsidRDefault="00835F33" w:rsidP="00825B8E">
            <w:pPr>
              <w:ind w:left="284" w:hanging="284"/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เลขประจำตัวประชาชน</w:t>
            </w: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/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นิติบุคคล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</w:p>
        </w:tc>
      </w:tr>
      <w:tr w:rsidR="00E21261" w:rsidRPr="00E303D0" w:rsidTr="00523607">
        <w:trPr>
          <w:trHeight w:val="406"/>
        </w:trPr>
        <w:tc>
          <w:tcPr>
            <w:tcW w:w="11227" w:type="dxa"/>
            <w:gridSpan w:val="2"/>
          </w:tcPr>
          <w:p w:rsidR="00E21261" w:rsidRDefault="00E21261" w:rsidP="00E212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ข้อมูลที่ประสงค์ขอแก้ไขเปลี่ยนแปลง</w:t>
            </w:r>
          </w:p>
        </w:tc>
      </w:tr>
      <w:tr w:rsidR="00D87444" w:rsidRPr="00E303D0" w:rsidTr="00523607">
        <w:trPr>
          <w:trHeight w:val="1584"/>
        </w:trPr>
        <w:tc>
          <w:tcPr>
            <w:tcW w:w="11227" w:type="dxa"/>
            <w:gridSpan w:val="2"/>
          </w:tcPr>
          <w:p w:rsidR="00D87444" w:rsidRPr="00E303D0" w:rsidRDefault="00276A9D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.   </w:t>
            </w:r>
            <w:r w:rsidR="00230F08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230F0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911F6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</w:t>
            </w:r>
            <w:r w:rsidR="00D87444" w:rsidRPr="00E303D0">
              <w:rPr>
                <w:rFonts w:ascii="TH SarabunPSK" w:hAnsi="TH SarabunPSK" w:cs="TH SarabunPSK" w:hint="cs"/>
                <w:b/>
                <w:bCs/>
                <w:cs/>
              </w:rPr>
              <w:t>แก้ไขเปลี่ยนแปลง</w:t>
            </w:r>
            <w:r w:rsidR="00230F08" w:rsidRPr="00230F08">
              <w:rPr>
                <w:rFonts w:ascii="TH SarabunPSK" w:hAnsi="TH SarabunPSK" w:cs="TH SarabunPSK"/>
                <w:b/>
                <w:bCs/>
                <w:cs/>
              </w:rPr>
              <w:t>เจ้าของลิขสิทธิ์</w:t>
            </w:r>
          </w:p>
          <w:p w:rsidR="00825B8E" w:rsidRDefault="005F7A68" w:rsidP="00825B8E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 w:rsidR="003966B4">
              <w:rPr>
                <w:rFonts w:ascii="TH SarabunPSK" w:hAnsi="TH SarabunPSK" w:cs="TH SarabunPSK" w:hint="cs"/>
                <w:b/>
                <w:bCs/>
                <w:cs/>
              </w:rPr>
              <w:t xml:space="preserve"> โดย</w:t>
            </w:r>
            <w:r w:rsidR="003966B4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966B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รับโอ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>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ทางนิติกรรม</w:t>
            </w:r>
            <w:r w:rsidR="003966B4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230F08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525906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รับโอนทางมรดก 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525906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825B8E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proofErr w:type="spellStart"/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>อื่นๆ</w:t>
            </w:r>
            <w:proofErr w:type="spellEnd"/>
            <w:r w:rsidR="00825B8E" w:rsidRPr="00230F08">
              <w:rPr>
                <w:rFonts w:ascii="TH SarabunPSK" w:hAnsi="TH SarabunPSK" w:cs="TH SarabunPSK" w:hint="cs"/>
                <w:b/>
                <w:bCs/>
                <w:cs/>
              </w:rPr>
              <w:t xml:space="preserve"> เ</w:t>
            </w:r>
            <w:r w:rsidR="00825B8E" w:rsidRPr="00230F08">
              <w:rPr>
                <w:rFonts w:ascii="TH SarabunPSK" w:hAnsi="TH SarabunPSK" w:cs="TH SarabunPSK" w:hint="cs"/>
                <w:b/>
                <w:bCs/>
                <w:vanish/>
                <w:cs/>
              </w:rPr>
              <w:t xml:space="preserve">  เ</w:t>
            </w:r>
            <w:r w:rsidR="00825B8E" w:rsidRPr="00230F08">
              <w:rPr>
                <w:rFonts w:ascii="TH SarabunPSK" w:hAnsi="TH SarabunPSK" w:cs="TH SarabunPSK" w:hint="cs"/>
                <w:b/>
                <w:bCs/>
                <w:cs/>
              </w:rPr>
              <w:t>นื่องจาก</w:t>
            </w:r>
            <w:r w:rsidR="00525906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525906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525906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825B8E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230F0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:rsidR="00230F08" w:rsidRPr="00825B8E" w:rsidRDefault="00230F08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        </w:t>
            </w:r>
            <w:r w:rsidR="005F7A68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5F7A68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>เพิ่ม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525906">
              <w:rPr>
                <w:rFonts w:ascii="TH SarabunPSK" w:hAnsi="TH SarabunPSK" w:cs="TH SarabunPSK" w:hint="cs"/>
                <w:b/>
                <w:bCs/>
                <w:cs/>
              </w:rPr>
              <w:t xml:space="preserve">เจ้าของลิขสิทธิ์    </w:t>
            </w:r>
            <w:r w:rsidR="00825B8E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แก้ไข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63780F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="0063780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AE2AFE">
              <w:rPr>
                <w:rFonts w:ascii="TH SarabunPSK" w:hAnsi="TH SarabunPSK" w:cs="TH SarabunPSK" w:hint="cs"/>
                <w:b/>
                <w:bCs/>
                <w:cs/>
              </w:rPr>
              <w:t>ชื่อสกุล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เจ้าของลิขสิทธิ์       </w:t>
            </w:r>
            <w:r w:rsidR="00825B8E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 xml:space="preserve">  ยกเลิก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825B8E">
              <w:rPr>
                <w:rFonts w:ascii="TH SarabunPSK" w:hAnsi="TH SarabunPSK" w:cs="TH SarabunPSK" w:hint="cs"/>
                <w:b/>
                <w:bCs/>
                <w:cs/>
              </w:rPr>
              <w:t>เจ้าของลิขสิทธิ์</w:t>
            </w:r>
          </w:p>
          <w:p w:rsidR="00230F08" w:rsidRPr="00230F08" w:rsidRDefault="00230F08" w:rsidP="00D87444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 บุคคลธรรมดา (ไทย)   </w:t>
            </w:r>
            <w:r w:rsidRPr="003966B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นิติบุคคล (ไทย)   </w:t>
            </w:r>
            <w:r w:rsidR="00793FF2">
              <w:rPr>
                <w:rFonts w:ascii="TH Sarabun New" w:hAnsi="TH Sarabun New" w:cs="TH Sarabun New" w:hint="cs"/>
                <w:b/>
                <w:bCs/>
                <w:cs/>
              </w:rPr>
              <w:t xml:space="preserve">  </w:t>
            </w:r>
            <w:r w:rsidRPr="003966B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  ต่างชาติ   </w:t>
            </w:r>
            <w:r w:rsidRPr="003966B4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Pr="003966B4">
              <w:rPr>
                <w:rFonts w:ascii="TH Sarabun New" w:hAnsi="TH Sarabun New" w:cs="TH Sarabun New"/>
                <w:b/>
                <w:bCs/>
                <w:cs/>
              </w:rPr>
              <w:t xml:space="preserve">  ส่วนราชการไทย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 xml:space="preserve">  </w:t>
            </w:r>
          </w:p>
          <w:p w:rsidR="00D87444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ชื่อ – สกุล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ที่อยู่ตามภูมิลำเนา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2911F6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แขวง/ตำบล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</w:t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</w:t>
            </w:r>
            <w:r w:rsidR="003966B4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เขต/อำเภอ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</w:t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966B4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 w:rsidR="002911F6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911F6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911F6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:rsidR="002911F6" w:rsidRPr="00E303D0" w:rsidRDefault="002911F6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รหัสไปรษณีย์ 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ประเทศ 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      </w:t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สัญชาติ 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</w:p>
          <w:p w:rsidR="002911F6" w:rsidRPr="00E303D0" w:rsidRDefault="002911F6" w:rsidP="002911F6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  <w:t xml:space="preserve">     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966B4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อีเมล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3966B4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2911F6" w:rsidP="002911F6">
            <w:pPr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เลขประจำตัวประชาชน</w:t>
            </w:r>
            <w:r w:rsidR="00D87444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D87444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เลขที่หนังสือเดินทาง (</w:t>
            </w:r>
            <w:r w:rsidR="00D87444" w:rsidRPr="00E303D0">
              <w:rPr>
                <w:rFonts w:ascii="TH SarabunPSK" w:hAnsi="TH SarabunPSK" w:cs="TH SarabunPSK"/>
                <w:b/>
                <w:bCs/>
              </w:rPr>
              <w:t>Passport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 w:rsidR="00D87444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/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นิติบุคคล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</w:p>
        </w:tc>
      </w:tr>
      <w:tr w:rsidR="00D87444" w:rsidRPr="00E303D0" w:rsidTr="00523607">
        <w:trPr>
          <w:cantSplit/>
          <w:trHeight w:hRule="exact" w:val="3342"/>
        </w:trPr>
        <w:tc>
          <w:tcPr>
            <w:tcW w:w="11227" w:type="dxa"/>
            <w:gridSpan w:val="2"/>
          </w:tcPr>
          <w:p w:rsidR="002058D0" w:rsidRDefault="00276A9D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>5</w:t>
            </w:r>
            <w:r w:rsidR="00230F08">
              <w:rPr>
                <w:rFonts w:ascii="TH SarabunPSK" w:hAnsi="TH SarabunPSK" w:cs="TH SarabunPSK"/>
                <w:b/>
                <w:bCs/>
                <w:cs/>
              </w:rPr>
              <w:t xml:space="preserve">.   </w:t>
            </w:r>
            <w:r w:rsidR="002058D0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2058D0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230F08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ประสงค์ขอแก้ไขเปลี่ยนแปลง</w:t>
            </w:r>
            <w:r w:rsidR="00230F08">
              <w:rPr>
                <w:rFonts w:ascii="TH SarabunPSK" w:hAnsi="TH SarabunPSK" w:cs="TH SarabunPSK"/>
                <w:b/>
                <w:bCs/>
                <w:cs/>
              </w:rPr>
              <w:t>ตัวแทน</w:t>
            </w:r>
          </w:p>
          <w:p w:rsidR="00825B8E" w:rsidRPr="00E303D0" w:rsidRDefault="00825B8E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โดย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 xml:space="preserve">เปลี่ยนตัวแทน       </w:t>
            </w:r>
            <w:r w:rsidR="00F675D8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F675D8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เพิ่ม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ตัวแทน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แก้ไข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="00AE2AFE">
              <w:rPr>
                <w:rFonts w:ascii="TH SarabunPSK" w:hAnsi="TH SarabunPSK" w:cs="TH SarabunPSK" w:hint="cs"/>
                <w:b/>
                <w:bCs/>
                <w:cs/>
              </w:rPr>
              <w:t>ชื่อ</w:t>
            </w:r>
            <w:r w:rsidR="00AE2AFE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="00AE2AFE">
              <w:rPr>
                <w:rFonts w:ascii="TH SarabunPSK" w:hAnsi="TH SarabunPSK" w:cs="TH SarabunPSK" w:hint="cs"/>
                <w:b/>
                <w:bCs/>
                <w:cs/>
              </w:rPr>
              <w:t>ชื่อสกุล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ตัวแทน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ยกเลิก</w:t>
            </w:r>
            <w:r w:rsidR="00F675D8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ตัวแทน</w:t>
            </w:r>
          </w:p>
          <w:p w:rsidR="00D87444" w:rsidRPr="00E303D0" w:rsidRDefault="00230F08" w:rsidP="00D8744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บุคคลธรรมดา (ไทย)   </w:t>
            </w:r>
            <w:r w:rsidR="00D8744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นิติบุคคล (ไทย)   </w:t>
            </w:r>
          </w:p>
          <w:p w:rsidR="00D87444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ชื่อ – สกุล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ที่อยู่ตามภูมิลำเนา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230F08" w:rsidRDefault="00D87444" w:rsidP="00D87444">
            <w:p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แขวง/ตำบล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</w:t>
            </w:r>
            <w:r w:rsidR="00230F08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230F08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เขต/อำเภอ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</w:t>
            </w:r>
            <w:r w:rsidRPr="00E303D0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30F08">
              <w:rPr>
                <w:rFonts w:ascii="TH SarabunPSK" w:hAnsi="TH SarabunPSK" w:cs="TH SarabunPSK"/>
                <w:b/>
                <w:bCs/>
                <w:u w:val="dotted"/>
                <w:cs/>
              </w:rPr>
              <w:t xml:space="preserve">                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จังหวัด</w:t>
            </w:r>
            <w:r w:rsidR="00230F08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30F08">
              <w:rPr>
                <w:rFonts w:ascii="TH SarabunPSK" w:hAnsi="TH SarabunPSK" w:cs="TH SarabunPSK"/>
                <w:b/>
                <w:bCs/>
                <w:u w:val="dotted"/>
              </w:rPr>
              <w:tab/>
            </w:r>
            <w:r w:rsidR="00230F08">
              <w:rPr>
                <w:rFonts w:ascii="TH SarabunPSK" w:hAnsi="TH SarabunPSK" w:cs="TH SarabunPSK"/>
                <w:b/>
                <w:bCs/>
                <w:cs/>
              </w:rPr>
              <w:t>รหัสไปรษณีย์</w:t>
            </w:r>
            <w:r w:rsidR="00230F08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230F08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230F08" w:rsidP="00D8744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โทรศัพท์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โทรสาร</w:t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u w:val="dotted"/>
                <w:cs/>
              </w:rPr>
              <w:t xml:space="preserve">       </w:t>
            </w:r>
            <w:r w:rsidR="00D87444" w:rsidRPr="00E303D0">
              <w:rPr>
                <w:rFonts w:ascii="TH SarabunPSK" w:hAnsi="TH SarabunPSK" w:cs="TH SarabunPSK"/>
                <w:b/>
                <w:bCs/>
                <w:cs/>
              </w:rPr>
              <w:t>อีเมล</w:t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D87444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D87444" w:rsidRPr="00E303D0" w:rsidRDefault="00D87444" w:rsidP="00D87444">
            <w:pPr>
              <w:ind w:left="284" w:hanging="284"/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      เลขประจำตัวประชาชน</w:t>
            </w: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/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 xml:space="preserve">นิติบุคคล  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  <w:r w:rsidRPr="00E303D0">
              <w:rPr>
                <w:rFonts w:ascii="TH SarabunPSK" w:hAnsi="TH SarabunPSK" w:cs="TH SarabunPSK"/>
                <w:b/>
                <w:bCs/>
                <w:cs/>
              </w:rPr>
              <w:t></w:t>
            </w:r>
          </w:p>
        </w:tc>
      </w:tr>
      <w:tr w:rsidR="007969C7" w:rsidRPr="00E303D0" w:rsidTr="00523607">
        <w:trPr>
          <w:cantSplit/>
          <w:trHeight w:hRule="exact" w:val="854"/>
        </w:trPr>
        <w:tc>
          <w:tcPr>
            <w:tcW w:w="11227" w:type="dxa"/>
            <w:gridSpan w:val="2"/>
          </w:tcPr>
          <w:p w:rsidR="00000274" w:rsidRPr="00E303D0" w:rsidRDefault="00276A9D" w:rsidP="007969C7">
            <w:pPr>
              <w:ind w:left="320" w:hanging="32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="00CF2632">
              <w:rPr>
                <w:rFonts w:ascii="TH SarabunPSK" w:hAnsi="TH SarabunPSK" w:cs="TH SarabunPSK" w:hint="cs"/>
                <w:b/>
                <w:bCs/>
                <w:cs/>
              </w:rPr>
              <w:t>.</w:t>
            </w:r>
            <w:r w:rsidR="007969C7"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00027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CF2632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ประสงค์ขอแก้ไขเปลี่ยนแปลง</w:t>
            </w:r>
            <w:r w:rsidR="00000274" w:rsidRPr="00E303D0">
              <w:rPr>
                <w:rFonts w:ascii="TH Sarabun New" w:hAnsi="TH Sarabun New" w:cs="TH Sarabun New" w:hint="cs"/>
                <w:b/>
                <w:bCs/>
                <w:cs/>
              </w:rPr>
              <w:t>ชื่อผลงาน</w:t>
            </w:r>
          </w:p>
          <w:p w:rsidR="007969C7" w:rsidRPr="00E303D0" w:rsidRDefault="00000274" w:rsidP="007969C7">
            <w:pPr>
              <w:ind w:left="320" w:hanging="320"/>
              <w:rPr>
                <w:rFonts w:ascii="TH SarabunPSK" w:hAnsi="TH SarabunPSK" w:cs="TH SarabunPSK"/>
                <w:b/>
                <w:bCs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s/>
              </w:rPr>
              <w:t xml:space="preserve">     </w:t>
            </w:r>
            <w:r w:rsidR="00CF2632">
              <w:rPr>
                <w:rFonts w:ascii="TH SarabunPSK" w:hAnsi="TH SarabunPSK" w:cs="TH SarabunPSK" w:hint="cs"/>
                <w:b/>
                <w:bCs/>
                <w:cs/>
              </w:rPr>
              <w:t>เปลี่ยนเป็น</w:t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  <w:r w:rsidR="007969C7" w:rsidRPr="00E303D0">
              <w:rPr>
                <w:rFonts w:ascii="TH SarabunPSK" w:hAnsi="TH SarabunPSK" w:cs="TH SarabunPSK"/>
                <w:b/>
                <w:bCs/>
                <w:u w:val="dotted"/>
                <w:cs/>
              </w:rPr>
              <w:tab/>
            </w:r>
          </w:p>
          <w:p w:rsidR="007969C7" w:rsidRPr="00E303D0" w:rsidRDefault="007969C7" w:rsidP="00D8744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A61D4" w:rsidRPr="00E303D0" w:rsidTr="00523607">
        <w:trPr>
          <w:cantSplit/>
          <w:trHeight w:hRule="exact" w:val="1758"/>
        </w:trPr>
        <w:tc>
          <w:tcPr>
            <w:tcW w:w="11227" w:type="dxa"/>
            <w:gridSpan w:val="2"/>
          </w:tcPr>
          <w:p w:rsidR="00000274" w:rsidRPr="00E303D0" w:rsidRDefault="00276A9D" w:rsidP="00AA61D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</w:rPr>
              <w:t>7</w:t>
            </w:r>
            <w:r w:rsidR="00CF2632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00027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CF2632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ประสงค์ขอแก้ไขเปลี่ยนแปลง</w:t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>สถานที่ติดต่อ/ส่งเอกสารในประเทศไทย</w:t>
            </w:r>
            <w:r w:rsidR="00000274" w:rsidRPr="00E303D0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  <w:p w:rsidR="00F675D8" w:rsidRDefault="00AA61D4" w:rsidP="00AA61D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</w:t>
            </w:r>
            <w:r w:rsidR="00F675D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ชื่อ</w:t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F675D8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</w:p>
          <w:p w:rsidR="00AA61D4" w:rsidRPr="00E303D0" w:rsidRDefault="00AA61D4" w:rsidP="00AA61D4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F675D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</w:t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ที่อยู่</w:t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="00A50C3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</w:p>
          <w:p w:rsidR="00AA61D4" w:rsidRPr="00E303D0" w:rsidRDefault="00AA61D4" w:rsidP="00F675D8">
            <w:pPr>
              <w:ind w:left="285"/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 xml:space="preserve">   </w:t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ab/>
            </w:r>
          </w:p>
        </w:tc>
      </w:tr>
      <w:tr w:rsidR="00AA61D4" w:rsidRPr="00E303D0" w:rsidTr="00523607">
        <w:trPr>
          <w:trHeight w:val="399"/>
        </w:trPr>
        <w:tc>
          <w:tcPr>
            <w:tcW w:w="11227" w:type="dxa"/>
            <w:gridSpan w:val="2"/>
          </w:tcPr>
          <w:p w:rsidR="00000274" w:rsidRPr="00E303D0" w:rsidRDefault="00276A9D" w:rsidP="00A41C0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</w:rPr>
              <w:t>8</w:t>
            </w:r>
            <w:r w:rsidR="00CF2632">
              <w:rPr>
                <w:rFonts w:ascii="TH SarabunPSK" w:hAnsi="TH SarabunPSK" w:cs="TH SarabunPSK"/>
                <w:b/>
                <w:bCs/>
                <w:cs/>
              </w:rPr>
              <w:t xml:space="preserve">. </w:t>
            </w:r>
            <w:r w:rsidR="00000274" w:rsidRPr="00E303D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0027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CF2632" w:rsidRPr="00E303D0">
              <w:rPr>
                <w:rFonts w:ascii="TH SarabunPSK" w:hAnsi="TH SarabunPSK" w:cs="TH SarabunPSK" w:hint="cs"/>
                <w:b/>
                <w:bCs/>
                <w:cs/>
              </w:rPr>
              <w:t>ประสงค์ขอแก้ไขเปลี่ยนแปลง</w:t>
            </w:r>
            <w:r w:rsidR="00000274" w:rsidRPr="00E303D0">
              <w:rPr>
                <w:rFonts w:ascii="TH Sarabun New" w:hAnsi="TH Sarabun New" w:cs="TH Sarabun New" w:hint="cs"/>
                <w:b/>
                <w:bCs/>
                <w:cs/>
              </w:rPr>
              <w:t xml:space="preserve">การจัดทำสื่อสำหรับคนพิการ  </w:t>
            </w:r>
          </w:p>
          <w:p w:rsidR="00AA61D4" w:rsidRPr="00E303D0" w:rsidRDefault="00000274" w:rsidP="00A41C0D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303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</w:t>
            </w:r>
            <w:r w:rsidR="00AA61D4" w:rsidRPr="00E303D0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ระเภทสื่อ</w:t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AA61D4"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</w:tc>
      </w:tr>
      <w:tr w:rsidR="007969C7" w:rsidRPr="00E303D0" w:rsidTr="00523607">
        <w:trPr>
          <w:trHeight w:val="399"/>
        </w:trPr>
        <w:tc>
          <w:tcPr>
            <w:tcW w:w="11227" w:type="dxa"/>
            <w:gridSpan w:val="2"/>
          </w:tcPr>
          <w:p w:rsidR="00000274" w:rsidRPr="00E303D0" w:rsidRDefault="00276A9D" w:rsidP="00000274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</w:t>
            </w:r>
            <w:r w:rsidR="00CF2632">
              <w:rPr>
                <w:rFonts w:ascii="TH SarabunPSK" w:hAnsi="TH SarabunPSK" w:cs="TH SarabunPSK"/>
                <w:b/>
                <w:bCs/>
                <w:cs/>
              </w:rPr>
              <w:t xml:space="preserve">.  </w:t>
            </w:r>
            <w:r w:rsidR="00000274" w:rsidRPr="00E303D0">
              <w:rPr>
                <w:rFonts w:ascii="TH SarabunPSK" w:hAnsi="TH SarabunPSK" w:cs="TH SarabunPSK"/>
                <w:b/>
                <w:bCs/>
              </w:rPr>
              <w:sym w:font="Webdings" w:char="F063"/>
            </w:r>
            <w:r w:rsidR="00000274" w:rsidRPr="00E303D0">
              <w:rPr>
                <w:rFonts w:ascii="TH Sarabun New" w:hAnsi="TH Sarabun New" w:cs="TH Sarabun New"/>
                <w:b/>
                <w:bCs/>
                <w:cs/>
              </w:rPr>
              <w:t xml:space="preserve"> </w:t>
            </w:r>
            <w:r w:rsidR="00000274" w:rsidRPr="00E303D0">
              <w:rPr>
                <w:rFonts w:ascii="TH Sarabun New" w:hAnsi="TH Sarabun New" w:cs="TH Sarabun New" w:hint="cs"/>
                <w:b/>
                <w:bCs/>
                <w:cs/>
              </w:rPr>
              <w:t>อื่นๆ</w:t>
            </w:r>
          </w:p>
          <w:p w:rsidR="007969C7" w:rsidRPr="00E303D0" w:rsidRDefault="007969C7" w:rsidP="00A41C0D">
            <w:pPr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</w:pP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Pr="00E303D0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</w:p>
        </w:tc>
      </w:tr>
    </w:tbl>
    <w:p w:rsidR="007422C8" w:rsidRPr="002B3405" w:rsidRDefault="0039331C" w:rsidP="008C444B">
      <w:pPr>
        <w:pStyle w:val="BodyTextIndent3"/>
        <w:ind w:left="567" w:hanging="567"/>
        <w:jc w:val="thaiDistribute"/>
        <w:rPr>
          <w:rFonts w:ascii="TH Sarabun New" w:hAnsi="TH Sarabun New" w:cs="TH Sarabun New"/>
          <w:sz w:val="28"/>
          <w:szCs w:val="28"/>
        </w:rPr>
      </w:pPr>
      <w:r w:rsidRPr="00E303D0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D603E8" w:rsidRPr="00E303D0">
        <w:rPr>
          <w:rFonts w:ascii="TH Sarabun New" w:hAnsi="TH Sarabun New" w:cs="TH Sarabun New" w:hint="cs"/>
          <w:sz w:val="28"/>
          <w:szCs w:val="28"/>
          <w:cs/>
        </w:rPr>
        <w:t xml:space="preserve">    </w:t>
      </w:r>
      <w:r w:rsidR="00D603E8" w:rsidRPr="00E303D0">
        <w:rPr>
          <w:rFonts w:ascii="TH Sarabun New" w:hAnsi="TH Sarabun New" w:cs="TH Sarabun New"/>
          <w:sz w:val="28"/>
          <w:szCs w:val="28"/>
          <w:cs/>
        </w:rPr>
        <w:tab/>
      </w:r>
      <w:r w:rsidR="00D603E8" w:rsidRPr="00E303D0">
        <w:rPr>
          <w:rFonts w:ascii="TH Sarabun New" w:hAnsi="TH Sarabun New" w:cs="TH Sarabun New"/>
          <w:sz w:val="28"/>
          <w:szCs w:val="28"/>
          <w:cs/>
        </w:rPr>
        <w:tab/>
      </w:r>
      <w:r w:rsidR="00276A9D">
        <w:rPr>
          <w:rFonts w:ascii="TH Sarabun New" w:hAnsi="TH Sarabun New" w:cs="TH Sarabun New"/>
          <w:sz w:val="28"/>
          <w:szCs w:val="28"/>
          <w:cs/>
        </w:rPr>
        <w:tab/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 xml:space="preserve">ข้าพเจ้าขอรับรองว่าข้อความข้างต้นเป็นความจริงทุกประการและหลักฐานที่ส่งประกอบคำขอเป็นหลักฐานที่ถูกต้อง </w:t>
      </w:r>
      <w:r w:rsidR="002B3405">
        <w:rPr>
          <w:rFonts w:ascii="TH Sarabun New" w:hAnsi="TH Sarabun New" w:cs="TH Sarabun New" w:hint="cs"/>
          <w:sz w:val="28"/>
          <w:szCs w:val="28"/>
          <w:cs/>
        </w:rPr>
        <w:t xml:space="preserve">         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หากป</w:t>
      </w:r>
      <w:r w:rsidRPr="002B3405">
        <w:rPr>
          <w:rFonts w:ascii="TH Sarabun New" w:hAnsi="TH Sarabun New" w:cs="TH Sarabun New"/>
          <w:sz w:val="28"/>
          <w:szCs w:val="28"/>
          <w:cs/>
        </w:rPr>
        <w:t>รากฏภายหลังว่าข้าพเจ้าไม่ได้เป็น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เจ้าของลิขสิทธิ์</w:t>
      </w:r>
      <w:r w:rsidRPr="002B3405">
        <w:rPr>
          <w:rFonts w:ascii="TH Sarabun New" w:hAnsi="TH Sarabun New" w:cs="TH Sarabun New"/>
          <w:sz w:val="28"/>
          <w:szCs w:val="28"/>
          <w:cs/>
        </w:rPr>
        <w:t>หรือตัวแทน</w:t>
      </w:r>
      <w:r w:rsidR="00000274" w:rsidRPr="002B3405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รับมอบอำนาจจากบุคคลดังกล่าว</w:t>
      </w:r>
      <w:r w:rsidR="007154D1" w:rsidRPr="002B3405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และก่อให้เกิดความเสียหายแก่บุคคลหนึ่งบุคคลใด หรือกรมทรัพย์สินทางปัญญา ข้าพเจ้าขอเป็นผู้รับผิดชอบในความเสียหาย</w:t>
      </w:r>
      <w:r w:rsidRPr="002B3405">
        <w:rPr>
          <w:rFonts w:ascii="TH Sarabun New" w:hAnsi="TH Sarabun New" w:cs="TH Sarabun New"/>
          <w:sz w:val="28"/>
          <w:szCs w:val="28"/>
          <w:cs/>
        </w:rPr>
        <w:t>ที่เกิดขึ้นทุกประการ</w:t>
      </w:r>
    </w:p>
    <w:p w:rsidR="008C444B" w:rsidRPr="002B3405" w:rsidRDefault="008C444B" w:rsidP="008C444B">
      <w:pPr>
        <w:pStyle w:val="BodyTextIndent3"/>
        <w:ind w:left="567" w:hanging="567"/>
        <w:jc w:val="thaiDistribute"/>
        <w:rPr>
          <w:rFonts w:ascii="TH Sarabun New" w:hAnsi="TH Sarabun New" w:cs="TH Sarabun New"/>
          <w:sz w:val="28"/>
          <w:szCs w:val="28"/>
        </w:rPr>
      </w:pPr>
    </w:p>
    <w:p w:rsidR="007154D1" w:rsidRPr="002B3405" w:rsidRDefault="007154D1" w:rsidP="008C444B">
      <w:pPr>
        <w:pStyle w:val="BodyTextIndent3"/>
        <w:ind w:left="567" w:hanging="567"/>
        <w:jc w:val="thaiDistribute"/>
        <w:rPr>
          <w:rFonts w:ascii="TH Sarabun New" w:hAnsi="TH Sarabun New" w:cs="TH Sarabun New"/>
          <w:sz w:val="28"/>
          <w:szCs w:val="28"/>
        </w:rPr>
      </w:pPr>
    </w:p>
    <w:p w:rsidR="008C444B" w:rsidRPr="002B3405" w:rsidRDefault="008C444B" w:rsidP="008C444B">
      <w:pPr>
        <w:pStyle w:val="BodyTextIndent3"/>
        <w:ind w:left="567" w:hanging="567"/>
        <w:jc w:val="thaiDistribute"/>
        <w:rPr>
          <w:rFonts w:ascii="TH Sarabun New" w:hAnsi="TH Sarabun New" w:cs="TH Sarabun New"/>
          <w:sz w:val="28"/>
          <w:szCs w:val="28"/>
        </w:rPr>
      </w:pPr>
    </w:p>
    <w:p w:rsidR="00503475" w:rsidRPr="002B3405" w:rsidRDefault="0039331C" w:rsidP="0039331C">
      <w:pPr>
        <w:pStyle w:val="BodyTextIndent3"/>
        <w:ind w:left="0" w:right="-567" w:firstLine="0"/>
        <w:jc w:val="center"/>
        <w:rPr>
          <w:rFonts w:ascii="TH Sarabun New" w:hAnsi="TH Sarabun New" w:cs="TH Sarabun New"/>
          <w:sz w:val="28"/>
          <w:szCs w:val="28"/>
        </w:rPr>
      </w:pPr>
      <w:r w:rsidRPr="002B3405">
        <w:rPr>
          <w:rFonts w:ascii="TH Sarabun New" w:hAnsi="TH Sarabun New" w:cs="TH Sarabun New" w:hint="cs"/>
          <w:sz w:val="28"/>
          <w:szCs w:val="28"/>
          <w:cs/>
        </w:rPr>
        <w:t xml:space="preserve">                                                                 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ลงชื่อ</w:t>
      </w:r>
      <w:r w:rsidR="00503475" w:rsidRPr="002B3405">
        <w:rPr>
          <w:rFonts w:ascii="TH Sarabun New" w:hAnsi="TH Sarabun New" w:cs="TH Sarabun New"/>
          <w:b w:val="0"/>
          <w:bCs w:val="0"/>
          <w:sz w:val="28"/>
          <w:szCs w:val="28"/>
          <w:cs/>
        </w:rPr>
        <w:t>……………………………….………</w:t>
      </w:r>
      <w:r w:rsidR="00503475" w:rsidRPr="002B3405">
        <w:rPr>
          <w:rFonts w:ascii="TH Sarabun New" w:hAnsi="TH Sarabun New" w:cs="TH Sarabun New"/>
          <w:sz w:val="28"/>
          <w:szCs w:val="28"/>
          <w:cs/>
        </w:rPr>
        <w:t>เจ้าของลิขสิทธิ์ / ตัวแทน</w:t>
      </w:r>
      <w:r w:rsidR="008B6BBC" w:rsidRPr="002B3405">
        <w:rPr>
          <w:rFonts w:ascii="TH Sarabun New" w:hAnsi="TH Sarabun New" w:cs="TH Sarabun New"/>
          <w:sz w:val="28"/>
          <w:szCs w:val="28"/>
          <w:cs/>
        </w:rPr>
        <w:t xml:space="preserve"> / ผู้ขอ</w:t>
      </w:r>
    </w:p>
    <w:p w:rsidR="00503475" w:rsidRPr="002B3405" w:rsidRDefault="00503475">
      <w:pPr>
        <w:rPr>
          <w:rFonts w:ascii="TH Sarabun New" w:hAnsi="TH Sarabun New" w:cs="TH Sarabun New"/>
          <w:b/>
          <w:bCs/>
        </w:rPr>
      </w:pP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  <w:cs/>
        </w:rPr>
        <w:t xml:space="preserve">     </w:t>
      </w:r>
      <w:r w:rsidR="0039331C" w:rsidRPr="002B3405">
        <w:rPr>
          <w:rFonts w:ascii="TH Sarabun New" w:hAnsi="TH Sarabun New" w:cs="TH Sarabun New"/>
          <w:b/>
          <w:bCs/>
          <w:cs/>
        </w:rPr>
        <w:t xml:space="preserve">         (</w:t>
      </w:r>
      <w:r w:rsidR="0039331C" w:rsidRPr="002B3405">
        <w:rPr>
          <w:rFonts w:ascii="TH Sarabun New" w:hAnsi="TH Sarabun New" w:cs="TH Sarabun New"/>
          <w:cs/>
        </w:rPr>
        <w:t>.</w:t>
      </w:r>
      <w:r w:rsidRPr="002B3405">
        <w:rPr>
          <w:rFonts w:ascii="TH Sarabun New" w:hAnsi="TH Sarabun New" w:cs="TH Sarabun New"/>
          <w:cs/>
        </w:rPr>
        <w:t>………</w:t>
      </w:r>
      <w:r w:rsidR="0014744F" w:rsidRPr="002B3405">
        <w:rPr>
          <w:rFonts w:ascii="TH Sarabun New" w:hAnsi="TH Sarabun New" w:cs="TH Sarabun New"/>
          <w:cs/>
        </w:rPr>
        <w:t>.</w:t>
      </w:r>
      <w:r w:rsidRPr="002B3405">
        <w:rPr>
          <w:rFonts w:ascii="TH Sarabun New" w:hAnsi="TH Sarabun New" w:cs="TH Sarabun New"/>
          <w:cs/>
        </w:rPr>
        <w:t>…………………...………..</w:t>
      </w:r>
      <w:r w:rsidRPr="002B3405">
        <w:rPr>
          <w:rFonts w:ascii="TH Sarabun New" w:hAnsi="TH Sarabun New" w:cs="TH Sarabun New"/>
          <w:b/>
          <w:bCs/>
          <w:cs/>
        </w:rPr>
        <w:t>)</w:t>
      </w:r>
    </w:p>
    <w:p w:rsidR="007422C8" w:rsidRPr="002B3405" w:rsidRDefault="00503475" w:rsidP="0039331C">
      <w:pPr>
        <w:rPr>
          <w:rFonts w:ascii="TH Sarabun New" w:hAnsi="TH Sarabun New" w:cs="TH Sarabun New"/>
        </w:rPr>
      </w:pP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b/>
          <w:bCs/>
        </w:rPr>
        <w:tab/>
      </w:r>
      <w:r w:rsidRPr="002B3405">
        <w:rPr>
          <w:rFonts w:ascii="TH Sarabun New" w:hAnsi="TH Sarabun New" w:cs="TH Sarabun New"/>
          <w:cs/>
        </w:rPr>
        <w:t xml:space="preserve">      </w:t>
      </w:r>
      <w:r w:rsidR="0039331C" w:rsidRPr="002B3405">
        <w:rPr>
          <w:rFonts w:ascii="TH Sarabun New" w:hAnsi="TH Sarabun New" w:cs="TH Sarabun New"/>
          <w:cs/>
        </w:rPr>
        <w:t xml:space="preserve">        </w:t>
      </w:r>
      <w:r w:rsidR="0014744F" w:rsidRPr="002B3405">
        <w:rPr>
          <w:rFonts w:ascii="TH Sarabun New" w:hAnsi="TH Sarabun New" w:cs="TH Sarabun New"/>
          <w:cs/>
        </w:rPr>
        <w:t xml:space="preserve"> </w:t>
      </w:r>
      <w:r w:rsidR="0039331C" w:rsidRPr="002B3405">
        <w:rPr>
          <w:rFonts w:ascii="TH Sarabun New" w:hAnsi="TH Sarabun New" w:cs="TH Sarabun New"/>
          <w:cs/>
        </w:rPr>
        <w:t>………..…/…………..</w:t>
      </w:r>
      <w:r w:rsidR="008C444B" w:rsidRPr="002B3405">
        <w:rPr>
          <w:rFonts w:ascii="TH Sarabun New" w:hAnsi="TH Sarabun New" w:cs="TH Sarabun New"/>
          <w:cs/>
        </w:rPr>
        <w:t>…../……….</w:t>
      </w:r>
    </w:p>
    <w:p w:rsidR="007154D1" w:rsidRPr="002B3405" w:rsidRDefault="007154D1" w:rsidP="0039331C">
      <w:pPr>
        <w:rPr>
          <w:rFonts w:ascii="TH Sarabun New" w:hAnsi="TH Sarabun New" w:cs="TH Sarabun New"/>
        </w:rPr>
      </w:pPr>
    </w:p>
    <w:tbl>
      <w:tblPr>
        <w:tblW w:w="0" w:type="auto"/>
        <w:tblInd w:w="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</w:tblGrid>
      <w:tr w:rsidR="00503475" w:rsidRPr="002B3405" w:rsidTr="008C444B">
        <w:trPr>
          <w:trHeight w:val="60"/>
        </w:trPr>
        <w:tc>
          <w:tcPr>
            <w:tcW w:w="5896" w:type="dxa"/>
          </w:tcPr>
          <w:p w:rsidR="00503475" w:rsidRPr="002B3405" w:rsidRDefault="00503475">
            <w:pPr>
              <w:jc w:val="center"/>
              <w:rPr>
                <w:rFonts w:ascii="TH Sarabun New" w:hAnsi="TH Sarabun New" w:cs="TH Sarabun New"/>
              </w:rPr>
            </w:pPr>
            <w:r w:rsidRPr="002B3405">
              <w:rPr>
                <w:rFonts w:ascii="TH Sarabun New" w:hAnsi="TH Sarabun New" w:cs="TH Sarabun New"/>
                <w:cs/>
              </w:rPr>
              <w:t>การดำเนินการตามคำขอนี้ ไม่ต้องเสียค่าธรรมเนียมใด ๆ ทั้งสิ้น</w:t>
            </w:r>
          </w:p>
        </w:tc>
      </w:tr>
    </w:tbl>
    <w:p w:rsidR="007154D1" w:rsidRPr="002B3405" w:rsidRDefault="007154D1" w:rsidP="00573EF0">
      <w:pPr>
        <w:rPr>
          <w:rFonts w:ascii="TH SarabunPSK" w:hAnsi="TH SarabunPSK" w:cs="TH SarabunPSK"/>
        </w:rPr>
      </w:pPr>
    </w:p>
    <w:p w:rsidR="00573EF0" w:rsidRDefault="007154D1" w:rsidP="00573EF0">
      <w:r w:rsidRPr="002B3405">
        <w:rPr>
          <w:rFonts w:ascii="TH SarabunPSK" w:hAnsi="TH SarabunPSK" w:cs="TH SarabunPSK"/>
          <w:cs/>
        </w:rPr>
        <w:tab/>
      </w:r>
      <w:r w:rsidR="00573EF0" w:rsidRPr="002B3405">
        <w:rPr>
          <w:rFonts w:ascii="TH SarabunPSK" w:hAnsi="TH SarabunPSK" w:cs="TH SarabunPSK"/>
          <w:b/>
          <w:bCs/>
          <w:u w:val="single"/>
          <w:cs/>
        </w:rPr>
        <w:t>หมายเห</w:t>
      </w:r>
      <w:r w:rsidR="00573EF0" w:rsidRPr="002B3405">
        <w:rPr>
          <w:rFonts w:ascii="TH SarabunPSK" w:hAnsi="TH SarabunPSK" w:cs="TH SarabunPSK"/>
          <w:b/>
          <w:bCs/>
          <w:cs/>
        </w:rPr>
        <w:t>ตุ  ในกรณีที่ไม่สามารถระบุรายละเอียดได้ครบถ้วน ให้กรอกข้อมูลเพิ่มเติมที่ใบต่อท้าย ลข.02</w:t>
      </w:r>
    </w:p>
    <w:p w:rsidR="00723D99" w:rsidRPr="00E303D0" w:rsidRDefault="00F675D8" w:rsidP="00F675D8">
      <w:r>
        <w:rPr>
          <w:cs/>
        </w:rPr>
        <w:br w:type="page"/>
      </w:r>
      <w:r w:rsidR="0092212C">
        <w:rPr>
          <w:cs/>
        </w:rPr>
        <w:lastRenderedPageBreak/>
        <w:tab/>
      </w:r>
    </w:p>
    <w:p w:rsidR="00503475" w:rsidRPr="007154D1" w:rsidRDefault="00503475" w:rsidP="0014744F">
      <w:pPr>
        <w:pStyle w:val="Heading4"/>
        <w:rPr>
          <w:rFonts w:ascii="TH Sarabun New" w:hAnsi="TH Sarabun New" w:cs="TH Sarabun New"/>
          <w:sz w:val="32"/>
          <w:szCs w:val="32"/>
          <w:cs/>
        </w:rPr>
      </w:pPr>
      <w:r w:rsidRPr="007154D1">
        <w:rPr>
          <w:rFonts w:ascii="TH Sarabun New" w:hAnsi="TH Sarabun New" w:cs="TH Sarabun New"/>
          <w:sz w:val="32"/>
          <w:szCs w:val="32"/>
          <w:cs/>
        </w:rPr>
        <w:t>ใบต่อท้ายคำขอ</w:t>
      </w:r>
      <w:r w:rsidR="004B2240" w:rsidRPr="007154D1">
        <w:rPr>
          <w:rFonts w:ascii="TH Sarabun New" w:hAnsi="TH Sarabun New" w:cs="TH Sarabun New" w:hint="cs"/>
          <w:sz w:val="32"/>
          <w:szCs w:val="32"/>
          <w:cs/>
        </w:rPr>
        <w:t>แจ้งข้อมูลลิขสิทธิ์</w:t>
      </w:r>
    </w:p>
    <w:p w:rsidR="00503475" w:rsidRPr="007154D1" w:rsidRDefault="00503475" w:rsidP="0014744F">
      <w:pPr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7154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แบบ ลข</w:t>
      </w:r>
      <w:r w:rsidR="00573EF0" w:rsidRPr="007154D1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349C0">
        <w:rPr>
          <w:rFonts w:ascii="TH Sarabun New" w:hAnsi="TH Sarabun New" w:cs="TH Sarabun New"/>
          <w:b/>
          <w:bCs/>
          <w:sz w:val="32"/>
          <w:szCs w:val="32"/>
        </w:rPr>
        <w:t>02</w:t>
      </w:r>
    </w:p>
    <w:p w:rsidR="00503475" w:rsidRPr="00E303D0" w:rsidRDefault="00503475">
      <w:pPr>
        <w:jc w:val="center"/>
        <w:rPr>
          <w:rFonts w:ascii="TH Sarabun New" w:hAnsi="TH Sarabun New" w:cs="TH Sarabun New"/>
          <w:b/>
          <w:bCs/>
        </w:rPr>
      </w:pPr>
    </w:p>
    <w:tbl>
      <w:tblPr>
        <w:tblW w:w="111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6"/>
      </w:tblGrid>
      <w:tr w:rsidR="00503475" w:rsidRPr="00E303D0" w:rsidTr="00F014F2">
        <w:trPr>
          <w:trHeight w:val="12825"/>
        </w:trPr>
        <w:tc>
          <w:tcPr>
            <w:tcW w:w="11186" w:type="dxa"/>
          </w:tcPr>
          <w:p w:rsidR="00503475" w:rsidRPr="00E303D0" w:rsidRDefault="00503475">
            <w:pPr>
              <w:ind w:left="1026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:rsidR="00503475" w:rsidRPr="00E303D0" w:rsidRDefault="00503475" w:rsidP="00337E15">
      <w:pPr>
        <w:rPr>
          <w:rFonts w:ascii="TH Sarabun New" w:hAnsi="TH Sarabun New" w:cs="TH Sarabun New"/>
          <w:b/>
          <w:bCs/>
        </w:rPr>
      </w:pPr>
    </w:p>
    <w:p w:rsidR="0014744F" w:rsidRPr="00E303D0" w:rsidRDefault="0014744F" w:rsidP="0014744F">
      <w:pPr>
        <w:pStyle w:val="BodyTextIndent3"/>
        <w:ind w:left="0" w:right="-567" w:firstLine="0"/>
        <w:jc w:val="center"/>
        <w:rPr>
          <w:rFonts w:ascii="TH Sarabun New" w:hAnsi="TH Sarabun New" w:cs="TH Sarabun New"/>
          <w:sz w:val="28"/>
          <w:szCs w:val="28"/>
        </w:rPr>
      </w:pPr>
      <w:r w:rsidRPr="00E303D0">
        <w:rPr>
          <w:rFonts w:ascii="TH Sarabun New" w:hAnsi="TH Sarabun New" w:cs="TH Sarabun New" w:hint="cs"/>
          <w:sz w:val="28"/>
          <w:szCs w:val="28"/>
          <w:cs/>
        </w:rPr>
        <w:t xml:space="preserve">                                                                 </w:t>
      </w:r>
      <w:r w:rsidRPr="00E303D0">
        <w:rPr>
          <w:rFonts w:ascii="TH Sarabun New" w:hAnsi="TH Sarabun New" w:cs="TH Sarabun New"/>
          <w:sz w:val="28"/>
          <w:szCs w:val="28"/>
          <w:cs/>
        </w:rPr>
        <w:t>ลงชื่อ</w:t>
      </w:r>
      <w:r w:rsidRPr="00E303D0">
        <w:rPr>
          <w:rFonts w:ascii="TH Sarabun New" w:hAnsi="TH Sarabun New" w:cs="TH Sarabun New"/>
          <w:b w:val="0"/>
          <w:bCs w:val="0"/>
          <w:sz w:val="28"/>
          <w:szCs w:val="28"/>
          <w:cs/>
        </w:rPr>
        <w:t>……………………………….………</w:t>
      </w:r>
      <w:r w:rsidRPr="00E303D0">
        <w:rPr>
          <w:rFonts w:ascii="TH Sarabun New" w:hAnsi="TH Sarabun New" w:cs="TH Sarabun New"/>
          <w:sz w:val="28"/>
          <w:szCs w:val="28"/>
          <w:cs/>
        </w:rPr>
        <w:t xml:space="preserve">เจ้าของลิขสิทธิ์ / </w:t>
      </w:r>
      <w:r w:rsidR="006F5C1C" w:rsidRPr="00E303D0">
        <w:rPr>
          <w:rFonts w:ascii="TH Sarabun New" w:hAnsi="TH Sarabun New" w:cs="TH Sarabun New"/>
          <w:sz w:val="28"/>
          <w:szCs w:val="28"/>
          <w:cs/>
        </w:rPr>
        <w:t xml:space="preserve">ตัวแทน </w:t>
      </w:r>
    </w:p>
    <w:p w:rsidR="0014744F" w:rsidRPr="00E303D0" w:rsidRDefault="0014744F" w:rsidP="0014744F">
      <w:pPr>
        <w:rPr>
          <w:rFonts w:ascii="TH Sarabun New" w:hAnsi="TH Sarabun New" w:cs="TH Sarabun New"/>
          <w:b/>
          <w:bCs/>
        </w:rPr>
      </w:pP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  <w:cs/>
        </w:rPr>
        <w:t xml:space="preserve">             </w:t>
      </w:r>
      <w:r w:rsidR="00337E15">
        <w:rPr>
          <w:rFonts w:ascii="TH Sarabun New" w:hAnsi="TH Sarabun New" w:cs="TH Sarabun New" w:hint="cs"/>
          <w:b/>
          <w:bCs/>
          <w:cs/>
        </w:rPr>
        <w:t xml:space="preserve">           </w:t>
      </w:r>
      <w:r w:rsidRPr="00E303D0">
        <w:rPr>
          <w:rFonts w:ascii="TH Sarabun New" w:hAnsi="TH Sarabun New" w:cs="TH Sarabun New"/>
          <w:b/>
          <w:bCs/>
          <w:cs/>
        </w:rPr>
        <w:t xml:space="preserve"> (</w:t>
      </w:r>
      <w:r w:rsidRPr="00E303D0">
        <w:rPr>
          <w:rFonts w:ascii="TH Sarabun New" w:hAnsi="TH Sarabun New" w:cs="TH Sarabun New"/>
          <w:cs/>
        </w:rPr>
        <w:t>.……….…………………...………..</w:t>
      </w:r>
      <w:r w:rsidRPr="00E303D0">
        <w:rPr>
          <w:rFonts w:ascii="TH Sarabun New" w:hAnsi="TH Sarabun New" w:cs="TH Sarabun New"/>
          <w:b/>
          <w:bCs/>
          <w:cs/>
        </w:rPr>
        <w:t>)</w:t>
      </w:r>
    </w:p>
    <w:p w:rsidR="0014744F" w:rsidRPr="00E303D0" w:rsidRDefault="0014744F" w:rsidP="0014744F">
      <w:pPr>
        <w:rPr>
          <w:rFonts w:ascii="TH Sarabun New" w:hAnsi="TH Sarabun New" w:cs="TH Sarabun New"/>
        </w:rPr>
      </w:pP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b/>
          <w:bCs/>
        </w:rPr>
        <w:tab/>
      </w:r>
      <w:r w:rsidRPr="00E303D0">
        <w:rPr>
          <w:rFonts w:ascii="TH Sarabun New" w:hAnsi="TH Sarabun New" w:cs="TH Sarabun New"/>
          <w:cs/>
        </w:rPr>
        <w:t xml:space="preserve">               </w:t>
      </w:r>
      <w:r w:rsidR="00337E15">
        <w:rPr>
          <w:rFonts w:ascii="TH Sarabun New" w:hAnsi="TH Sarabun New" w:cs="TH Sarabun New" w:hint="cs"/>
          <w:cs/>
        </w:rPr>
        <w:t xml:space="preserve">             </w:t>
      </w:r>
      <w:r w:rsidRPr="00E303D0">
        <w:rPr>
          <w:rFonts w:ascii="TH Sarabun New" w:hAnsi="TH Sarabun New" w:cs="TH Sarabun New"/>
          <w:cs/>
        </w:rPr>
        <w:t>………..…/…………..…../……….</w:t>
      </w:r>
    </w:p>
    <w:p w:rsidR="00503475" w:rsidRPr="00E303D0" w:rsidRDefault="00503475">
      <w:pPr>
        <w:pStyle w:val="Heading7"/>
        <w:rPr>
          <w:sz w:val="28"/>
          <w:szCs w:val="28"/>
        </w:rPr>
      </w:pPr>
    </w:p>
    <w:sectPr w:rsidR="00503475" w:rsidRPr="00E303D0" w:rsidSect="004F2752">
      <w:pgSz w:w="11906" w:h="16838"/>
      <w:pgMar w:top="709" w:right="849" w:bottom="0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F3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1" w15:restartNumberingAfterBreak="0">
    <w:nsid w:val="0A8E12FD"/>
    <w:multiLevelType w:val="singleLevel"/>
    <w:tmpl w:val="4C2ED4C2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sz w:val="32"/>
        <w:szCs w:val="32"/>
        <w:cs w:val="0"/>
        <w:lang w:bidi="th-TH"/>
      </w:rPr>
    </w:lvl>
  </w:abstractNum>
  <w:abstractNum w:abstractNumId="2" w15:restartNumberingAfterBreak="0">
    <w:nsid w:val="0EA61641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106E0FD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BB34C40"/>
    <w:multiLevelType w:val="singleLevel"/>
    <w:tmpl w:val="DDF0E986"/>
    <w:lvl w:ilvl="0">
      <w:numFmt w:val="bullet"/>
      <w:lvlText w:val=""/>
      <w:lvlJc w:val="left"/>
      <w:pPr>
        <w:tabs>
          <w:tab w:val="num" w:pos="1440"/>
        </w:tabs>
        <w:ind w:left="1440" w:hanging="720"/>
      </w:pPr>
      <w:rPr>
        <w:rFonts w:ascii="Webdings" w:hAnsi="Webdings" w:hint="default"/>
        <w:cs w:val="0"/>
        <w:lang w:bidi="th-TH"/>
      </w:rPr>
    </w:lvl>
  </w:abstractNum>
  <w:abstractNum w:abstractNumId="5" w15:restartNumberingAfterBreak="0">
    <w:nsid w:val="2448181C"/>
    <w:multiLevelType w:val="singleLevel"/>
    <w:tmpl w:val="3EEE934C"/>
    <w:lvl w:ilvl="0"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cs w:val="0"/>
        <w:lang w:bidi="th-TH"/>
      </w:rPr>
    </w:lvl>
  </w:abstractNum>
  <w:abstractNum w:abstractNumId="6" w15:restartNumberingAfterBreak="0">
    <w:nsid w:val="2C7122EB"/>
    <w:multiLevelType w:val="singleLevel"/>
    <w:tmpl w:val="9DF6888E"/>
    <w:lvl w:ilvl="0">
      <w:start w:val="5"/>
      <w:numFmt w:val="bullet"/>
      <w:lvlText w:val="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cs w:val="0"/>
        <w:lang w:bidi="th-TH"/>
      </w:rPr>
    </w:lvl>
  </w:abstractNum>
  <w:abstractNum w:abstractNumId="7" w15:restartNumberingAfterBreak="0">
    <w:nsid w:val="2FBD27D6"/>
    <w:multiLevelType w:val="singleLevel"/>
    <w:tmpl w:val="7E32A4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8" w15:restartNumberingAfterBreak="0">
    <w:nsid w:val="2FDB29A3"/>
    <w:multiLevelType w:val="singleLevel"/>
    <w:tmpl w:val="0232B062"/>
    <w:lvl w:ilvl="0">
      <w:numFmt w:val="bullet"/>
      <w:lvlText w:val="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  <w:cs w:val="0"/>
        <w:lang w:bidi="th-TH"/>
      </w:rPr>
    </w:lvl>
  </w:abstractNum>
  <w:abstractNum w:abstractNumId="9" w15:restartNumberingAfterBreak="0">
    <w:nsid w:val="304D2E9A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10" w15:restartNumberingAfterBreak="0">
    <w:nsid w:val="3488002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 w15:restartNumberingAfterBreak="0">
    <w:nsid w:val="39B22C0B"/>
    <w:multiLevelType w:val="singleLevel"/>
    <w:tmpl w:val="041E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39E11E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BD93538"/>
    <w:multiLevelType w:val="singleLevel"/>
    <w:tmpl w:val="BA280C02"/>
    <w:lvl w:ilvl="0">
      <w:start w:val="5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s w:val="0"/>
        <w:lang w:bidi="th-TH"/>
      </w:rPr>
    </w:lvl>
  </w:abstractNum>
  <w:abstractNum w:abstractNumId="14" w15:restartNumberingAfterBreak="0">
    <w:nsid w:val="3BDF2BC3"/>
    <w:multiLevelType w:val="singleLevel"/>
    <w:tmpl w:val="2C16CE2C"/>
    <w:lvl w:ilvl="0">
      <w:numFmt w:val="bullet"/>
      <w:lvlText w:val="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s w:val="0"/>
        <w:lang w:bidi="th-TH"/>
      </w:rPr>
    </w:lvl>
  </w:abstractNum>
  <w:abstractNum w:abstractNumId="15" w15:restartNumberingAfterBreak="0">
    <w:nsid w:val="3C5433D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6" w15:restartNumberingAfterBreak="0">
    <w:nsid w:val="40314CF8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17" w15:restartNumberingAfterBreak="0">
    <w:nsid w:val="42492B38"/>
    <w:multiLevelType w:val="singleLevel"/>
    <w:tmpl w:val="9DF6888E"/>
    <w:lvl w:ilvl="0">
      <w:start w:val="5"/>
      <w:numFmt w:val="bullet"/>
      <w:lvlText w:val="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cs w:val="0"/>
        <w:lang w:bidi="th-TH"/>
      </w:rPr>
    </w:lvl>
  </w:abstractNum>
  <w:abstractNum w:abstractNumId="18" w15:restartNumberingAfterBreak="0">
    <w:nsid w:val="4F330B02"/>
    <w:multiLevelType w:val="singleLevel"/>
    <w:tmpl w:val="041E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9" w15:restartNumberingAfterBreak="0">
    <w:nsid w:val="4F3C678E"/>
    <w:multiLevelType w:val="singleLevel"/>
    <w:tmpl w:val="237A7D76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s w:val="0"/>
        <w:lang w:bidi="th-TH"/>
      </w:rPr>
    </w:lvl>
  </w:abstractNum>
  <w:abstractNum w:abstractNumId="20" w15:restartNumberingAfterBreak="0">
    <w:nsid w:val="56792018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1" w15:restartNumberingAfterBreak="0">
    <w:nsid w:val="592A7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2" w15:restartNumberingAfterBreak="0">
    <w:nsid w:val="592D5AA2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  <w:cs w:val="0"/>
        <w:lang w:bidi="th-TH"/>
      </w:rPr>
    </w:lvl>
  </w:abstractNum>
  <w:abstractNum w:abstractNumId="23" w15:restartNumberingAfterBreak="0">
    <w:nsid w:val="5F766AC7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4" w15:restartNumberingAfterBreak="0">
    <w:nsid w:val="628B3151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5" w15:restartNumberingAfterBreak="0">
    <w:nsid w:val="65D570DA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abstractNum w:abstractNumId="26" w15:restartNumberingAfterBreak="0">
    <w:nsid w:val="6D454B9C"/>
    <w:multiLevelType w:val="singleLevel"/>
    <w:tmpl w:val="ADF055A2"/>
    <w:lvl w:ilvl="0">
      <w:start w:val="5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s w:val="0"/>
        <w:lang w:bidi="th-TH"/>
      </w:rPr>
    </w:lvl>
  </w:abstractNum>
  <w:abstractNum w:abstractNumId="27" w15:restartNumberingAfterBreak="0">
    <w:nsid w:val="760B6111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28" w15:restartNumberingAfterBreak="0">
    <w:nsid w:val="76D64BA2"/>
    <w:multiLevelType w:val="singleLevel"/>
    <w:tmpl w:val="9C4A34EE"/>
    <w:lvl w:ilvl="0">
      <w:start w:val="5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s w:val="0"/>
        <w:lang w:bidi="th-TH"/>
      </w:rPr>
    </w:lvl>
  </w:abstractNum>
  <w:abstractNum w:abstractNumId="29" w15:restartNumberingAfterBreak="0">
    <w:nsid w:val="77984C81"/>
    <w:multiLevelType w:val="singleLevel"/>
    <w:tmpl w:val="041E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0" w15:restartNumberingAfterBreak="0">
    <w:nsid w:val="78117013"/>
    <w:multiLevelType w:val="singleLevel"/>
    <w:tmpl w:val="B90A672A"/>
    <w:lvl w:ilvl="0">
      <w:start w:val="7"/>
      <w:numFmt w:val="bullet"/>
      <w:lvlText w:val="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s w:val="0"/>
        <w:lang w:bidi="th-TH"/>
      </w:rPr>
    </w:lvl>
  </w:abstractNum>
  <w:abstractNum w:abstractNumId="31" w15:restartNumberingAfterBreak="0">
    <w:nsid w:val="7852408C"/>
    <w:multiLevelType w:val="singleLevel"/>
    <w:tmpl w:val="0646E396"/>
    <w:lvl w:ilvl="0"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hAnsi="Webdings" w:hint="default"/>
        <w:cs w:val="0"/>
        <w:lang w:bidi="th-TH"/>
      </w:rPr>
    </w:lvl>
  </w:abstractNum>
  <w:abstractNum w:abstractNumId="32" w15:restartNumberingAfterBreak="0">
    <w:nsid w:val="7A04366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3" w15:restartNumberingAfterBreak="0">
    <w:nsid w:val="7A7524E5"/>
    <w:multiLevelType w:val="singleLevel"/>
    <w:tmpl w:val="7E32A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0"/>
        <w:szCs w:val="30"/>
        <w:cs w:val="0"/>
        <w:lang w:bidi="th-TH"/>
      </w:rPr>
    </w:lvl>
  </w:abstractNum>
  <w:num w:numId="1">
    <w:abstractNumId w:val="31"/>
  </w:num>
  <w:num w:numId="2">
    <w:abstractNumId w:val="12"/>
  </w:num>
  <w:num w:numId="3">
    <w:abstractNumId w:val="21"/>
  </w:num>
  <w:num w:numId="4">
    <w:abstractNumId w:val="15"/>
  </w:num>
  <w:num w:numId="5">
    <w:abstractNumId w:val="10"/>
  </w:num>
  <w:num w:numId="6">
    <w:abstractNumId w:val="3"/>
  </w:num>
  <w:num w:numId="7">
    <w:abstractNumId w:val="30"/>
  </w:num>
  <w:num w:numId="8">
    <w:abstractNumId w:val="19"/>
  </w:num>
  <w:num w:numId="9">
    <w:abstractNumId w:val="0"/>
  </w:num>
  <w:num w:numId="10">
    <w:abstractNumId w:val="20"/>
  </w:num>
  <w:num w:numId="11">
    <w:abstractNumId w:val="27"/>
  </w:num>
  <w:num w:numId="12">
    <w:abstractNumId w:val="9"/>
  </w:num>
  <w:num w:numId="13">
    <w:abstractNumId w:val="22"/>
  </w:num>
  <w:num w:numId="14">
    <w:abstractNumId w:val="1"/>
  </w:num>
  <w:num w:numId="15">
    <w:abstractNumId w:val="24"/>
  </w:num>
  <w:num w:numId="16">
    <w:abstractNumId w:val="23"/>
  </w:num>
  <w:num w:numId="17">
    <w:abstractNumId w:val="25"/>
  </w:num>
  <w:num w:numId="18">
    <w:abstractNumId w:val="7"/>
  </w:num>
  <w:num w:numId="19">
    <w:abstractNumId w:val="33"/>
  </w:num>
  <w:num w:numId="20">
    <w:abstractNumId w:val="2"/>
  </w:num>
  <w:num w:numId="21">
    <w:abstractNumId w:val="32"/>
  </w:num>
  <w:num w:numId="22">
    <w:abstractNumId w:val="14"/>
  </w:num>
  <w:num w:numId="23">
    <w:abstractNumId w:val="8"/>
  </w:num>
  <w:num w:numId="24">
    <w:abstractNumId w:val="5"/>
  </w:num>
  <w:num w:numId="25">
    <w:abstractNumId w:val="11"/>
  </w:num>
  <w:num w:numId="26">
    <w:abstractNumId w:val="18"/>
  </w:num>
  <w:num w:numId="27">
    <w:abstractNumId w:val="29"/>
  </w:num>
  <w:num w:numId="28">
    <w:abstractNumId w:val="4"/>
  </w:num>
  <w:num w:numId="29">
    <w:abstractNumId w:val="13"/>
  </w:num>
  <w:num w:numId="30">
    <w:abstractNumId w:val="28"/>
  </w:num>
  <w:num w:numId="31">
    <w:abstractNumId w:val="26"/>
  </w:num>
  <w:num w:numId="32">
    <w:abstractNumId w:val="17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A8"/>
    <w:rsid w:val="00000274"/>
    <w:rsid w:val="00020C0C"/>
    <w:rsid w:val="00062DD2"/>
    <w:rsid w:val="00090E59"/>
    <w:rsid w:val="000B2871"/>
    <w:rsid w:val="000D7661"/>
    <w:rsid w:val="00130F39"/>
    <w:rsid w:val="001315AD"/>
    <w:rsid w:val="0014744F"/>
    <w:rsid w:val="001A5D6E"/>
    <w:rsid w:val="001D7307"/>
    <w:rsid w:val="002058D0"/>
    <w:rsid w:val="00230F08"/>
    <w:rsid w:val="00235C31"/>
    <w:rsid w:val="00245AD1"/>
    <w:rsid w:val="00276A9D"/>
    <w:rsid w:val="00287C69"/>
    <w:rsid w:val="002911F6"/>
    <w:rsid w:val="002A70CA"/>
    <w:rsid w:val="002B3405"/>
    <w:rsid w:val="002C0C6C"/>
    <w:rsid w:val="002C54B2"/>
    <w:rsid w:val="003004DB"/>
    <w:rsid w:val="00302D40"/>
    <w:rsid w:val="00307965"/>
    <w:rsid w:val="00323CF0"/>
    <w:rsid w:val="00334185"/>
    <w:rsid w:val="00337E15"/>
    <w:rsid w:val="00345ADC"/>
    <w:rsid w:val="00372C2D"/>
    <w:rsid w:val="003847BE"/>
    <w:rsid w:val="003871C1"/>
    <w:rsid w:val="0039331C"/>
    <w:rsid w:val="003966B4"/>
    <w:rsid w:val="003B5710"/>
    <w:rsid w:val="003C630A"/>
    <w:rsid w:val="0046207A"/>
    <w:rsid w:val="004B2240"/>
    <w:rsid w:val="004C68CA"/>
    <w:rsid w:val="004F2752"/>
    <w:rsid w:val="00503475"/>
    <w:rsid w:val="00514938"/>
    <w:rsid w:val="00523607"/>
    <w:rsid w:val="00525906"/>
    <w:rsid w:val="00531628"/>
    <w:rsid w:val="00556B56"/>
    <w:rsid w:val="00573EF0"/>
    <w:rsid w:val="00582C8A"/>
    <w:rsid w:val="00595831"/>
    <w:rsid w:val="005A0364"/>
    <w:rsid w:val="005F7A68"/>
    <w:rsid w:val="0063780F"/>
    <w:rsid w:val="0064751C"/>
    <w:rsid w:val="006B4578"/>
    <w:rsid w:val="006C37C2"/>
    <w:rsid w:val="006E1D19"/>
    <w:rsid w:val="006F0AFB"/>
    <w:rsid w:val="006F5C1C"/>
    <w:rsid w:val="007154D1"/>
    <w:rsid w:val="00723D99"/>
    <w:rsid w:val="007422C8"/>
    <w:rsid w:val="00753A6C"/>
    <w:rsid w:val="0075470A"/>
    <w:rsid w:val="007654F7"/>
    <w:rsid w:val="00767173"/>
    <w:rsid w:val="00793FF2"/>
    <w:rsid w:val="007969C7"/>
    <w:rsid w:val="0080220B"/>
    <w:rsid w:val="00825B8E"/>
    <w:rsid w:val="00835F33"/>
    <w:rsid w:val="008B1E23"/>
    <w:rsid w:val="008B6BBC"/>
    <w:rsid w:val="008C444B"/>
    <w:rsid w:val="008D405D"/>
    <w:rsid w:val="008F7684"/>
    <w:rsid w:val="0092212C"/>
    <w:rsid w:val="00931628"/>
    <w:rsid w:val="0095565D"/>
    <w:rsid w:val="00970A60"/>
    <w:rsid w:val="009C48F3"/>
    <w:rsid w:val="009F78D7"/>
    <w:rsid w:val="00A006D3"/>
    <w:rsid w:val="00A17D45"/>
    <w:rsid w:val="00A41C0D"/>
    <w:rsid w:val="00A50C3B"/>
    <w:rsid w:val="00A5529D"/>
    <w:rsid w:val="00A66EE8"/>
    <w:rsid w:val="00AA61D4"/>
    <w:rsid w:val="00AB52B8"/>
    <w:rsid w:val="00AE2AFE"/>
    <w:rsid w:val="00B55EE8"/>
    <w:rsid w:val="00BC04C5"/>
    <w:rsid w:val="00C00A54"/>
    <w:rsid w:val="00C24059"/>
    <w:rsid w:val="00C349C0"/>
    <w:rsid w:val="00C35974"/>
    <w:rsid w:val="00C53565"/>
    <w:rsid w:val="00C67C4C"/>
    <w:rsid w:val="00CF2632"/>
    <w:rsid w:val="00D41A87"/>
    <w:rsid w:val="00D440E5"/>
    <w:rsid w:val="00D51ECE"/>
    <w:rsid w:val="00D603E8"/>
    <w:rsid w:val="00D82AAB"/>
    <w:rsid w:val="00D87444"/>
    <w:rsid w:val="00DF1740"/>
    <w:rsid w:val="00E21261"/>
    <w:rsid w:val="00E303D0"/>
    <w:rsid w:val="00E313C8"/>
    <w:rsid w:val="00EA0611"/>
    <w:rsid w:val="00EA45B4"/>
    <w:rsid w:val="00EB6319"/>
    <w:rsid w:val="00EC0A12"/>
    <w:rsid w:val="00F014F2"/>
    <w:rsid w:val="00F17262"/>
    <w:rsid w:val="00F254A8"/>
    <w:rsid w:val="00F40FD3"/>
    <w:rsid w:val="00F544FD"/>
    <w:rsid w:val="00F675D8"/>
    <w:rsid w:val="00FF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D02A9"/>
  <w15:chartTrackingRefBased/>
  <w15:docId w15:val="{ECD5FCBC-E767-4F31-A108-35A06752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1D4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Browall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Browall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Browalli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BrowalliaUPC"/>
      <w:b/>
      <w:bCs/>
      <w:sz w:val="30"/>
      <w:szCs w:val="3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rowalliaUPC"/>
      <w:b/>
      <w:bCs/>
      <w:sz w:val="30"/>
      <w:szCs w:val="30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BrowalliaUPC"/>
      <w:b/>
      <w:bCs/>
      <w:vanish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BrowalliaUPC"/>
      <w:b/>
      <w:bCs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pPr>
      <w:keepNext/>
      <w:ind w:left="360"/>
      <w:outlineLvl w:val="8"/>
    </w:pPr>
    <w:rPr>
      <w:rFonts w:cs="Browalli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imes New Roman" w:hAnsi="Times New Roman"/>
      <w:spacing w:val="-4"/>
      <w:sz w:val="36"/>
      <w:szCs w:val="36"/>
      <w:lang w:eastAsia="th-TH"/>
    </w:rPr>
  </w:style>
  <w:style w:type="paragraph" w:styleId="BodyTextIndent">
    <w:name w:val="Body Text Indent"/>
    <w:basedOn w:val="Normal"/>
    <w:semiHidden/>
    <w:pPr>
      <w:ind w:left="-1418" w:firstLine="851"/>
    </w:pPr>
    <w:rPr>
      <w:rFonts w:cs="BrowalliaUPC"/>
    </w:rPr>
  </w:style>
  <w:style w:type="paragraph" w:styleId="BodyTextIndent2">
    <w:name w:val="Body Text Indent 2"/>
    <w:basedOn w:val="Normal"/>
    <w:semiHidden/>
    <w:pPr>
      <w:ind w:left="-851"/>
    </w:pPr>
    <w:rPr>
      <w:rFonts w:cs="BrowalliaUPC"/>
      <w:sz w:val="30"/>
      <w:szCs w:val="30"/>
    </w:rPr>
  </w:style>
  <w:style w:type="paragraph" w:styleId="BodyText2">
    <w:name w:val="Body Text 2"/>
    <w:basedOn w:val="Normal"/>
    <w:semiHidden/>
    <w:rPr>
      <w:rFonts w:cs="AngsanaUPC"/>
      <w:sz w:val="30"/>
      <w:szCs w:val="30"/>
    </w:rPr>
  </w:style>
  <w:style w:type="paragraph" w:styleId="BodyTextIndent3">
    <w:name w:val="Body Text Indent 3"/>
    <w:basedOn w:val="Normal"/>
    <w:link w:val="BodyTextIndent3Char"/>
    <w:semiHidden/>
    <w:pPr>
      <w:ind w:left="142" w:firstLine="578"/>
    </w:pPr>
    <w:rPr>
      <w:rFonts w:cs="AngsanaUPC"/>
      <w:b/>
      <w:bCs/>
      <w:sz w:val="26"/>
      <w:szCs w:val="26"/>
    </w:rPr>
  </w:style>
  <w:style w:type="paragraph" w:styleId="BodyText3">
    <w:name w:val="Body Text 3"/>
    <w:basedOn w:val="Normal"/>
    <w:semiHidden/>
    <w:rPr>
      <w:rFonts w:cs="AngsanaUPC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47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503475"/>
    <w:rPr>
      <w:rFonts w:ascii="Segoe UI" w:hAnsi="Segoe UI"/>
      <w:sz w:val="18"/>
      <w:szCs w:val="22"/>
    </w:rPr>
  </w:style>
  <w:style w:type="character" w:customStyle="1" w:styleId="Heading9Char">
    <w:name w:val="Heading 9 Char"/>
    <w:link w:val="Heading9"/>
    <w:rsid w:val="008B1E23"/>
    <w:rPr>
      <w:rFonts w:cs="BrowalliaUPC"/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14744F"/>
    <w:rPr>
      <w:rFonts w:cs="AngsanaUPC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C0A6-43A6-41EE-A57E-73A84626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905F864E</Template>
  <TotalTime>7</TotalTime>
  <Pages>3</Pages>
  <Words>522</Words>
  <Characters>3661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ลข</vt:lpstr>
      <vt:lpstr>แบบ ลข</vt:lpstr>
    </vt:vector>
  </TitlesOfParts>
  <Company>dip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ลข</dc:title>
  <dc:subject/>
  <dc:creator>dip</dc:creator>
  <cp:keywords/>
  <dc:description/>
  <cp:lastModifiedBy>Windows User</cp:lastModifiedBy>
  <cp:revision>7</cp:revision>
  <cp:lastPrinted>2020-02-17T02:27:00Z</cp:lastPrinted>
  <dcterms:created xsi:type="dcterms:W3CDTF">2020-01-14T03:01:00Z</dcterms:created>
  <dcterms:modified xsi:type="dcterms:W3CDTF">2020-02-17T03:15:00Z</dcterms:modified>
</cp:coreProperties>
</file>