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1"/>
        <w:gridCol w:w="5670"/>
      </w:tblGrid>
      <w:tr w:rsidR="006F7068" w:rsidRPr="00C808C5" w:rsidTr="006D5B2C">
        <w:tc>
          <w:tcPr>
            <w:tcW w:w="5671" w:type="dxa"/>
          </w:tcPr>
          <w:p w:rsidR="006F7068" w:rsidRPr="00C808C5" w:rsidRDefault="006F706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7068" w:rsidRPr="00C808C5" w:rsidRDefault="006F7068" w:rsidP="006F706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object w:dxaOrig="1576" w:dyaOrig="16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7.7pt" o:ole="" fillcolor="window">
                  <v:imagedata r:id="rId7" o:title="" croptop="2032f" cropbottom="2732f" cropleft="2626f" cropright="4568f"/>
                </v:shape>
                <o:OLEObject Type="Embed" ProgID="Word.Picture.8" ShapeID="_x0000_i1025" DrawAspect="Content" ObjectID="_1638365845" r:id="rId8"/>
              </w:object>
            </w:r>
          </w:p>
          <w:p w:rsidR="006F7068" w:rsidRPr="00C808C5" w:rsidRDefault="006F7068" w:rsidP="006F706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7068" w:rsidRPr="00C808C5" w:rsidRDefault="006F7068" w:rsidP="006F70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คำขอแจ้งข้อมูลตัวแทนดำเนินคดี</w:t>
            </w:r>
            <w:r w:rsidR="00D85A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ละเมิด</w:t>
            </w:r>
            <w:r w:rsidRPr="00C808C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ลิขสิทธิ์</w:t>
            </w:r>
          </w:p>
          <w:p w:rsidR="006F7068" w:rsidRPr="00C808C5" w:rsidRDefault="006F706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:rsidR="00062A68" w:rsidRPr="00C808C5" w:rsidRDefault="00062A6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2A68" w:rsidRPr="001F0D08" w:rsidRDefault="00062A68" w:rsidP="00062A68">
            <w:pPr>
              <w:spacing w:after="120"/>
              <w:ind w:left="40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1F0D08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สำหรับเจ้าหน้าที่</w:t>
            </w:r>
          </w:p>
          <w:p w:rsidR="00062A68" w:rsidRPr="006D5B2C" w:rsidRDefault="00062A68" w:rsidP="006D5B2C">
            <w:pPr>
              <w:tabs>
                <w:tab w:val="left" w:pos="3299"/>
                <w:tab w:val="left" w:pos="5284"/>
              </w:tabs>
              <w:spacing w:after="120"/>
              <w:ind w:left="4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D5B2C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วันที่รับ</w:t>
            </w:r>
            <w:r w:rsidRPr="006D5B2C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6D5B2C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062A68" w:rsidRPr="00C808C5" w:rsidRDefault="00062A68" w:rsidP="006D5B2C">
            <w:pPr>
              <w:tabs>
                <w:tab w:val="left" w:pos="3271"/>
                <w:tab w:val="left" w:pos="5284"/>
              </w:tabs>
              <w:spacing w:after="120"/>
              <w:ind w:left="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D5B2C">
              <w:rPr>
                <w:rFonts w:ascii="TH SarabunIT๙" w:hAnsi="TH SarabunIT๙" w:cs="TH SarabunIT๙"/>
                <w:sz w:val="30"/>
                <w:szCs w:val="30"/>
                <w:cs/>
              </w:rPr>
              <w:t>คำขอเลขที่</w:t>
            </w:r>
            <w:r w:rsidRPr="006D5B2C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6D5B2C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</w:tc>
      </w:tr>
      <w:tr w:rsidR="006F7068" w:rsidRPr="00C808C5" w:rsidTr="006D5B2C">
        <w:tc>
          <w:tcPr>
            <w:tcW w:w="5671" w:type="dxa"/>
          </w:tcPr>
          <w:p w:rsidR="006F7068" w:rsidRPr="006D5B2C" w:rsidRDefault="006F7068" w:rsidP="00A0699B">
            <w:pPr>
              <w:ind w:right="29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6F7068" w:rsidRPr="001F0D08" w:rsidRDefault="00062A68" w:rsidP="001F0D08">
            <w:pPr>
              <w:ind w:right="29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1F0D08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ประเภทงานลิขสิทธิ์ที่</w:t>
            </w:r>
            <w:r w:rsidR="00CA5BC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มีการ</w:t>
            </w:r>
            <w:r w:rsidRPr="001F0D08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มอบอำนาจให้ดำเนินคดี</w:t>
            </w:r>
          </w:p>
          <w:p w:rsidR="006F7068" w:rsidRPr="00355237" w:rsidRDefault="006F7068" w:rsidP="00A0699B">
            <w:pPr>
              <w:ind w:left="164" w:right="29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62A68" w:rsidRPr="00C808C5" w:rsidRDefault="00062A68" w:rsidP="00A0699B">
            <w:pPr>
              <w:tabs>
                <w:tab w:val="left" w:pos="873"/>
                <w:tab w:val="left" w:pos="2565"/>
                <w:tab w:val="left" w:pos="2970"/>
              </w:tabs>
              <w:spacing w:line="276" w:lineRule="auto"/>
              <w:ind w:left="447" w:right="29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94424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วรรณกรรม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A0699B" w:rsidRPr="00C808C5" w:rsidRDefault="00062A68" w:rsidP="00A0699B">
            <w:pPr>
              <w:tabs>
                <w:tab w:val="left" w:pos="873"/>
                <w:tab w:val="left" w:pos="2565"/>
                <w:tab w:val="left" w:pos="2970"/>
              </w:tabs>
              <w:spacing w:line="276" w:lineRule="auto"/>
              <w:ind w:left="447" w:right="29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94424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นาฏกรรม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 </w:t>
            </w:r>
          </w:p>
          <w:p w:rsidR="00062A68" w:rsidRPr="00C808C5" w:rsidRDefault="00062A68" w:rsidP="00A0699B">
            <w:pPr>
              <w:tabs>
                <w:tab w:val="left" w:pos="873"/>
                <w:tab w:val="left" w:pos="2565"/>
                <w:tab w:val="left" w:pos="3141"/>
              </w:tabs>
              <w:spacing w:line="276" w:lineRule="auto"/>
              <w:ind w:left="447" w:right="29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94424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ศิลปกรรม</w:t>
            </w:r>
            <w:r w:rsidR="006D5B2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6F7068" w:rsidRPr="00C808C5" w:rsidRDefault="00062A68" w:rsidP="00A0699B">
            <w:pPr>
              <w:tabs>
                <w:tab w:val="left" w:pos="873"/>
                <w:tab w:val="left" w:pos="2565"/>
                <w:tab w:val="left" w:pos="2970"/>
              </w:tabs>
              <w:spacing w:line="276" w:lineRule="auto"/>
              <w:ind w:left="447" w:right="29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ดนตรีกรรม</w:t>
            </w:r>
          </w:p>
          <w:p w:rsidR="00062A68" w:rsidRPr="00C808C5" w:rsidRDefault="00062A68" w:rsidP="00A0699B">
            <w:pPr>
              <w:tabs>
                <w:tab w:val="left" w:pos="873"/>
                <w:tab w:val="left" w:pos="2565"/>
                <w:tab w:val="left" w:pos="2970"/>
              </w:tabs>
              <w:spacing w:line="276" w:lineRule="auto"/>
              <w:ind w:left="447" w:right="29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โสตทัศนวัสดุ</w:t>
            </w:r>
          </w:p>
          <w:p w:rsidR="00062A68" w:rsidRPr="00C808C5" w:rsidRDefault="00062A68" w:rsidP="00A0699B">
            <w:pPr>
              <w:tabs>
                <w:tab w:val="left" w:pos="873"/>
                <w:tab w:val="left" w:pos="2565"/>
                <w:tab w:val="left" w:pos="2970"/>
              </w:tabs>
              <w:spacing w:line="276" w:lineRule="auto"/>
              <w:ind w:left="447" w:right="29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94424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ภาพยนตร์</w:t>
            </w:r>
          </w:p>
          <w:p w:rsidR="00062A68" w:rsidRDefault="00062A68" w:rsidP="00A0699B">
            <w:pPr>
              <w:tabs>
                <w:tab w:val="left" w:pos="873"/>
                <w:tab w:val="left" w:pos="2565"/>
                <w:tab w:val="left" w:pos="2970"/>
              </w:tabs>
              <w:spacing w:line="276" w:lineRule="auto"/>
              <w:ind w:left="447" w:right="29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94424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สิ่งบันทึกเสียง</w:t>
            </w:r>
          </w:p>
          <w:p w:rsidR="006D5B2C" w:rsidRDefault="006D5B2C" w:rsidP="00A0699B">
            <w:pPr>
              <w:tabs>
                <w:tab w:val="left" w:pos="873"/>
                <w:tab w:val="left" w:pos="2565"/>
                <w:tab w:val="left" w:pos="2970"/>
              </w:tabs>
              <w:spacing w:line="276" w:lineRule="auto"/>
              <w:ind w:left="447" w:right="29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94424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งานแพร่เสียงแพร่ภาพ</w:t>
            </w:r>
          </w:p>
          <w:p w:rsidR="006D5B2C" w:rsidRDefault="006D5B2C" w:rsidP="00A0699B">
            <w:pPr>
              <w:tabs>
                <w:tab w:val="left" w:pos="873"/>
                <w:tab w:val="left" w:pos="2565"/>
                <w:tab w:val="left" w:pos="2970"/>
              </w:tabs>
              <w:spacing w:line="276" w:lineRule="auto"/>
              <w:ind w:left="447" w:right="29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94424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งานอื่นใดในแผนกวรรณคดี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แผนกวิทยาศาสตร์ </w:t>
            </w:r>
          </w:p>
          <w:p w:rsidR="006D5B2C" w:rsidRPr="00C808C5" w:rsidRDefault="00944241" w:rsidP="00A0699B">
            <w:pPr>
              <w:tabs>
                <w:tab w:val="left" w:pos="873"/>
                <w:tab w:val="left" w:pos="2565"/>
                <w:tab w:val="left" w:pos="2970"/>
              </w:tabs>
              <w:spacing w:line="276" w:lineRule="auto"/>
              <w:ind w:left="447" w:right="29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="006D5B2C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หรือแผนกศิลปะ</w:t>
            </w:r>
          </w:p>
          <w:p w:rsidR="006F7068" w:rsidRPr="00C808C5" w:rsidRDefault="006F7068" w:rsidP="00A0699B">
            <w:pPr>
              <w:ind w:right="29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:rsidR="006F7068" w:rsidRPr="006D5B2C" w:rsidRDefault="006F7068" w:rsidP="00A0699B">
            <w:pPr>
              <w:ind w:right="29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062A68" w:rsidRPr="001F0D08" w:rsidRDefault="00062A68" w:rsidP="00A0699B">
            <w:pPr>
              <w:ind w:right="29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1F0D08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</w:t>
            </w:r>
            <w:r w:rsidR="00076518" w:rsidRPr="001F0D08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ประกอบการพิจารณา</w:t>
            </w:r>
          </w:p>
          <w:p w:rsidR="00062A68" w:rsidRPr="00355237" w:rsidRDefault="00062A68" w:rsidP="00A0699B">
            <w:pPr>
              <w:ind w:left="181" w:right="29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808C5" w:rsidRDefault="00C808C5" w:rsidP="00A0699B">
            <w:pPr>
              <w:ind w:left="181" w:right="29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บัตร</w:t>
            </w:r>
            <w:r w:rsidR="00A45D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ประจำตัว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/หนังสือเดินทางของตัวแทน</w:t>
            </w:r>
          </w:p>
          <w:p w:rsidR="00C808C5" w:rsidRPr="00C808C5" w:rsidRDefault="00C808C5" w:rsidP="00A0699B">
            <w:pPr>
              <w:ind w:left="181" w:right="29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สำเนาวุฒิการศึกษา</w:t>
            </w:r>
          </w:p>
          <w:p w:rsidR="00062A68" w:rsidRPr="00C808C5" w:rsidRDefault="00062A68" w:rsidP="006E6214">
            <w:pPr>
              <w:tabs>
                <w:tab w:val="left" w:pos="464"/>
              </w:tabs>
              <w:ind w:left="464" w:right="29" w:hanging="28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A45D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สำเนา</w:t>
            </w:r>
            <w:r w:rsidRPr="006E6214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บัตร</w:t>
            </w:r>
            <w:r w:rsidR="00A45D6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ประจำตัว</w:t>
            </w:r>
            <w:r w:rsidRPr="006E6214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ประชาชน</w:t>
            </w:r>
            <w:r w:rsidR="00C808C5" w:rsidRPr="006E621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/หนังสือเดินทาง</w:t>
            </w:r>
            <w:r w:rsidR="00C808C5" w:rsidRPr="006E6214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ของผู้</w:t>
            </w:r>
            <w:r w:rsidR="006E6214" w:rsidRPr="006E621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แต่ง</w:t>
            </w:r>
            <w:r w:rsidRPr="006E6214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ตั้ง</w:t>
            </w:r>
            <w:r w:rsidR="00C808C5" w:rsidRPr="006E6214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ตัวแทน</w:t>
            </w:r>
          </w:p>
          <w:p w:rsidR="00062A68" w:rsidRPr="00C808C5" w:rsidRDefault="00062A68" w:rsidP="00A0699B">
            <w:pPr>
              <w:tabs>
                <w:tab w:val="left" w:pos="464"/>
              </w:tabs>
              <w:ind w:left="464" w:right="29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สำเนาหนังสือรับรองนิติบุคคล</w:t>
            </w:r>
            <w:r w:rsidR="00C808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ของผู้</w:t>
            </w:r>
            <w:r w:rsidR="006E62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แต่ง</w:t>
            </w:r>
            <w:r w:rsidR="00C808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ตั้งตัวแทน</w:t>
            </w:r>
          </w:p>
          <w:p w:rsidR="00062A68" w:rsidRPr="00C808C5" w:rsidRDefault="009D294D" w:rsidP="00A0699B">
            <w:pPr>
              <w:tabs>
                <w:tab w:val="left" w:pos="464"/>
              </w:tabs>
              <w:ind w:left="464" w:right="29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C808C5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สำเนาหนังสือมอบ</w:t>
            </w:r>
            <w:r w:rsidR="00A45D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อำนาจ</w:t>
            </w:r>
            <w:r w:rsidR="00C808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/มอบอำนาจ</w:t>
            </w:r>
            <w:r w:rsidR="00C808C5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ชวง</w:t>
            </w:r>
          </w:p>
          <w:p w:rsidR="009D294D" w:rsidRPr="00C808C5" w:rsidRDefault="009D294D" w:rsidP="00A0699B">
            <w:pPr>
              <w:tabs>
                <w:tab w:val="left" w:pos="464"/>
              </w:tabs>
              <w:ind w:left="464" w:right="29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C808C5">
              <w:rPr>
                <w:rFonts w:ascii="TH SarabunIT๙" w:hAnsi="TH SarabunIT๙" w:cs="TH SarabunIT๙"/>
                <w:sz w:val="30"/>
                <w:szCs w:val="30"/>
                <w:cs/>
              </w:rPr>
              <w:t>ต้นฉบับหนังสือมอบอำนาจที่</w:t>
            </w:r>
            <w:r w:rsidR="006E62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แต่ง</w:t>
            </w:r>
            <w:r w:rsidR="00C808C5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ตั้งตัวแทน</w:t>
            </w:r>
          </w:p>
          <w:p w:rsidR="006D5B2C" w:rsidRDefault="009D294D" w:rsidP="00A0699B">
            <w:pPr>
              <w:tabs>
                <w:tab w:val="left" w:pos="464"/>
              </w:tabs>
              <w:ind w:left="464" w:right="29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6D5B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สำเนา</w:t>
            </w:r>
            <w:r w:rsidR="006D5B2C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หนังสือยืนยัน</w:t>
            </w:r>
            <w:r w:rsidR="006D5B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ความเป็นเจ้าของ</w:t>
            </w:r>
            <w:r w:rsidR="006D5B2C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ลิขสิทธิ์</w:t>
            </w:r>
            <w:r w:rsidR="006D5B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</w:p>
          <w:p w:rsidR="009D294D" w:rsidRPr="00C808C5" w:rsidRDefault="006D5B2C" w:rsidP="00A0699B">
            <w:pPr>
              <w:tabs>
                <w:tab w:val="left" w:pos="464"/>
              </w:tabs>
              <w:ind w:left="464" w:right="29" w:hanging="28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สำเนาสัญญาโอนลิขสิทธิ์</w:t>
            </w:r>
          </w:p>
          <w:p w:rsidR="009D294D" w:rsidRPr="00C808C5" w:rsidRDefault="009D294D" w:rsidP="00A0699B">
            <w:pPr>
              <w:tabs>
                <w:tab w:val="left" w:pos="464"/>
              </w:tabs>
              <w:ind w:left="464" w:right="29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6D5B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หลักฐานเกี่ยวกับงาน</w:t>
            </w:r>
            <w:r w:rsidR="007A42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อันมี</w:t>
            </w:r>
            <w:r w:rsidR="006D5B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ลิขสิทธิ์ที่มีการมอบอำนาจ</w:t>
            </w:r>
          </w:p>
          <w:p w:rsidR="009D294D" w:rsidRPr="00C808C5" w:rsidRDefault="009D294D" w:rsidP="00A0699B">
            <w:pPr>
              <w:tabs>
                <w:tab w:val="left" w:pos="464"/>
              </w:tabs>
              <w:ind w:left="464" w:right="29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6D5B2C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บัตรตัวแทนที่หมดอายุ</w:t>
            </w:r>
          </w:p>
          <w:p w:rsidR="009D294D" w:rsidRDefault="009D294D" w:rsidP="00A0699B">
            <w:pPr>
              <w:tabs>
                <w:tab w:val="left" w:pos="464"/>
              </w:tabs>
              <w:ind w:left="464" w:right="29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6D5B2C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แบบ </w:t>
            </w:r>
            <w:proofErr w:type="spellStart"/>
            <w:r w:rsidR="006D5B2C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ตท</w:t>
            </w:r>
            <w:proofErr w:type="spellEnd"/>
            <w:r w:rsidR="006D5B2C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.๕</w:t>
            </w:r>
          </w:p>
          <w:p w:rsidR="00DA650E" w:rsidRPr="00C808C5" w:rsidRDefault="00DA650E" w:rsidP="00DA650E">
            <w:pPr>
              <w:tabs>
                <w:tab w:val="left" w:pos="465"/>
              </w:tabs>
              <w:ind w:left="464" w:right="29" w:hanging="28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แบบ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ตท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.6</w:t>
            </w:r>
          </w:p>
          <w:p w:rsidR="009D294D" w:rsidRDefault="009D294D" w:rsidP="00A0699B">
            <w:pPr>
              <w:tabs>
                <w:tab w:val="left" w:pos="464"/>
              </w:tabs>
              <w:ind w:left="464" w:right="29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6D5B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</w:t>
            </w:r>
            <w:r w:rsidR="006D5B2C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อื่น ๆ (ถามี)</w:t>
            </w:r>
          </w:p>
          <w:p w:rsidR="00DA650E" w:rsidRPr="00C808C5" w:rsidRDefault="00DA650E" w:rsidP="00A0699B">
            <w:pPr>
              <w:tabs>
                <w:tab w:val="left" w:pos="464"/>
              </w:tabs>
              <w:ind w:left="464" w:right="29" w:hanging="28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D294D" w:rsidRPr="006D5B2C" w:rsidRDefault="009D294D" w:rsidP="00A0699B">
            <w:pPr>
              <w:ind w:left="39" w:right="29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  <w:tr w:rsidR="009D294D" w:rsidRPr="00C808C5" w:rsidTr="006D5B2C">
        <w:tc>
          <w:tcPr>
            <w:tcW w:w="11341" w:type="dxa"/>
            <w:gridSpan w:val="2"/>
          </w:tcPr>
          <w:p w:rsidR="009D294D" w:rsidRPr="00DA650E" w:rsidRDefault="009D294D" w:rsidP="0007651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64652" w:rsidRPr="00C808C5" w:rsidRDefault="009C58E8" w:rsidP="00355237">
            <w:pPr>
              <w:tabs>
                <w:tab w:val="left" w:pos="6180"/>
                <w:tab w:val="left" w:pos="7875"/>
                <w:tab w:val="left" w:pos="10949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ผู้ยื่นคำขอ </w:t>
            </w:r>
            <w:r w:rsidR="00264652"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264652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เจ้าของลิขสิทธิ์ </w:t>
            </w:r>
            <w:r w:rsidR="00264652" w:rsidRPr="00C808C5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264652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</w:t>
            </w:r>
            <w:r w:rsidR="006E62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แต่ง</w:t>
            </w:r>
            <w:r w:rsidR="00264652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ตั้งตัวแทน ชื่อบุคคล</w:t>
            </w:r>
            <w:r w:rsidR="00B3051F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85AD6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3051F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355237" w:rsidRDefault="009C58E8" w:rsidP="00B3051F">
            <w:pPr>
              <w:tabs>
                <w:tab w:val="left" w:pos="1670"/>
                <w:tab w:val="left" w:pos="2585"/>
                <w:tab w:val="left" w:pos="4569"/>
                <w:tab w:val="left" w:pos="5278"/>
                <w:tab w:val="left" w:pos="768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สัญชาติ</w:t>
            </w:r>
            <w:r w:rsidR="0035523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CA5BC9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</w:t>
            </w:r>
            <w:r w:rsidR="00355237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เลขที่บัตรประจำตัวประชาชน</w:t>
            </w:r>
            <w:r w:rsidR="003552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="00355237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เลขที่หนังสือเดินทาง</w:t>
            </w:r>
            <w:bookmarkStart w:id="0" w:name="_GoBack"/>
            <w:bookmarkEnd w:id="0"/>
            <w:r w:rsidR="00355237" w:rsidRPr="0035523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3051F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264652" w:rsidP="00DA650E">
            <w:pPr>
              <w:tabs>
                <w:tab w:val="left" w:pos="2161"/>
                <w:tab w:val="left" w:pos="4004"/>
                <w:tab w:val="left" w:pos="6697"/>
                <w:tab w:val="left" w:pos="7688"/>
                <w:tab w:val="left" w:pos="10949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  <w:r w:rsidR="009C58E8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A650E" w:rsidRPr="00DA65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</w:t>
            </w:r>
            <w:r w:rsidR="00DA650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A650E">
              <w:rPr>
                <w:rFonts w:ascii="TH SarabunIT๙" w:hAnsi="TH SarabunIT๙" w:cs="TH SarabunIT๙"/>
                <w:sz w:val="30"/>
                <w:szCs w:val="30"/>
                <w:cs/>
              </w:rPr>
              <w:t>ตรอก/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ซอย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ถนน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35523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264652" w:rsidRPr="00C808C5" w:rsidRDefault="00355237" w:rsidP="00DA650E">
            <w:pPr>
              <w:tabs>
                <w:tab w:val="left" w:pos="2585"/>
                <w:tab w:val="left" w:pos="4569"/>
                <w:tab w:val="left" w:pos="5278"/>
                <w:tab w:val="left" w:pos="7688"/>
                <w:tab w:val="left" w:pos="8256"/>
                <w:tab w:val="left" w:pos="10949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ตำบล/แขวง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9C58E8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อำเภอ/เขต</w:t>
            </w:r>
            <w:r w:rsidR="009C58E8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264652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9C58E8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="009C58E8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3051F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264652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รหัสไปรษณีย์</w:t>
            </w:r>
            <w:r w:rsidR="00DA650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264652" w:rsidRDefault="009C58E8" w:rsidP="00B3051F">
            <w:pPr>
              <w:tabs>
                <w:tab w:val="left" w:pos="2585"/>
                <w:tab w:val="left" w:pos="4569"/>
                <w:tab w:val="left" w:pos="5278"/>
                <w:tab w:val="left" w:pos="5703"/>
                <w:tab w:val="left" w:pos="768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264652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โทรศัพท์มือถือ</w:t>
            </w:r>
            <w:r w:rsidR="00264652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264652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264652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โทรสาร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3051F" w:rsidRPr="00C808C5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="00B3051F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B3051F" w:rsidRPr="00C808C5">
              <w:rPr>
                <w:rFonts w:ascii="TH SarabunIT๙" w:hAnsi="TH SarabunIT๙" w:cs="TH SarabunIT๙"/>
                <w:sz w:val="30"/>
                <w:szCs w:val="30"/>
              </w:rPr>
              <w:t>mail</w:t>
            </w:r>
            <w:r w:rsidR="00B3051F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B3051F" w:rsidRDefault="00B3051F" w:rsidP="00076518">
            <w:pPr>
              <w:tabs>
                <w:tab w:val="left" w:pos="5703"/>
                <w:tab w:val="left" w:pos="10365"/>
              </w:tabs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DA650E" w:rsidRPr="00B3051F" w:rsidRDefault="00DA650E" w:rsidP="00076518">
            <w:pPr>
              <w:tabs>
                <w:tab w:val="left" w:pos="5703"/>
                <w:tab w:val="left" w:pos="10365"/>
              </w:tabs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  <w:tr w:rsidR="009C58E8" w:rsidRPr="00C808C5" w:rsidTr="006D5B2C">
        <w:tc>
          <w:tcPr>
            <w:tcW w:w="11341" w:type="dxa"/>
            <w:gridSpan w:val="2"/>
          </w:tcPr>
          <w:p w:rsidR="009C58E8" w:rsidRPr="00DA650E" w:rsidRDefault="009C58E8" w:rsidP="0007651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C58E8" w:rsidRPr="00C808C5" w:rsidRDefault="001F0D08" w:rsidP="00076518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ราย</w:t>
            </w:r>
            <w:r w:rsidR="009C58E8" w:rsidRPr="00C808C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ชื่อเจาของ</w:t>
            </w:r>
            <w:r w:rsidR="00264652" w:rsidRPr="00C808C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ลิขสิทธิ์</w:t>
            </w:r>
          </w:p>
          <w:p w:rsidR="00570D78" w:rsidRPr="00C808C5" w:rsidRDefault="009C58E8" w:rsidP="00B3051F">
            <w:pPr>
              <w:tabs>
                <w:tab w:val="left" w:pos="284"/>
                <w:tab w:val="left" w:pos="6259"/>
                <w:tab w:val="left" w:pos="7890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ชื่อบุคคล/นิติบุคคล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076518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076518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B3051F" w:rsidRDefault="00B3051F" w:rsidP="00B3051F">
            <w:pPr>
              <w:tabs>
                <w:tab w:val="left" w:pos="1670"/>
                <w:tab w:val="left" w:pos="2585"/>
                <w:tab w:val="left" w:pos="4569"/>
                <w:tab w:val="left" w:pos="5278"/>
                <w:tab w:val="left" w:pos="768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CA5BC9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เลขที่บัตรประจำตัวประชาชน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เลขที่หนังสือเดินทาง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เลขที่นิติบุคคล</w:t>
            </w:r>
            <w:r w:rsidRPr="0035523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161"/>
                <w:tab w:val="left" w:pos="4004"/>
                <w:tab w:val="left" w:pos="6697"/>
                <w:tab w:val="left" w:pos="7688"/>
                <w:tab w:val="left" w:pos="10949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บ้านเลขที่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DA65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ตรอก/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ซอย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ถนน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Pr="00C808C5" w:rsidRDefault="00DA650E" w:rsidP="00DA650E">
            <w:pPr>
              <w:tabs>
                <w:tab w:val="left" w:pos="2585"/>
                <w:tab w:val="left" w:pos="4569"/>
                <w:tab w:val="left" w:pos="5278"/>
                <w:tab w:val="left" w:pos="7688"/>
                <w:tab w:val="left" w:pos="8256"/>
                <w:tab w:val="left" w:pos="10949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ตำบล/แขวง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อำเภอ/เขต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รหัสไปรษณีย์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585"/>
                <w:tab w:val="left" w:pos="4569"/>
                <w:tab w:val="left" w:pos="5278"/>
                <w:tab w:val="left" w:pos="5703"/>
                <w:tab w:val="left" w:pos="768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โทรศัพท์มือถือ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โทรสาร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mail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85AD6" w:rsidRPr="00DA650E" w:rsidRDefault="00D85AD6" w:rsidP="007912CD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9378"/>
                <w:tab w:val="left" w:pos="10949"/>
              </w:tabs>
              <w:rPr>
                <w:rFonts w:ascii="TH SarabunIT๙" w:hAnsi="TH SarabunIT๙" w:cs="TH SarabunIT๙"/>
                <w:sz w:val="16"/>
                <w:szCs w:val="16"/>
                <w:u w:val="dotted"/>
              </w:rPr>
            </w:pPr>
          </w:p>
          <w:p w:rsidR="007166A5" w:rsidRPr="00D85AD6" w:rsidRDefault="00D85AD6" w:rsidP="00076518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9378"/>
                <w:tab w:val="left" w:pos="1037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D85A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รายชื่อเจ</w:t>
            </w:r>
            <w:r w:rsidRPr="00D85AD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</w:t>
            </w:r>
            <w:r w:rsidRPr="00D85A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าของลิขสิทธิ์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ร่วม</w:t>
            </w:r>
            <w:r w:rsidRPr="00D85A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(ถ้ามี)</w:t>
            </w:r>
          </w:p>
          <w:p w:rsidR="00076518" w:rsidRPr="00C808C5" w:rsidRDefault="00076518" w:rsidP="007912CD">
            <w:pPr>
              <w:tabs>
                <w:tab w:val="left" w:pos="284"/>
                <w:tab w:val="left" w:pos="6259"/>
                <w:tab w:val="left" w:pos="7890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ชื่อบุคคล/นิติบุคคล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7912CD" w:rsidRDefault="007912CD" w:rsidP="007912CD">
            <w:pPr>
              <w:tabs>
                <w:tab w:val="left" w:pos="1670"/>
                <w:tab w:val="left" w:pos="2585"/>
                <w:tab w:val="left" w:pos="4569"/>
                <w:tab w:val="left" w:pos="5278"/>
                <w:tab w:val="left" w:pos="768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CA5BC9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เลขที่บัตรประจำตัวประชาชน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เลขที่หนังสือเดินทาง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เลขที่นิติบุคคล</w:t>
            </w:r>
            <w:r w:rsidRPr="0035523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161"/>
                <w:tab w:val="left" w:pos="4004"/>
                <w:tab w:val="left" w:pos="6697"/>
                <w:tab w:val="left" w:pos="7688"/>
                <w:tab w:val="left" w:pos="10949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บ้านเลขที่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DA65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ตรอก/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ซอย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ถนน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Pr="00C808C5" w:rsidRDefault="00DA650E" w:rsidP="00DA650E">
            <w:pPr>
              <w:tabs>
                <w:tab w:val="left" w:pos="2585"/>
                <w:tab w:val="left" w:pos="4569"/>
                <w:tab w:val="left" w:pos="5278"/>
                <w:tab w:val="left" w:pos="7688"/>
                <w:tab w:val="left" w:pos="8256"/>
                <w:tab w:val="left" w:pos="10949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ตำบล/แขวง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อำเภอ/เขต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รหัสไปรษณีย์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7912CD" w:rsidRDefault="00DA650E" w:rsidP="007912CD">
            <w:pPr>
              <w:tabs>
                <w:tab w:val="left" w:pos="2585"/>
                <w:tab w:val="left" w:pos="4569"/>
                <w:tab w:val="left" w:pos="5278"/>
                <w:tab w:val="left" w:pos="5703"/>
                <w:tab w:val="left" w:pos="768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โทรศัพท์มือถือ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โทรสาร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mail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9C58E8" w:rsidRPr="00DA650E" w:rsidRDefault="009C58E8" w:rsidP="00DA650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A650E" w:rsidRPr="007912CD" w:rsidRDefault="00DA650E" w:rsidP="00DA650E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</w:tbl>
    <w:p w:rsidR="00570D78" w:rsidRPr="006E6214" w:rsidRDefault="00BB07E4" w:rsidP="007912CD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proofErr w:type="spellStart"/>
      <w:r w:rsidRPr="006E6214"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>ตท</w:t>
      </w:r>
      <w:proofErr w:type="spellEnd"/>
      <w:r w:rsidRPr="006E6214">
        <w:rPr>
          <w:rFonts w:ascii="TH SarabunIT๙" w:hAnsi="TH SarabunIT๙" w:cs="TH SarabunIT๙" w:hint="cs"/>
          <w:b/>
          <w:bCs/>
          <w:sz w:val="30"/>
          <w:szCs w:val="30"/>
          <w:cs/>
        </w:rPr>
        <w:t>.1</w:t>
      </w:r>
    </w:p>
    <w:tbl>
      <w:tblPr>
        <w:tblStyle w:val="TableGrid"/>
        <w:tblpPr w:leftFromText="180" w:rightFromText="180" w:vertAnchor="text" w:horzAnchor="margin" w:tblpX="-289" w:tblpY="249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7912CD" w:rsidRPr="00C808C5" w:rsidTr="007912CD">
        <w:tc>
          <w:tcPr>
            <w:tcW w:w="11335" w:type="dxa"/>
          </w:tcPr>
          <w:p w:rsidR="007912CD" w:rsidRPr="00714977" w:rsidRDefault="007912CD" w:rsidP="007912CD">
            <w:pPr>
              <w:spacing w:line="276" w:lineRule="auto"/>
              <w:ind w:left="306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912CD" w:rsidRPr="00C808C5" w:rsidRDefault="007912CD" w:rsidP="007912C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C808C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รายชื่อผู้รับมอบอำนาจจากเจ้าของลิขสิทธิ์โดยตรง</w:t>
            </w:r>
          </w:p>
          <w:p w:rsidR="007912CD" w:rsidRPr="00C808C5" w:rsidRDefault="007912CD" w:rsidP="007912CD">
            <w:pPr>
              <w:tabs>
                <w:tab w:val="left" w:pos="284"/>
                <w:tab w:val="left" w:pos="6259"/>
                <w:tab w:val="left" w:pos="7890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ชื่อบุคคล/นิติบุคคล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7912CD" w:rsidRDefault="007912CD" w:rsidP="007912CD">
            <w:pPr>
              <w:tabs>
                <w:tab w:val="left" w:pos="1670"/>
                <w:tab w:val="left" w:pos="2585"/>
                <w:tab w:val="left" w:pos="4569"/>
                <w:tab w:val="left" w:pos="5278"/>
                <w:tab w:val="left" w:pos="768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CA5BC9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เลขที่บัตรประจำตัวประชาชน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เลขที่หนังสือเดินทาง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เลขที่นิติบุคคล</w:t>
            </w:r>
            <w:r w:rsidRPr="0035523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161"/>
                <w:tab w:val="left" w:pos="4004"/>
                <w:tab w:val="left" w:pos="6697"/>
                <w:tab w:val="left" w:pos="7688"/>
                <w:tab w:val="left" w:pos="10949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บ้านเลขที่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DA65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ตรอก/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ซอย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ถนน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Pr="00C808C5" w:rsidRDefault="00DA650E" w:rsidP="00DA650E">
            <w:pPr>
              <w:tabs>
                <w:tab w:val="left" w:pos="2585"/>
                <w:tab w:val="left" w:pos="4569"/>
                <w:tab w:val="left" w:pos="5278"/>
                <w:tab w:val="left" w:pos="7688"/>
                <w:tab w:val="left" w:pos="8256"/>
                <w:tab w:val="left" w:pos="10949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ตำบล/แขวง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อำเภอ/เขต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รหัสไปรษณีย์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585"/>
                <w:tab w:val="left" w:pos="4569"/>
                <w:tab w:val="left" w:pos="5278"/>
                <w:tab w:val="left" w:pos="5703"/>
                <w:tab w:val="left" w:pos="768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โทรศัพท์มือถือ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โทรสาร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mail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7912CD" w:rsidRDefault="004D7E5A" w:rsidP="007912CD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937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ระยะเวลาการ</w:t>
            </w:r>
            <w:r w:rsidR="007912CD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มอบอำนาจนับแต่วันที่</w:t>
            </w:r>
            <w:r w:rsidR="007912CD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7912CD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="007912CD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7912CD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="007912CD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7912CD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ถึงวันที่</w:t>
            </w:r>
            <w:r w:rsidR="007912CD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7912CD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="007912CD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7912CD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="007912CD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85AD6" w:rsidRDefault="00D85AD6" w:rsidP="007912CD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937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</w:p>
          <w:p w:rsidR="00D85AD6" w:rsidRDefault="00D85AD6" w:rsidP="007912CD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937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</w:p>
          <w:p w:rsidR="00714977" w:rsidRPr="00BB07E4" w:rsidRDefault="00714977" w:rsidP="00D85AD6">
            <w:pPr>
              <w:spacing w:line="276" w:lineRule="auto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  <w:tr w:rsidR="007912CD" w:rsidRPr="00C808C5" w:rsidTr="007912CD">
        <w:tc>
          <w:tcPr>
            <w:tcW w:w="11335" w:type="dxa"/>
          </w:tcPr>
          <w:p w:rsidR="00BB07E4" w:rsidRPr="00714977" w:rsidRDefault="00BB07E4" w:rsidP="007912CD">
            <w:pPr>
              <w:tabs>
                <w:tab w:val="left" w:pos="6259"/>
                <w:tab w:val="left" w:pos="7890"/>
                <w:tab w:val="left" w:pos="10370"/>
              </w:tabs>
              <w:spacing w:line="276" w:lineRule="auto"/>
              <w:ind w:left="309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912CD" w:rsidRDefault="007912CD" w:rsidP="00BB07E4">
            <w:pPr>
              <w:tabs>
                <w:tab w:val="left" w:pos="6259"/>
                <w:tab w:val="left" w:pos="7890"/>
                <w:tab w:val="left" w:pos="1037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808C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รายชื่อผู้รับมอบอำนาจช่วง</w:t>
            </w:r>
            <w:r w:rsidRPr="00C808C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(ถามี)</w:t>
            </w:r>
          </w:p>
          <w:p w:rsidR="00525BE5" w:rsidRPr="00525BE5" w:rsidRDefault="00525BE5" w:rsidP="00BB07E4">
            <w:pPr>
              <w:tabs>
                <w:tab w:val="left" w:pos="6259"/>
                <w:tab w:val="left" w:pos="7890"/>
                <w:tab w:val="left" w:pos="10370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14977" w:rsidRPr="00714977" w:rsidRDefault="00714977" w:rsidP="00BB07E4">
            <w:pPr>
              <w:tabs>
                <w:tab w:val="left" w:pos="284"/>
                <w:tab w:val="left" w:pos="6259"/>
                <w:tab w:val="left" w:pos="7890"/>
                <w:tab w:val="left" w:pos="1094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497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  <w:r w:rsidRPr="007149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1 </w:t>
            </w:r>
          </w:p>
          <w:p w:rsidR="00BB07E4" w:rsidRPr="00C808C5" w:rsidRDefault="00714977" w:rsidP="00BB07E4">
            <w:pPr>
              <w:tabs>
                <w:tab w:val="left" w:pos="284"/>
                <w:tab w:val="left" w:pos="6259"/>
                <w:tab w:val="left" w:pos="7890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ชื่</w:t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อบุคคล/นิติบุคคล</w:t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BB07E4" w:rsidRDefault="00BB07E4" w:rsidP="00BB07E4">
            <w:pPr>
              <w:tabs>
                <w:tab w:val="left" w:pos="1670"/>
                <w:tab w:val="left" w:pos="2585"/>
                <w:tab w:val="left" w:pos="4569"/>
                <w:tab w:val="left" w:pos="5278"/>
                <w:tab w:val="left" w:pos="768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CA5BC9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เลขที่บัตรประจำตัวประชาชน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เลขที่หนังสือเดินทาง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เลขที่นิติบุคคล</w:t>
            </w:r>
            <w:r w:rsidRPr="0035523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161"/>
                <w:tab w:val="left" w:pos="4004"/>
                <w:tab w:val="left" w:pos="6697"/>
                <w:tab w:val="left" w:pos="7688"/>
                <w:tab w:val="left" w:pos="10949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บ้านเลขที่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DA65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ตรอก/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ซอย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ถนน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Pr="00C808C5" w:rsidRDefault="00DA650E" w:rsidP="00DA650E">
            <w:pPr>
              <w:tabs>
                <w:tab w:val="left" w:pos="2585"/>
                <w:tab w:val="left" w:pos="4569"/>
                <w:tab w:val="left" w:pos="5278"/>
                <w:tab w:val="left" w:pos="7688"/>
                <w:tab w:val="left" w:pos="8256"/>
                <w:tab w:val="left" w:pos="10949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ตำบล/แขวง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อำเภอ/เขต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รหัสไปรษณีย์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585"/>
                <w:tab w:val="left" w:pos="4569"/>
                <w:tab w:val="left" w:pos="5278"/>
                <w:tab w:val="left" w:pos="5703"/>
                <w:tab w:val="left" w:pos="768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โทรศัพท์มือถือ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โทรสาร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mail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BB07E4" w:rsidRPr="00C808C5" w:rsidRDefault="004D7E5A" w:rsidP="00BB07E4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937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ระยะเวลาการ</w:t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มอบอำนาจนับแต่วันที่</w:t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ถึงวันที่</w:t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BB07E4" w:rsidRPr="007912CD" w:rsidRDefault="00BB07E4" w:rsidP="00BB07E4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9378"/>
                <w:tab w:val="left" w:pos="10370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85AD6" w:rsidRPr="00714977" w:rsidRDefault="00714977" w:rsidP="00BB07E4">
            <w:pPr>
              <w:tabs>
                <w:tab w:val="left" w:pos="284"/>
                <w:tab w:val="left" w:pos="6259"/>
                <w:tab w:val="left" w:pos="7890"/>
                <w:tab w:val="left" w:pos="1094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497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  <w:r w:rsidR="00D85AD6" w:rsidRPr="0071497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 2</w:t>
            </w:r>
          </w:p>
          <w:p w:rsidR="00BB07E4" w:rsidRPr="00C808C5" w:rsidRDefault="00BB07E4" w:rsidP="00BB07E4">
            <w:pPr>
              <w:tabs>
                <w:tab w:val="left" w:pos="284"/>
                <w:tab w:val="left" w:pos="6259"/>
                <w:tab w:val="left" w:pos="7890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ชื่อบุคคล/นิติบุคคล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BB07E4" w:rsidRDefault="00BB07E4" w:rsidP="00BB07E4">
            <w:pPr>
              <w:tabs>
                <w:tab w:val="left" w:pos="1670"/>
                <w:tab w:val="left" w:pos="2585"/>
                <w:tab w:val="left" w:pos="4569"/>
                <w:tab w:val="left" w:pos="5278"/>
                <w:tab w:val="left" w:pos="768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CA5BC9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เลขที่บัตรประจำตัวประชาชน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เลขที่หนังสือเดินทาง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เลขที่นิติบุคคล</w:t>
            </w:r>
            <w:r w:rsidRPr="0035523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161"/>
                <w:tab w:val="left" w:pos="4004"/>
                <w:tab w:val="left" w:pos="6697"/>
                <w:tab w:val="left" w:pos="7688"/>
                <w:tab w:val="left" w:pos="10949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บ้านเลขที่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DA65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ตรอก/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ซอย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ถนน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Pr="00C808C5" w:rsidRDefault="00DA650E" w:rsidP="00DA650E">
            <w:pPr>
              <w:tabs>
                <w:tab w:val="left" w:pos="2585"/>
                <w:tab w:val="left" w:pos="4569"/>
                <w:tab w:val="left" w:pos="5278"/>
                <w:tab w:val="left" w:pos="7688"/>
                <w:tab w:val="left" w:pos="8256"/>
                <w:tab w:val="left" w:pos="10949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ตำบล/แขวง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อำเภอ/เขต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รหัสไปรษณีย์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585"/>
                <w:tab w:val="left" w:pos="4569"/>
                <w:tab w:val="left" w:pos="5278"/>
                <w:tab w:val="left" w:pos="5703"/>
                <w:tab w:val="left" w:pos="768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โทรศัพท์มือถือ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โทรสาร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mail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BB07E4" w:rsidRDefault="004D7E5A" w:rsidP="00BB07E4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937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ระยะเวลาการ</w:t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มอบอำนาจนับแต่วันที่</w:t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ถึงวันที่</w:t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="00BB07E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BB07E4" w:rsidRPr="00714977" w:rsidRDefault="00BB07E4" w:rsidP="00BB07E4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9378"/>
                <w:tab w:val="left" w:pos="10949"/>
              </w:tabs>
              <w:rPr>
                <w:rFonts w:ascii="TH SarabunIT๙" w:hAnsi="TH SarabunIT๙" w:cs="TH SarabunIT๙"/>
                <w:sz w:val="16"/>
                <w:szCs w:val="16"/>
                <w:u w:val="dotted"/>
              </w:rPr>
            </w:pPr>
          </w:p>
          <w:p w:rsidR="00714977" w:rsidRPr="00714977" w:rsidRDefault="00714977" w:rsidP="00714977">
            <w:pPr>
              <w:tabs>
                <w:tab w:val="left" w:pos="284"/>
                <w:tab w:val="left" w:pos="6259"/>
                <w:tab w:val="left" w:pos="7890"/>
                <w:tab w:val="left" w:pos="1094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497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 3</w:t>
            </w:r>
          </w:p>
          <w:p w:rsidR="00714977" w:rsidRPr="00C808C5" w:rsidRDefault="00714977" w:rsidP="00714977">
            <w:pPr>
              <w:tabs>
                <w:tab w:val="left" w:pos="284"/>
                <w:tab w:val="left" w:pos="6259"/>
                <w:tab w:val="left" w:pos="7890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ชื่อบุคคล/นิติบุคคล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714977" w:rsidRDefault="00714977" w:rsidP="00714977">
            <w:pPr>
              <w:tabs>
                <w:tab w:val="left" w:pos="1670"/>
                <w:tab w:val="left" w:pos="2585"/>
                <w:tab w:val="left" w:pos="4569"/>
                <w:tab w:val="left" w:pos="5278"/>
                <w:tab w:val="left" w:pos="768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เลขที่บัตรประจำตัวประชาชน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เลขที่หนังสือเดินทาง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เลขที่นิติบุคคล</w:t>
            </w:r>
            <w:r w:rsidRPr="0035523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161"/>
                <w:tab w:val="left" w:pos="4004"/>
                <w:tab w:val="left" w:pos="6697"/>
                <w:tab w:val="left" w:pos="7688"/>
                <w:tab w:val="left" w:pos="10949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บ้านเลขที่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DA65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ตรอก/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ซอย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ถนน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Pr="00C808C5" w:rsidRDefault="00DA650E" w:rsidP="00DA650E">
            <w:pPr>
              <w:tabs>
                <w:tab w:val="left" w:pos="2585"/>
                <w:tab w:val="left" w:pos="4569"/>
                <w:tab w:val="left" w:pos="5278"/>
                <w:tab w:val="left" w:pos="7688"/>
                <w:tab w:val="left" w:pos="8256"/>
                <w:tab w:val="left" w:pos="10949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ตำบล/แขวง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อำเภอ/เขต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รหัสไปรษณีย์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585"/>
                <w:tab w:val="left" w:pos="4569"/>
                <w:tab w:val="left" w:pos="5278"/>
                <w:tab w:val="left" w:pos="5703"/>
                <w:tab w:val="left" w:pos="768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โทรศัพท์มือถือ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โทรสาร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mail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714977" w:rsidRDefault="00714977" w:rsidP="00714977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937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ระยะเวลาการ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มอบอำนาจนับแต่วันที่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ถึงวันที่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714977" w:rsidRPr="00C808C5" w:rsidRDefault="00714977" w:rsidP="00BB07E4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9378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</w:p>
          <w:p w:rsidR="00BB07E4" w:rsidRDefault="00BB07E4" w:rsidP="007912CD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650E" w:rsidRDefault="00DA650E" w:rsidP="007912CD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6214" w:rsidRDefault="006E6214" w:rsidP="007912CD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912CD" w:rsidRDefault="007912CD" w:rsidP="007912CD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5BE5" w:rsidRPr="00C808C5" w:rsidRDefault="00525BE5" w:rsidP="007912C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497DB0" w:rsidRDefault="00BB07E4" w:rsidP="000B7CEC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proofErr w:type="spellStart"/>
      <w:r w:rsidRPr="00BB07E4"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>ตท</w:t>
      </w:r>
      <w:proofErr w:type="spellEnd"/>
      <w:r w:rsidRPr="00BB07E4">
        <w:rPr>
          <w:rFonts w:ascii="TH SarabunIT๙" w:hAnsi="TH SarabunIT๙" w:cs="TH SarabunIT๙" w:hint="cs"/>
          <w:b/>
          <w:bCs/>
          <w:sz w:val="30"/>
          <w:szCs w:val="30"/>
          <w:cs/>
        </w:rPr>
        <w:t>.1</w:t>
      </w:r>
      <w:r w:rsidR="007912CD" w:rsidRPr="00BB07E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</w:p>
    <w:p w:rsidR="006E6214" w:rsidRPr="006E6214" w:rsidRDefault="006E6214" w:rsidP="000B7CEC">
      <w:pPr>
        <w:jc w:val="right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11341"/>
      </w:tblGrid>
      <w:tr w:rsidR="00497DB0" w:rsidRPr="000B7CEC" w:rsidTr="00BB07E4">
        <w:tc>
          <w:tcPr>
            <w:tcW w:w="11341" w:type="dxa"/>
          </w:tcPr>
          <w:p w:rsidR="00497DB0" w:rsidRPr="000B7CEC" w:rsidRDefault="00497DB0" w:rsidP="00292AA8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0B7CEC" w:rsidRDefault="004D7E5A" w:rsidP="000B7CEC">
            <w:pPr>
              <w:tabs>
                <w:tab w:val="left" w:pos="6180"/>
                <w:tab w:val="left" w:pos="7875"/>
                <w:tab w:val="left" w:pos="10335"/>
              </w:tabs>
              <w:ind w:left="33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D7E5A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ราย</w:t>
            </w:r>
            <w:r w:rsidR="00497DB0" w:rsidRPr="004D7E5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ชื่อตัวแทนรับมอบ</w:t>
            </w:r>
            <w:r w:rsidR="00714977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อำนาจ</w:t>
            </w:r>
            <w:r w:rsidR="00497DB0" w:rsidRPr="004D7E5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ให</w:t>
            </w:r>
            <w:r w:rsidR="00714977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ดำเนิน</w:t>
            </w:r>
            <w:r w:rsidR="00497DB0" w:rsidRPr="004D7E5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คดีละเมิดลิขสิทธิ์</w:t>
            </w:r>
            <w:r w:rsidR="00497DB0" w:rsidRPr="000B7CE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</w:p>
          <w:p w:rsidR="000B7CEC" w:rsidRPr="000B7CEC" w:rsidRDefault="000B7CEC" w:rsidP="000B7CEC">
            <w:pPr>
              <w:tabs>
                <w:tab w:val="left" w:pos="6180"/>
                <w:tab w:val="left" w:pos="7875"/>
                <w:tab w:val="left" w:pos="10335"/>
              </w:tabs>
              <w:ind w:left="33"/>
              <w:rPr>
                <w:rFonts w:ascii="TH SarabunIT๙" w:hAnsi="TH SarabunIT๙" w:cs="TH SarabunIT๙"/>
                <w:b/>
                <w:bCs/>
                <w:color w:val="000000"/>
                <w:sz w:val="10"/>
                <w:szCs w:val="10"/>
              </w:rPr>
            </w:pPr>
          </w:p>
          <w:p w:rsidR="005E5173" w:rsidRPr="000B7CEC" w:rsidRDefault="004B5FF8" w:rsidP="000B7CEC">
            <w:pPr>
              <w:tabs>
                <w:tab w:val="left" w:pos="4921"/>
                <w:tab w:val="left" w:pos="8539"/>
                <w:tab w:val="left" w:pos="10335"/>
              </w:tabs>
              <w:ind w:left="33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B7CEC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5667485</wp:posOffset>
                      </wp:positionH>
                      <wp:positionV relativeFrom="paragraph">
                        <wp:posOffset>140749</wp:posOffset>
                      </wp:positionV>
                      <wp:extent cx="1296063" cy="1296063"/>
                      <wp:effectExtent l="0" t="0" r="18415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63" cy="1296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5BE5" w:rsidRPr="004B5FF8" w:rsidRDefault="00525BE5" w:rsidP="004B5FF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รูปถ่าย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46.25pt;margin-top:11.1pt;width:102.0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" fillcolor="white [3212]" strokecolor="black [3213]" strokeweight="1pt">
                      <v:textbox>
                        <w:txbxContent>
                          <w:p w:rsidR="00525BE5" w:rsidRPr="004B5FF8" w:rsidRDefault="00525BE5" w:rsidP="004B5F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7DB0"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4721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497DB0"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ชื่อ/สกุล</w:t>
            </w:r>
            <w:r w:rsidR="000B7CEC" w:rsidRPr="000B7CEC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497DB0"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>สัญชาติ</w:t>
            </w:r>
            <w:r w:rsidR="000B7CEC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0B7CEC" w:rsidRDefault="000B7CEC" w:rsidP="000B7CEC">
            <w:pPr>
              <w:tabs>
                <w:tab w:val="left" w:pos="1670"/>
                <w:tab w:val="left" w:pos="2585"/>
                <w:tab w:val="left" w:pos="4569"/>
                <w:tab w:val="left" w:pos="5278"/>
                <w:tab w:val="left" w:pos="7688"/>
                <w:tab w:val="left" w:pos="8539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เลขที่บัตรประจำตัวประชาชน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เลขที่หนังสือเดินทาง</w:t>
            </w:r>
            <w:r w:rsidRPr="0035523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161"/>
                <w:tab w:val="left" w:pos="4004"/>
                <w:tab w:val="left" w:pos="6697"/>
                <w:tab w:val="left" w:pos="7688"/>
                <w:tab w:val="left" w:pos="8540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บ้านเลขที่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DA65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ตรอก/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ซอย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ถนน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585"/>
                <w:tab w:val="left" w:pos="4569"/>
                <w:tab w:val="left" w:pos="5278"/>
                <w:tab w:val="left" w:pos="7688"/>
                <w:tab w:val="left" w:pos="8540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ตำบล/แขวง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อำเภอ/เขต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303"/>
                <w:tab w:val="left" w:pos="5278"/>
                <w:tab w:val="left" w:pos="7688"/>
                <w:tab w:val="left" w:pos="8540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รหัสไปรษณีย์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โทรศัพท์มือถือ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303"/>
                <w:tab w:val="left" w:pos="5278"/>
                <w:tab w:val="left" w:pos="7688"/>
                <w:tab w:val="left" w:pos="8256"/>
                <w:tab w:val="left" w:pos="8540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โทรสาร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mail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4D7E5A" w:rsidRDefault="004D7E5A" w:rsidP="004D7E5A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8539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ระยะเวลาการ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มอบอำนาจนับแต่วันที่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4D7E5A" w:rsidRDefault="004D7E5A" w:rsidP="004D7E5A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8539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1B0B54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5666740</wp:posOffset>
                      </wp:positionH>
                      <wp:positionV relativeFrom="paragraph">
                        <wp:posOffset>15875</wp:posOffset>
                      </wp:positionV>
                      <wp:extent cx="1295400" cy="340360"/>
                      <wp:effectExtent l="0" t="0" r="0" b="25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40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BE5" w:rsidRPr="00B46CA7" w:rsidRDefault="00525BE5">
                                  <w:pPr>
                                    <w:rPr>
                                      <w:rFonts w:ascii="TH SarabunIT๙" w:hAnsi="TH SarabunIT๙" w:cs="TH SarabunIT๙"/>
                                      <w:color w:val="0D0D0D" w:themeColor="text1" w:themeTint="F2"/>
                                      <w:sz w:val="30"/>
                                      <w:szCs w:val="30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0D0D0D" w:themeColor="text1" w:themeTint="F2"/>
                                      <w:sz w:val="30"/>
                                      <w:szCs w:val="30"/>
                                      <w:cs/>
                                    </w:rPr>
                                    <w:t>เลขที่บัตร....................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446.2pt;margin-top:1.25pt;width:102pt;height:26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" filled="f" stroked="f">
                      <v:textbox>
                        <w:txbxContent>
                          <w:p w:rsidR="00525BE5" w:rsidRPr="00B46CA7" w:rsidRDefault="00525BE5">
                            <w:pPr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0"/>
                                <w:szCs w:val="30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0"/>
                                <w:szCs w:val="30"/>
                                <w:cs/>
                              </w:rPr>
                              <w:t>เลขที่บัตร....................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ถึงวันที่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1B0B54" w:rsidRPr="00C808C5" w:rsidRDefault="001B0B54" w:rsidP="004D7E5A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8539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</w:p>
          <w:p w:rsidR="001B0B54" w:rsidRPr="000B7CEC" w:rsidRDefault="001B0B54" w:rsidP="001B0B54">
            <w:pPr>
              <w:tabs>
                <w:tab w:val="left" w:pos="4921"/>
                <w:tab w:val="left" w:pos="8539"/>
                <w:tab w:val="left" w:pos="10335"/>
              </w:tabs>
              <w:ind w:left="33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B7CEC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33B77B" wp14:editId="6212C9E4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64383</wp:posOffset>
                      </wp:positionV>
                      <wp:extent cx="1296063" cy="1296063"/>
                      <wp:effectExtent l="0" t="0" r="18415" b="184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63" cy="12960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5BE5" w:rsidRPr="004B5FF8" w:rsidRDefault="00525BE5" w:rsidP="001B0B5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รูปถ่าย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3B77B" id="Rectangle 5" o:spid="_x0000_s1028" style="position:absolute;left:0;text-align:left;margin-left:446.25pt;margin-top:5.05pt;width:102.05pt;height:10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" fillcolor="window" strokecolor="windowText" strokeweight="1pt">
                      <v:textbox>
                        <w:txbxContent>
                          <w:p w:rsidR="00525BE5" w:rsidRPr="004B5FF8" w:rsidRDefault="00525BE5" w:rsidP="001B0B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4721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>ชื่อ/สกุล</w:t>
            </w:r>
            <w:r w:rsidRPr="000B7CEC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1B0B54" w:rsidRDefault="001B0B54" w:rsidP="001B0B54">
            <w:pPr>
              <w:tabs>
                <w:tab w:val="left" w:pos="1670"/>
                <w:tab w:val="left" w:pos="2585"/>
                <w:tab w:val="left" w:pos="4569"/>
                <w:tab w:val="left" w:pos="5278"/>
                <w:tab w:val="left" w:pos="7688"/>
                <w:tab w:val="left" w:pos="8539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เลขที่บัตรประจำตัวประชาชน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เลขที่หนังสือเดินทาง</w:t>
            </w:r>
            <w:r w:rsidRPr="0035523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161"/>
                <w:tab w:val="left" w:pos="4004"/>
                <w:tab w:val="left" w:pos="6697"/>
                <w:tab w:val="left" w:pos="7688"/>
                <w:tab w:val="left" w:pos="8540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บ้านเลขที่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DA65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ตรอก/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ซอย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ถนน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585"/>
                <w:tab w:val="left" w:pos="4569"/>
                <w:tab w:val="left" w:pos="5278"/>
                <w:tab w:val="left" w:pos="7688"/>
                <w:tab w:val="left" w:pos="8540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ตำบล/แขวง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อำเภอ/เขต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303"/>
                <w:tab w:val="left" w:pos="5278"/>
                <w:tab w:val="left" w:pos="7688"/>
                <w:tab w:val="left" w:pos="8540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รหัสไปรษณีย์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โทรศัพท์มือถือ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303"/>
                <w:tab w:val="left" w:pos="5278"/>
                <w:tab w:val="left" w:pos="7688"/>
                <w:tab w:val="left" w:pos="8256"/>
                <w:tab w:val="left" w:pos="8540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โทรสาร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mail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4D7E5A" w:rsidRDefault="004D7E5A" w:rsidP="004D7E5A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8539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1B0B54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8D7A2BC" wp14:editId="738AD4E0">
                      <wp:simplePos x="0" y="0"/>
                      <wp:positionH relativeFrom="column">
                        <wp:posOffset>5664200</wp:posOffset>
                      </wp:positionH>
                      <wp:positionV relativeFrom="paragraph">
                        <wp:posOffset>147320</wp:posOffset>
                      </wp:positionV>
                      <wp:extent cx="1295400" cy="340360"/>
                      <wp:effectExtent l="0" t="0" r="0" b="254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40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BE5" w:rsidRPr="00B46CA7" w:rsidRDefault="00525BE5" w:rsidP="004D7E5A">
                                  <w:pPr>
                                    <w:rPr>
                                      <w:rFonts w:ascii="TH SarabunIT๙" w:hAnsi="TH SarabunIT๙" w:cs="TH SarabunIT๙"/>
                                      <w:color w:val="0D0D0D" w:themeColor="text1" w:themeTint="F2"/>
                                      <w:sz w:val="30"/>
                                      <w:szCs w:val="30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0D0D0D" w:themeColor="text1" w:themeTint="F2"/>
                                      <w:sz w:val="30"/>
                                      <w:szCs w:val="30"/>
                                      <w:cs/>
                                    </w:rPr>
                                    <w:t>เลขที่บัตร....................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7A2BC" id="_x0000_s1029" type="#_x0000_t202" style="position:absolute;margin-left:446pt;margin-top:11.6pt;width:102pt;height:26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" filled="f" stroked="f">
                      <v:textbox>
                        <w:txbxContent>
                          <w:p w:rsidR="00525BE5" w:rsidRPr="00B46CA7" w:rsidRDefault="00525BE5" w:rsidP="004D7E5A">
                            <w:pPr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0"/>
                                <w:szCs w:val="30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0"/>
                                <w:szCs w:val="30"/>
                                <w:cs/>
                              </w:rPr>
                              <w:t>เลขที่บัตร....................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708B3" w:rsidRPr="00970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ระยะเวลาการมอบอำนาจนับแต่</w:t>
            </w:r>
            <w:r w:rsidR="009708B3" w:rsidRPr="009708B3">
              <w:rPr>
                <w:rFonts w:ascii="TH SarabunIT๙" w:hAnsi="TH SarabunIT๙" w:cs="TH SarabunIT๙"/>
                <w:sz w:val="30"/>
                <w:szCs w:val="30"/>
                <w:cs/>
              </w:rPr>
              <w:t></w:t>
            </w:r>
            <w:r w:rsidR="009708B3" w:rsidRPr="009708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1B0B54" w:rsidRDefault="004D7E5A" w:rsidP="004D7E5A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8544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ถึงวันที่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1B0B54" w:rsidRPr="000B7CEC" w:rsidRDefault="001B0B54" w:rsidP="001B0B54">
            <w:pPr>
              <w:tabs>
                <w:tab w:val="left" w:pos="8527"/>
                <w:tab w:val="left" w:pos="10370"/>
              </w:tabs>
              <w:ind w:left="306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B0B54" w:rsidRPr="000B7CEC" w:rsidRDefault="001B0B54" w:rsidP="001B0B54">
            <w:pPr>
              <w:tabs>
                <w:tab w:val="left" w:pos="4921"/>
                <w:tab w:val="left" w:pos="8539"/>
                <w:tab w:val="left" w:pos="10335"/>
              </w:tabs>
              <w:ind w:left="33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B7CEC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051C2B" wp14:editId="3016415D">
                      <wp:simplePos x="0" y="0"/>
                      <wp:positionH relativeFrom="column">
                        <wp:posOffset>5668010</wp:posOffset>
                      </wp:positionH>
                      <wp:positionV relativeFrom="paragraph">
                        <wp:posOffset>128491</wp:posOffset>
                      </wp:positionV>
                      <wp:extent cx="1296035" cy="1296035"/>
                      <wp:effectExtent l="0" t="0" r="18415" b="184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35" cy="12960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5BE5" w:rsidRPr="004B5FF8" w:rsidRDefault="00525BE5" w:rsidP="001B0B5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รูปถ่าย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51C2B" id="Rectangle 8" o:spid="_x0000_s1030" style="position:absolute;left:0;text-align:left;margin-left:446.3pt;margin-top:10.1pt;width:102.05pt;height:10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" fillcolor="window" strokecolor="windowText" strokeweight="1pt">
                      <v:textbox>
                        <w:txbxContent>
                          <w:p w:rsidR="00525BE5" w:rsidRPr="004B5FF8" w:rsidRDefault="00525BE5" w:rsidP="001B0B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4721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ชื่อ/สกุล</w:t>
            </w:r>
            <w:r w:rsidRPr="000B7CEC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1B0B54" w:rsidRDefault="001B0B54" w:rsidP="001B0B54">
            <w:pPr>
              <w:tabs>
                <w:tab w:val="left" w:pos="1670"/>
                <w:tab w:val="left" w:pos="2585"/>
                <w:tab w:val="left" w:pos="4569"/>
                <w:tab w:val="left" w:pos="5278"/>
                <w:tab w:val="left" w:pos="7688"/>
                <w:tab w:val="left" w:pos="8539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เลขที่บัตรประจำตัวประชาชน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เลขที่หนังสือเดินทาง</w:t>
            </w:r>
            <w:r w:rsidRPr="0035523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161"/>
                <w:tab w:val="left" w:pos="4004"/>
                <w:tab w:val="left" w:pos="6697"/>
                <w:tab w:val="left" w:pos="7688"/>
                <w:tab w:val="left" w:pos="8540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บ้านเลขที่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DA650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ตรอก/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ซอย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ถนน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585"/>
                <w:tab w:val="left" w:pos="4569"/>
                <w:tab w:val="left" w:pos="5278"/>
                <w:tab w:val="left" w:pos="7688"/>
                <w:tab w:val="left" w:pos="8540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ตำบล/แขวง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อำเภอ/เขต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303"/>
                <w:tab w:val="left" w:pos="5278"/>
                <w:tab w:val="left" w:pos="7688"/>
                <w:tab w:val="left" w:pos="8540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รหัสไปรษณีย์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โทรศัพท์มือถือ</w:t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DA650E" w:rsidRDefault="00DA650E" w:rsidP="00DA650E">
            <w:pPr>
              <w:tabs>
                <w:tab w:val="left" w:pos="2303"/>
                <w:tab w:val="left" w:pos="5278"/>
                <w:tab w:val="left" w:pos="7688"/>
                <w:tab w:val="left" w:pos="8256"/>
                <w:tab w:val="left" w:pos="8540"/>
              </w:tabs>
              <w:ind w:right="17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โทรสาร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C808C5">
              <w:rPr>
                <w:rFonts w:ascii="TH SarabunIT๙" w:hAnsi="TH SarabunIT๙" w:cs="TH SarabunIT๙"/>
                <w:sz w:val="30"/>
                <w:szCs w:val="30"/>
              </w:rPr>
              <w:t>mail</w:t>
            </w:r>
            <w:r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1B0B54" w:rsidRDefault="004D7E5A" w:rsidP="001B0B54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8539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ระยะเวลาการมอบ</w:t>
            </w:r>
            <w:r w:rsidR="001B0B5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อำนาจนับแต่วันที่</w:t>
            </w:r>
            <w:r w:rsidR="001B0B5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1B0B5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="001B0B5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1B0B54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1B0B5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="001B0B5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1B0B54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136A46" w:rsidRPr="000B7CEC" w:rsidRDefault="004D7E5A" w:rsidP="00C71088">
            <w:pPr>
              <w:tabs>
                <w:tab w:val="left" w:pos="284"/>
                <w:tab w:val="left" w:pos="3849"/>
                <w:tab w:val="left" w:pos="5409"/>
                <w:tab w:val="left" w:pos="6401"/>
                <w:tab w:val="left" w:pos="7677"/>
                <w:tab w:val="left" w:pos="8539"/>
                <w:tab w:val="left" w:pos="10949"/>
              </w:tabs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1B0B54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8D7A2BC" wp14:editId="738AD4E0">
                      <wp:simplePos x="0" y="0"/>
                      <wp:positionH relativeFrom="column">
                        <wp:posOffset>5664200</wp:posOffset>
                      </wp:positionH>
                      <wp:positionV relativeFrom="paragraph">
                        <wp:posOffset>40005</wp:posOffset>
                      </wp:positionV>
                      <wp:extent cx="1295400" cy="340360"/>
                      <wp:effectExtent l="0" t="0" r="0" b="254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40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BE5" w:rsidRPr="00B46CA7" w:rsidRDefault="00525BE5" w:rsidP="004D7E5A">
                                  <w:pPr>
                                    <w:rPr>
                                      <w:rFonts w:ascii="TH SarabunIT๙" w:hAnsi="TH SarabunIT๙" w:cs="TH SarabunIT๙"/>
                                      <w:color w:val="0D0D0D" w:themeColor="text1" w:themeTint="F2"/>
                                      <w:sz w:val="30"/>
                                      <w:szCs w:val="30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0D0D0D" w:themeColor="text1" w:themeTint="F2"/>
                                      <w:sz w:val="30"/>
                                      <w:szCs w:val="30"/>
                                      <w:cs/>
                                    </w:rPr>
                                    <w:t>เลขที่บัตร....................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7A2BC" id="_x0000_s1031" type="#_x0000_t202" style="position:absolute;margin-left:446pt;margin-top:3.15pt;width:102pt;height:26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" filled="f" stroked="f">
                      <v:textbox>
                        <w:txbxContent>
                          <w:p w:rsidR="00525BE5" w:rsidRPr="00B46CA7" w:rsidRDefault="00525BE5" w:rsidP="004D7E5A">
                            <w:pPr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0"/>
                                <w:szCs w:val="30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0"/>
                                <w:szCs w:val="30"/>
                                <w:cs/>
                              </w:rPr>
                              <w:t>เลขที่บัตร....................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B0B5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ถึงวันที่</w:t>
            </w:r>
            <w:r w:rsidR="001B0B5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1B0B5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="001B0B5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1B0B54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1B0B54" w:rsidRPr="00C808C5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="001B0B54" w:rsidRPr="00C808C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1B0B54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136A46" w:rsidRPr="000B7CEC" w:rsidRDefault="00136A46" w:rsidP="00497DB0">
            <w:pPr>
              <w:tabs>
                <w:tab w:val="left" w:pos="8527"/>
                <w:tab w:val="left" w:pos="10370"/>
              </w:tabs>
              <w:ind w:left="306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36A46" w:rsidRPr="000B7CEC" w:rsidRDefault="0078399B" w:rsidP="00B46CA7">
            <w:pPr>
              <w:ind w:left="33" w:right="318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ข้าพ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เจาขอรับรองว่าข้อความข้างต้นเป็น</w:t>
            </w:r>
            <w:r w:rsidR="00136A46"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ความจริงทุกประการ และทราบว่าการแจ้งข้อมูลตัวแทนเป็นการดำเนินการ</w:t>
            </w:r>
            <w:r w:rsidR="00136A46"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ด้วยความสมัครใจและมิใช่กา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รรับรองสิทธิหรือก่อให้เกิดสิทธิใด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ๆ</w:t>
            </w:r>
            <w:r w:rsidR="00136A46"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ตามกฎหมาย รวมทั้งยินยอมให้กรมทรัพย์สินทางปัญญาคัดลอก</w:t>
            </w:r>
            <w:r w:rsidR="00136A46"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และเปิดเผยข้อมูล เอกสาร หลักฐานที่ยื่นประกอบการแจ้งข้อมูลต่อสาธารณชน</w:t>
            </w:r>
          </w:p>
          <w:p w:rsidR="00136A46" w:rsidRDefault="00136A46" w:rsidP="00136A46">
            <w:pPr>
              <w:ind w:left="306" w:right="3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650E" w:rsidRPr="000B7CEC" w:rsidRDefault="00DA650E" w:rsidP="00136A46">
            <w:pPr>
              <w:ind w:left="306" w:right="3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36A46" w:rsidRPr="000B7CEC" w:rsidRDefault="00136A46" w:rsidP="00B46CA7">
            <w:pPr>
              <w:tabs>
                <w:tab w:val="left" w:pos="731"/>
                <w:tab w:val="left" w:pos="3424"/>
                <w:tab w:val="left" w:pos="6968"/>
              </w:tabs>
              <w:ind w:left="306" w:right="3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ประทับตรานิติบุคคล (ถามี)   </w:t>
            </w:r>
            <w:r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46CA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</w:t>
            </w:r>
            <w:r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="00B46CA7" w:rsidRPr="00B46CA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46CA7" w:rsidRPr="00B46CA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46CA7" w:rsidRPr="00B46CA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46CA7" w:rsidRPr="00B46CA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46CA7" w:rsidRPr="00B46CA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46CA7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</w:t>
            </w:r>
            <w:r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5E5173"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>ผู้ยื่นคำขอ</w:t>
            </w:r>
            <w:r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136A46" w:rsidRPr="000B7CEC" w:rsidRDefault="00136A46" w:rsidP="00B46CA7">
            <w:pPr>
              <w:tabs>
                <w:tab w:val="left" w:pos="3849"/>
                <w:tab w:val="left" w:pos="6968"/>
              </w:tabs>
              <w:ind w:left="306" w:right="3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46CA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(</w:t>
            </w:r>
            <w:r w:rsidR="00B46CA7" w:rsidRPr="00B46CA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46CA7" w:rsidRPr="00B46CA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46CA7" w:rsidRPr="00B46CA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46CA7" w:rsidRPr="00B46CA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46CA7" w:rsidRPr="00B46CA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B46CA7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</w:t>
            </w:r>
            <w:r w:rsidR="00B46C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5E5173" w:rsidRPr="000B7CEC" w:rsidRDefault="00136A46" w:rsidP="00B46CA7">
            <w:pPr>
              <w:tabs>
                <w:tab w:val="left" w:pos="3566"/>
                <w:tab w:val="left" w:pos="4558"/>
                <w:tab w:val="left" w:pos="6259"/>
                <w:tab w:val="left" w:pos="7110"/>
                <w:tab w:val="left" w:pos="8539"/>
                <w:tab w:val="left" w:pos="9956"/>
              </w:tabs>
              <w:ind w:left="306" w:right="34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7CEC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B46CA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</w:t>
            </w:r>
            <w:r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>วัน</w:t>
            </w:r>
            <w:r w:rsidR="00B46CA7" w:rsidRPr="00B46CA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="00B46CA7" w:rsidRPr="00B46CA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B7CEC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="00B46CA7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497DB0" w:rsidRDefault="00497DB0" w:rsidP="00292AA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46CA7" w:rsidRDefault="00B46CA7" w:rsidP="00292AA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DA650E" w:rsidRDefault="00DA650E" w:rsidP="00292AA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71088" w:rsidRDefault="00C71088" w:rsidP="00292AA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46CA7" w:rsidRPr="000B7CEC" w:rsidRDefault="00B46CA7" w:rsidP="00292AA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046EA1" w:rsidRPr="0078399B" w:rsidRDefault="00046EA1" w:rsidP="0078399B">
      <w:pPr>
        <w:tabs>
          <w:tab w:val="left" w:pos="6100"/>
        </w:tabs>
        <w:rPr>
          <w:rFonts w:ascii="TH SarabunIT๙" w:hAnsi="TH SarabunIT๙" w:cs="TH SarabunIT๙"/>
          <w:sz w:val="28"/>
          <w:szCs w:val="28"/>
        </w:rPr>
      </w:pPr>
    </w:p>
    <w:sectPr w:rsidR="00046EA1" w:rsidRPr="0078399B" w:rsidSect="006E621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30" w:right="567" w:bottom="567" w:left="567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E5" w:rsidRDefault="00525BE5" w:rsidP="008B69DB">
      <w:r>
        <w:separator/>
      </w:r>
    </w:p>
  </w:endnote>
  <w:endnote w:type="continuationSeparator" w:id="0">
    <w:p w:rsidR="00525BE5" w:rsidRDefault="00525BE5" w:rsidP="008B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E5" w:rsidRDefault="00525BE5" w:rsidP="00BB07E4">
    <w:pPr>
      <w:pStyle w:val="Footer"/>
      <w:jc w:val="right"/>
    </w:pPr>
    <w:r>
      <w:rPr>
        <w:rFonts w:ascii="TH SarabunIT๙" w:hAnsi="TH SarabunIT๙" w:cs="TH SarabunIT๙" w:hint="cs"/>
        <w:sz w:val="30"/>
        <w:szCs w:val="30"/>
        <w:cs/>
      </w:rPr>
      <w:t xml:space="preserve">                                                                                                                           </w:t>
    </w:r>
    <w:r w:rsidRPr="00C808C5">
      <w:rPr>
        <w:rFonts w:ascii="TH SarabunIT๙" w:hAnsi="TH SarabunIT๙" w:cs="TH SarabunIT๙"/>
        <w:sz w:val="30"/>
        <w:szCs w:val="30"/>
        <w:cs/>
      </w:rPr>
      <w:t>หน้า</w:t>
    </w:r>
    <w:r w:rsidRPr="00C808C5">
      <w:rPr>
        <w:rFonts w:ascii="TH SarabunIT๙" w:hAnsi="TH SarabunIT๙" w:cs="TH SarabunIT๙"/>
        <w:sz w:val="30"/>
        <w:szCs w:val="30"/>
        <w:u w:val="dotted"/>
        <w:cs/>
      </w:rPr>
      <w:t xml:space="preserve">   </w:t>
    </w:r>
    <w:r w:rsidRPr="00C808C5">
      <w:rPr>
        <w:rFonts w:ascii="TH SarabunIT๙" w:hAnsi="TH SarabunIT๙" w:cs="TH SarabunIT๙"/>
        <w:sz w:val="30"/>
        <w:szCs w:val="30"/>
        <w:u w:val="dotted"/>
        <w:cs/>
      </w:rPr>
      <w:tab/>
      <w:t xml:space="preserve">  </w:t>
    </w:r>
    <w:r>
      <w:rPr>
        <w:rFonts w:ascii="TH SarabunIT๙" w:hAnsi="TH SarabunIT๙" w:cs="TH SarabunIT๙" w:hint="cs"/>
        <w:sz w:val="30"/>
        <w:szCs w:val="30"/>
        <w:u w:val="dotted"/>
        <w:cs/>
      </w:rPr>
      <w:t xml:space="preserve"> </w:t>
    </w:r>
    <w:r w:rsidRPr="00C808C5">
      <w:rPr>
        <w:rFonts w:ascii="TH SarabunIT๙" w:hAnsi="TH SarabunIT๙" w:cs="TH SarabunIT๙"/>
        <w:sz w:val="30"/>
        <w:szCs w:val="30"/>
        <w:cs/>
      </w:rPr>
      <w:t>ของจำนวน</w:t>
    </w:r>
    <w:r w:rsidRPr="00C808C5">
      <w:rPr>
        <w:rFonts w:ascii="TH SarabunIT๙" w:hAnsi="TH SarabunIT๙" w:cs="TH SarabunIT๙"/>
        <w:sz w:val="30"/>
        <w:szCs w:val="30"/>
        <w:u w:val="dotted"/>
        <w:cs/>
      </w:rPr>
      <w:tab/>
    </w:r>
    <w:r w:rsidRPr="00C808C5">
      <w:rPr>
        <w:rFonts w:ascii="TH SarabunIT๙" w:hAnsi="TH SarabunIT๙" w:cs="TH SarabunIT๙"/>
        <w:sz w:val="30"/>
        <w:szCs w:val="30"/>
        <w:cs/>
      </w:rPr>
      <w:t>หน้า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E5" w:rsidRDefault="00525BE5" w:rsidP="00BB07E4">
    <w:pPr>
      <w:pStyle w:val="Footer"/>
      <w:tabs>
        <w:tab w:val="clear" w:pos="4680"/>
        <w:tab w:val="clear" w:pos="9360"/>
        <w:tab w:val="left" w:pos="7230"/>
        <w:tab w:val="right" w:pos="7797"/>
        <w:tab w:val="left" w:pos="8080"/>
      </w:tabs>
      <w:jc w:val="right"/>
    </w:pPr>
    <w:r>
      <w:rPr>
        <w:rFonts w:ascii="TH SarabunIT๙" w:hAnsi="TH SarabunIT๙" w:cs="TH SarabunIT๙" w:hint="cs"/>
        <w:sz w:val="30"/>
        <w:szCs w:val="30"/>
        <w:cs/>
      </w:rPr>
      <w:t xml:space="preserve">                                                                                                 </w:t>
    </w:r>
    <w:r w:rsidRPr="00C808C5">
      <w:rPr>
        <w:rFonts w:ascii="TH SarabunIT๙" w:hAnsi="TH SarabunIT๙" w:cs="TH SarabunIT๙"/>
        <w:sz w:val="30"/>
        <w:szCs w:val="30"/>
        <w:cs/>
      </w:rPr>
      <w:t>หน้า</w:t>
    </w:r>
    <w:r w:rsidRPr="00C808C5">
      <w:rPr>
        <w:rFonts w:ascii="TH SarabunIT๙" w:hAnsi="TH SarabunIT๙" w:cs="TH SarabunIT๙"/>
        <w:sz w:val="30"/>
        <w:szCs w:val="30"/>
        <w:u w:val="dotted"/>
        <w:cs/>
      </w:rPr>
      <w:t xml:space="preserve">   ๑ </w:t>
    </w:r>
    <w:r>
      <w:rPr>
        <w:rFonts w:ascii="TH SarabunIT๙" w:hAnsi="TH SarabunIT๙" w:cs="TH SarabunIT๙"/>
        <w:sz w:val="30"/>
        <w:szCs w:val="30"/>
        <w:u w:val="dotted"/>
        <w:cs/>
      </w:rPr>
      <w:tab/>
    </w:r>
    <w:r w:rsidRPr="00C808C5">
      <w:rPr>
        <w:rFonts w:ascii="TH SarabunIT๙" w:hAnsi="TH SarabunIT๙" w:cs="TH SarabunIT๙"/>
        <w:sz w:val="30"/>
        <w:szCs w:val="30"/>
        <w:cs/>
      </w:rPr>
      <w:t>ของจำนวน</w:t>
    </w:r>
    <w:r>
      <w:rPr>
        <w:rFonts w:ascii="TH SarabunIT๙" w:hAnsi="TH SarabunIT๙" w:cs="TH SarabunIT๙"/>
        <w:sz w:val="30"/>
        <w:szCs w:val="30"/>
        <w:u w:val="dotted"/>
        <w:cs/>
      </w:rPr>
      <w:tab/>
    </w:r>
    <w:r w:rsidRPr="00C808C5">
      <w:rPr>
        <w:rFonts w:ascii="TH SarabunIT๙" w:hAnsi="TH SarabunIT๙" w:cs="TH SarabunIT๙"/>
        <w:sz w:val="30"/>
        <w:szCs w:val="30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E5" w:rsidRDefault="00525BE5" w:rsidP="008B69DB">
      <w:r>
        <w:separator/>
      </w:r>
    </w:p>
  </w:footnote>
  <w:footnote w:type="continuationSeparator" w:id="0">
    <w:p w:rsidR="00525BE5" w:rsidRDefault="00525BE5" w:rsidP="008B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92497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0"/>
        <w:szCs w:val="30"/>
      </w:rPr>
    </w:sdtEndPr>
    <w:sdtContent>
      <w:p w:rsidR="00525BE5" w:rsidRPr="008B69DB" w:rsidRDefault="00525BE5" w:rsidP="008B69DB">
        <w:pPr>
          <w:pStyle w:val="Header"/>
          <w:jc w:val="center"/>
          <w:rPr>
            <w:rFonts w:ascii="TH SarabunIT๙" w:hAnsi="TH SarabunIT๙" w:cs="TH SarabunIT๙"/>
            <w:sz w:val="16"/>
            <w:szCs w:val="16"/>
          </w:rPr>
        </w:pPr>
      </w:p>
      <w:p w:rsidR="00525BE5" w:rsidRPr="00B46CA7" w:rsidRDefault="00525BE5" w:rsidP="008B69DB">
        <w:pPr>
          <w:pStyle w:val="Header"/>
          <w:jc w:val="center"/>
          <w:rPr>
            <w:rFonts w:ascii="TH SarabunIT๙" w:hAnsi="TH SarabunIT๙" w:cs="TH SarabunIT๙"/>
            <w:sz w:val="30"/>
            <w:szCs w:val="30"/>
          </w:rPr>
        </w:pPr>
        <w:r w:rsidRPr="00B46CA7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Pr="00B46CA7">
          <w:rPr>
            <w:rFonts w:ascii="TH SarabunIT๙" w:hAnsi="TH SarabunIT๙" w:cs="TH SarabunIT๙"/>
            <w:sz w:val="30"/>
            <w:szCs w:val="30"/>
          </w:rPr>
          <w:instrText xml:space="preserve"> PAGE   \</w:instrText>
        </w:r>
        <w:r w:rsidRPr="00B46CA7">
          <w:rPr>
            <w:rFonts w:ascii="TH SarabunIT๙" w:hAnsi="TH SarabunIT๙" w:cs="TH SarabunIT๙"/>
            <w:sz w:val="30"/>
            <w:szCs w:val="30"/>
            <w:cs/>
          </w:rPr>
          <w:instrText xml:space="preserve">* </w:instrText>
        </w:r>
        <w:r w:rsidRPr="00B46CA7">
          <w:rPr>
            <w:rFonts w:ascii="TH SarabunIT๙" w:hAnsi="TH SarabunIT๙" w:cs="TH SarabunIT๙"/>
            <w:sz w:val="30"/>
            <w:szCs w:val="30"/>
          </w:rPr>
          <w:instrText xml:space="preserve">MERGEFORMAT </w:instrText>
        </w:r>
        <w:r w:rsidRPr="00B46CA7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="007A420C">
          <w:rPr>
            <w:rFonts w:ascii="TH SarabunIT๙" w:hAnsi="TH SarabunIT๙" w:cs="TH SarabunIT๙"/>
            <w:noProof/>
            <w:sz w:val="30"/>
            <w:szCs w:val="30"/>
          </w:rPr>
          <w:t>3</w:t>
        </w:r>
        <w:r w:rsidRPr="00B46CA7">
          <w:rPr>
            <w:rFonts w:ascii="TH SarabunIT๙" w:hAnsi="TH SarabunIT๙" w:cs="TH SarabunIT๙"/>
            <w:noProof/>
            <w:sz w:val="30"/>
            <w:szCs w:val="30"/>
          </w:rPr>
          <w:fldChar w:fldCharType="end"/>
        </w:r>
        <w:r w:rsidRPr="00B46CA7">
          <w:rPr>
            <w:rFonts w:ascii="TH SarabunIT๙" w:hAnsi="TH SarabunIT๙" w:cs="TH SarabunIT๙" w:hint="cs"/>
            <w:noProof/>
            <w:sz w:val="30"/>
            <w:szCs w:val="30"/>
            <w:cs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E5" w:rsidRPr="00C808C5" w:rsidRDefault="00525BE5" w:rsidP="00C808C5">
    <w:pPr>
      <w:pStyle w:val="Header"/>
      <w:jc w:val="right"/>
      <w:rPr>
        <w:rFonts w:ascii="TH SarabunIT๙" w:hAnsi="TH SarabunIT๙" w:cs="TH SarabunIT๙"/>
        <w:b/>
        <w:bCs/>
        <w:sz w:val="30"/>
        <w:szCs w:val="30"/>
      </w:rPr>
    </w:pPr>
    <w:proofErr w:type="spellStart"/>
    <w:r w:rsidRPr="00C808C5">
      <w:rPr>
        <w:rFonts w:ascii="TH SarabunIT๙" w:hAnsi="TH SarabunIT๙" w:cs="TH SarabunIT๙"/>
        <w:b/>
        <w:bCs/>
        <w:sz w:val="30"/>
        <w:szCs w:val="30"/>
        <w:cs/>
      </w:rPr>
      <w:t>ตท</w:t>
    </w:r>
    <w:proofErr w:type="spellEnd"/>
    <w:r w:rsidRPr="00C808C5">
      <w:rPr>
        <w:rFonts w:ascii="TH SarabunIT๙" w:hAnsi="TH SarabunIT๙" w:cs="TH SarabunIT๙"/>
        <w:b/>
        <w:bCs/>
        <w:sz w:val="30"/>
        <w:szCs w:val="30"/>
        <w:cs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68"/>
    <w:rsid w:val="00046EA1"/>
    <w:rsid w:val="00062A68"/>
    <w:rsid w:val="00073921"/>
    <w:rsid w:val="00076518"/>
    <w:rsid w:val="00083ABC"/>
    <w:rsid w:val="000B7CEC"/>
    <w:rsid w:val="00100384"/>
    <w:rsid w:val="00136A46"/>
    <w:rsid w:val="001B0B54"/>
    <w:rsid w:val="001F0D08"/>
    <w:rsid w:val="002011F8"/>
    <w:rsid w:val="0024009F"/>
    <w:rsid w:val="00264652"/>
    <w:rsid w:val="00292AA8"/>
    <w:rsid w:val="002A6F71"/>
    <w:rsid w:val="00322EDB"/>
    <w:rsid w:val="00355237"/>
    <w:rsid w:val="00455D8F"/>
    <w:rsid w:val="00472141"/>
    <w:rsid w:val="00497DB0"/>
    <w:rsid w:val="004B5FF8"/>
    <w:rsid w:val="004D1DF5"/>
    <w:rsid w:val="004D7E5A"/>
    <w:rsid w:val="00525BE5"/>
    <w:rsid w:val="00570D78"/>
    <w:rsid w:val="005E5173"/>
    <w:rsid w:val="0061755F"/>
    <w:rsid w:val="006D5B2C"/>
    <w:rsid w:val="006E6214"/>
    <w:rsid w:val="006F7068"/>
    <w:rsid w:val="00703FE8"/>
    <w:rsid w:val="00714977"/>
    <w:rsid w:val="007166A5"/>
    <w:rsid w:val="00764829"/>
    <w:rsid w:val="0078399B"/>
    <w:rsid w:val="007912CD"/>
    <w:rsid w:val="007A420C"/>
    <w:rsid w:val="008B69DB"/>
    <w:rsid w:val="00904545"/>
    <w:rsid w:val="00944241"/>
    <w:rsid w:val="0096451D"/>
    <w:rsid w:val="009708B3"/>
    <w:rsid w:val="00973E1C"/>
    <w:rsid w:val="009C58E8"/>
    <w:rsid w:val="009D294D"/>
    <w:rsid w:val="00A0699B"/>
    <w:rsid w:val="00A45D6E"/>
    <w:rsid w:val="00B3051F"/>
    <w:rsid w:val="00B46CA7"/>
    <w:rsid w:val="00BB07E4"/>
    <w:rsid w:val="00C0531F"/>
    <w:rsid w:val="00C71088"/>
    <w:rsid w:val="00C808C5"/>
    <w:rsid w:val="00C9203E"/>
    <w:rsid w:val="00CA5BC9"/>
    <w:rsid w:val="00CD44F4"/>
    <w:rsid w:val="00D019C6"/>
    <w:rsid w:val="00D4666D"/>
    <w:rsid w:val="00D85AD6"/>
    <w:rsid w:val="00D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12F4D61"/>
  <w15:chartTrackingRefBased/>
  <w15:docId w15:val="{DC7048A9-98FE-4853-90F3-6D3E3E93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A68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8B69DB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69DB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B69DB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B69DB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5F"/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5F"/>
    <w:rPr>
      <w:rFonts w:ascii="Segoe UI" w:hAnsi="Segoe UI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1524-A4C4-4263-84C2-BB332BBB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DB39FF8E</Template>
  <TotalTime>91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2019-12-20T06:47:00Z</cp:lastPrinted>
  <dcterms:created xsi:type="dcterms:W3CDTF">2019-12-19T04:46:00Z</dcterms:created>
  <dcterms:modified xsi:type="dcterms:W3CDTF">2019-12-20T09:51:00Z</dcterms:modified>
</cp:coreProperties>
</file>